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72" w:rsidRDefault="00EF2972" w:rsidP="00682AF8">
      <w:pPr>
        <w:rPr>
          <w:rFonts w:ascii="ＭＳ 明朝" w:hAnsi="ＭＳ 明朝"/>
          <w:szCs w:val="21"/>
        </w:rPr>
      </w:pPr>
    </w:p>
    <w:p w:rsidR="00682AF8" w:rsidRPr="00256656" w:rsidRDefault="00793B13"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3505835</wp:posOffset>
                </wp:positionH>
                <wp:positionV relativeFrom="paragraph">
                  <wp:posOffset>-441325</wp:posOffset>
                </wp:positionV>
                <wp:extent cx="2571750" cy="45720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D57C2C">
                              <w:rPr>
                                <w:rFonts w:ascii="ＭＳ 明朝" w:hAnsi="ＭＳ 明朝"/>
                                <w:b/>
                                <w:color w:val="000080"/>
                                <w:sz w:val="32"/>
                                <w:szCs w:val="32"/>
                              </w:rPr>
                              <w:t>30</w:t>
                            </w:r>
                            <w:r w:rsidRPr="006B0499">
                              <w:rPr>
                                <w:rFonts w:ascii="ＭＳ 明朝" w:hAnsi="ＭＳ 明朝" w:hint="eastAsia"/>
                                <w:b/>
                                <w:color w:val="000080"/>
                                <w:sz w:val="32"/>
                                <w:szCs w:val="32"/>
                              </w:rPr>
                              <w:t>年</w:t>
                            </w:r>
                            <w:r w:rsidR="001E34F5">
                              <w:rPr>
                                <w:rFonts w:ascii="ＭＳ 明朝" w:hAnsi="ＭＳ 明朝"/>
                                <w:b/>
                                <w:color w:val="000080"/>
                                <w:sz w:val="32"/>
                                <w:szCs w:val="32"/>
                              </w:rPr>
                              <w:t>4</w:t>
                            </w:r>
                            <w:r w:rsidRPr="006B0499">
                              <w:rPr>
                                <w:rFonts w:ascii="ＭＳ 明朝" w:hAnsi="ＭＳ 明朝" w:hint="eastAsia"/>
                                <w:b/>
                                <w:color w:val="000080"/>
                                <w:sz w:val="32"/>
                                <w:szCs w:val="32"/>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7" o:spid="_x0000_s1026" type="#_x0000_t202" style="position:absolute;left:0;text-align:left;margin-left:276.05pt;margin-top:-34.75pt;width:2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1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" filled="f" stroked="f">
                <v:textbox inset="5.85pt,.7pt,5.85pt,.7pt">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D57C2C">
                        <w:rPr>
                          <w:rFonts w:ascii="ＭＳ 明朝" w:hAnsi="ＭＳ 明朝"/>
                          <w:b/>
                          <w:color w:val="000080"/>
                          <w:sz w:val="32"/>
                          <w:szCs w:val="32"/>
                        </w:rPr>
                        <w:t>30</w:t>
                      </w:r>
                      <w:r w:rsidRPr="006B0499">
                        <w:rPr>
                          <w:rFonts w:ascii="ＭＳ 明朝" w:hAnsi="ＭＳ 明朝" w:hint="eastAsia"/>
                          <w:b/>
                          <w:color w:val="000080"/>
                          <w:sz w:val="32"/>
                          <w:szCs w:val="32"/>
                        </w:rPr>
                        <w:t>年</w:t>
                      </w:r>
                      <w:r w:rsidR="001E34F5">
                        <w:rPr>
                          <w:rFonts w:ascii="ＭＳ 明朝" w:hAnsi="ＭＳ 明朝"/>
                          <w:b/>
                          <w:color w:val="000080"/>
                          <w:sz w:val="32"/>
                          <w:szCs w:val="32"/>
                        </w:rPr>
                        <w:t>4</w:t>
                      </w:r>
                      <w:r w:rsidRPr="006B0499">
                        <w:rPr>
                          <w:rFonts w:ascii="ＭＳ 明朝" w:hAnsi="ＭＳ 明朝" w:hint="eastAsia"/>
                          <w:b/>
                          <w:color w:val="000080"/>
                          <w:sz w:val="32"/>
                          <w:szCs w:val="32"/>
                        </w:rPr>
                        <w:t>月号</w:t>
                      </w:r>
                    </w:p>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3126E3" w:rsidRPr="00256656" w:rsidRDefault="003126E3" w:rsidP="003126E3">
      <w:pPr>
        <w:rPr>
          <w:rFonts w:ascii="ＭＳ 明朝" w:hAnsi="ＭＳ 明朝"/>
          <w:szCs w:val="21"/>
        </w:rPr>
      </w:pPr>
    </w:p>
    <w:p w:rsidR="00682AF8" w:rsidRPr="00256656" w:rsidRDefault="003126E3" w:rsidP="003126E3">
      <w:pPr>
        <w:rPr>
          <w:rFonts w:ascii="ＭＳ 明朝" w:hAnsi="ＭＳ 明朝"/>
          <w:szCs w:val="21"/>
        </w:rPr>
      </w:pPr>
      <w:r w:rsidRPr="00256656">
        <w:rPr>
          <w:rFonts w:ascii="ＭＳ 明朝" w:hAnsi="ＭＳ 明朝" w:hint="eastAsia"/>
          <w:b/>
          <w:szCs w:val="21"/>
        </w:rPr>
        <w:t xml:space="preserve">　　　</w:t>
      </w:r>
      <w:r w:rsidR="00793B13" w:rsidRPr="00256656">
        <w:rPr>
          <w:rFonts w:ascii="ＭＳ 明朝" w:hAnsi="ＭＳ 明朝" w:hint="eastAsia"/>
          <w:b/>
          <w:noProof/>
          <w:szCs w:val="21"/>
        </w:rPr>
        <mc:AlternateContent>
          <mc:Choice Requires="wps">
            <w:drawing>
              <wp:inline distT="0" distB="0" distL="0" distR="0">
                <wp:extent cx="5276850" cy="1504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6850" cy="1504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93B13" w:rsidRPr="0000486D" w:rsidRDefault="00D14BC0" w:rsidP="00793B13">
                            <w:pPr>
                              <w:pStyle w:val="Web"/>
                              <w:jc w:val="center"/>
                              <w:rPr>
                                <w:sz w:val="80"/>
                                <w:szCs w:val="80"/>
                              </w:rPr>
                            </w:pPr>
                            <w:r>
                              <w:rPr>
                                <w:rFonts w:ascii="ＭＳ Ｐ明朝" w:eastAsia="ＭＳ Ｐ明朝" w:hAnsi="ＭＳ Ｐ明朝" w:hint="eastAsia"/>
                                <w:shadow/>
                                <w:color w:val="000080"/>
                                <w:sz w:val="80"/>
                                <w:szCs w:val="80"/>
                                <w14:shadow w14:blurRad="0" w14:dist="45847" w14:dir="2021404" w14:sx="100000" w14:sy="100000" w14:kx="0" w14:ky="0" w14:algn="ctr">
                                  <w14:srgbClr w14:val="B2B2B2">
                                    <w14:alpha w14:val="20000"/>
                                  </w14:srgbClr>
                                </w14:shadow>
                              </w:rPr>
                              <w:t>総務</w:t>
                            </w:r>
                            <w:r>
                              <w:rPr>
                                <w:rFonts w:ascii="ＭＳ Ｐ明朝" w:eastAsia="ＭＳ Ｐ明朝" w:hAnsi="ＭＳ Ｐ明朝"/>
                                <w:shadow/>
                                <w:color w:val="000080"/>
                                <w:sz w:val="80"/>
                                <w:szCs w:val="80"/>
                                <w14:shadow w14:blurRad="0" w14:dist="45847" w14:dir="2021404" w14:sx="100000" w14:sy="100000" w14:kx="0" w14:ky="0" w14:algn="ctr">
                                  <w14:srgbClr w14:val="B2B2B2">
                                    <w14:alpha w14:val="20000"/>
                                  </w14:srgbClr>
                                </w14:shadow>
                              </w:rPr>
                              <w:t>トレンド情報</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7" type="#_x0000_t202" style="width:415.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" filled="f" stroked="f">
                <v:stroke joinstyle="round"/>
                <o:lock v:ext="edit" shapetype="t"/>
                <v:textbox style="mso-fit-shape-to-text:t">
                  <w:txbxContent>
                    <w:p w:rsidR="00793B13" w:rsidRPr="0000486D" w:rsidRDefault="00D14BC0" w:rsidP="00793B13">
                      <w:pPr>
                        <w:pStyle w:val="Web"/>
                        <w:jc w:val="center"/>
                        <w:rPr>
                          <w:sz w:val="80"/>
                          <w:szCs w:val="80"/>
                        </w:rPr>
                      </w:pPr>
                      <w:r>
                        <w:rPr>
                          <w:rFonts w:ascii="ＭＳ Ｐ明朝" w:eastAsia="ＭＳ Ｐ明朝" w:hAnsi="ＭＳ Ｐ明朝" w:hint="eastAsia"/>
                          <w:shadow/>
                          <w:color w:val="000080"/>
                          <w:sz w:val="80"/>
                          <w:szCs w:val="80"/>
                          <w14:shadow w14:blurRad="0" w14:dist="45847" w14:dir="2021404" w14:sx="100000" w14:sy="100000" w14:kx="0" w14:ky="0" w14:algn="ctr">
                            <w14:srgbClr w14:val="B2B2B2">
                              <w14:alpha w14:val="20000"/>
                            </w14:srgbClr>
                          </w14:shadow>
                        </w:rPr>
                        <w:t>総務</w:t>
                      </w:r>
                      <w:r>
                        <w:rPr>
                          <w:rFonts w:ascii="ＭＳ Ｐ明朝" w:eastAsia="ＭＳ Ｐ明朝" w:hAnsi="ＭＳ Ｐ明朝"/>
                          <w:shadow/>
                          <w:color w:val="000080"/>
                          <w:sz w:val="80"/>
                          <w:szCs w:val="80"/>
                          <w14:shadow w14:blurRad="0" w14:dist="45847" w14:dir="2021404" w14:sx="100000" w14:sy="100000" w14:kx="0" w14:ky="0" w14:algn="ctr">
                            <w14:srgbClr w14:val="B2B2B2">
                              <w14:alpha w14:val="20000"/>
                            </w14:srgbClr>
                          </w14:shadow>
                        </w:rPr>
                        <w:t>トレンド情報</w:t>
                      </w:r>
                    </w:p>
                  </w:txbxContent>
                </v:textbox>
                <w10:wrap anchorx="page" anchory="page"/>
                <w10:anchorlock/>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bookmarkStart w:id="0" w:name="_GoBack"/>
      <w:bookmarkEnd w:id="0"/>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D14BC0" w:rsidP="00682AF8">
      <w:pPr>
        <w:rPr>
          <w:rFonts w:ascii="ＭＳ 明朝" w:hAnsi="ＭＳ 明朝"/>
          <w:szCs w:val="21"/>
        </w:rPr>
      </w:pPr>
      <w:r>
        <w:rPr>
          <w:noProof/>
        </w:rPr>
        <w:drawing>
          <wp:inline distT="0" distB="0" distL="0" distR="0" wp14:anchorId="6FE474B0" wp14:editId="2A5D7B86">
            <wp:extent cx="5086350" cy="1127125"/>
            <wp:effectExtent l="0" t="0" r="0" b="0"/>
            <wp:docPr id="7" name="図 7"/>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0" cy="1127125"/>
                    </a:xfrm>
                    <a:prstGeom prst="rect">
                      <a:avLst/>
                    </a:prstGeom>
                    <a:noFill/>
                    <a:ln>
                      <a:noFill/>
                    </a:ln>
                  </pic:spPr>
                </pic:pic>
              </a:graphicData>
            </a:graphic>
          </wp:inline>
        </w:drawing>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9B000D" w:rsidRPr="00EC5BF8" w:rsidRDefault="009B000D" w:rsidP="00D44B14"/>
    <w:p w:rsidR="003041D8" w:rsidRDefault="003041D8" w:rsidP="0000486D"/>
    <w:p w:rsidR="001A3AF9" w:rsidRPr="007501FF" w:rsidRDefault="007144B9" w:rsidP="001A3AF9">
      <w:pPr>
        <w:widowControl/>
        <w:jc w:val="left"/>
        <w:rPr>
          <w:b/>
          <w:sz w:val="28"/>
          <w:szCs w:val="28"/>
        </w:rPr>
      </w:pPr>
      <w:r>
        <w:rPr>
          <w:rFonts w:ascii="ＭＳ ゴシック" w:eastAsia="ＭＳ ゴシック" w:hAnsi="ＭＳ ゴシック"/>
          <w:b/>
          <w:sz w:val="28"/>
          <w:szCs w:val="28"/>
        </w:rPr>
        <w:br w:type="page"/>
      </w:r>
      <w:r w:rsidR="001A3AF9">
        <w:rPr>
          <w:rFonts w:hint="eastAsia"/>
          <w:b/>
          <w:sz w:val="28"/>
          <w:szCs w:val="28"/>
        </w:rPr>
        <w:lastRenderedPageBreak/>
        <w:t>厚労省検討会で示された</w:t>
      </w:r>
      <w:r w:rsidR="001A3AF9">
        <w:rPr>
          <w:rFonts w:hint="eastAsia"/>
          <w:b/>
          <w:sz w:val="28"/>
          <w:szCs w:val="28"/>
        </w:rPr>
        <w:t xml:space="preserve"> </w:t>
      </w:r>
      <w:r w:rsidR="001A3AF9">
        <w:rPr>
          <w:rFonts w:hint="eastAsia"/>
          <w:b/>
          <w:sz w:val="28"/>
          <w:szCs w:val="28"/>
        </w:rPr>
        <w:t>事業主が講ずべき「パワハラ」防止策</w:t>
      </w:r>
    </w:p>
    <w:p w:rsidR="001A3AF9" w:rsidRPr="00AD1342" w:rsidRDefault="001A3AF9" w:rsidP="001A3AF9">
      <w:pPr>
        <w:widowControl/>
        <w:jc w:val="left"/>
      </w:pPr>
    </w:p>
    <w:p w:rsidR="001A3AF9" w:rsidRPr="00A87C3B" w:rsidRDefault="001A3AF9" w:rsidP="001A3AF9">
      <w:pPr>
        <w:widowControl/>
        <w:jc w:val="left"/>
      </w:pPr>
      <w:r w:rsidRPr="00A87C3B">
        <w:rPr>
          <w:rFonts w:hint="eastAsia"/>
        </w:rPr>
        <w:t>◆</w:t>
      </w:r>
      <w:r>
        <w:rPr>
          <w:rFonts w:hint="eastAsia"/>
        </w:rPr>
        <w:t>防止対策の検討が進む</w:t>
      </w:r>
    </w:p>
    <w:p w:rsidR="001A3AF9" w:rsidRPr="00A87C3B" w:rsidRDefault="001A3AF9" w:rsidP="001A3AF9">
      <w:pPr>
        <w:widowControl/>
        <w:ind w:firstLineChars="100" w:firstLine="210"/>
        <w:jc w:val="left"/>
      </w:pPr>
      <w:r w:rsidRPr="007501FF">
        <w:rPr>
          <w:rFonts w:hint="eastAsia"/>
        </w:rPr>
        <w:t>政府の「働き方改革実行計画」（平成</w:t>
      </w:r>
      <w:r w:rsidRPr="007501FF">
        <w:rPr>
          <w:rFonts w:hint="eastAsia"/>
        </w:rPr>
        <w:t>29</w:t>
      </w:r>
      <w:r w:rsidRPr="007501FF">
        <w:rPr>
          <w:rFonts w:hint="eastAsia"/>
        </w:rPr>
        <w:t>年３月</w:t>
      </w:r>
      <w:r w:rsidRPr="007501FF">
        <w:rPr>
          <w:rFonts w:hint="eastAsia"/>
        </w:rPr>
        <w:t>28</w:t>
      </w:r>
      <w:r w:rsidRPr="007501FF">
        <w:rPr>
          <w:rFonts w:hint="eastAsia"/>
        </w:rPr>
        <w:t>日決定）において、「職場のパワーハラスメント防止を強化するため、政府は労使関係者を交えた場で対策の検討を行う」とされたことを受け、厚生労働省では昨年</w:t>
      </w:r>
      <w:r>
        <w:rPr>
          <w:rFonts w:hint="eastAsia"/>
        </w:rPr>
        <w:t>5</w:t>
      </w:r>
      <w:r>
        <w:rPr>
          <w:rFonts w:hint="eastAsia"/>
        </w:rPr>
        <w:t>月に</w:t>
      </w:r>
      <w:r w:rsidRPr="007501FF">
        <w:rPr>
          <w:rFonts w:hint="eastAsia"/>
        </w:rPr>
        <w:t>「職場のパワーハラスメント防止対策についての検討会」を立ち上げ、職場のパワハラの実態や課題の把握、実効性のあるパワハラ防止対策の検討が進められています。</w:t>
      </w:r>
    </w:p>
    <w:p w:rsidR="001A3AF9" w:rsidRDefault="001A3AF9" w:rsidP="001A3AF9">
      <w:pPr>
        <w:ind w:firstLineChars="100" w:firstLine="210"/>
        <w:rPr>
          <w:szCs w:val="21"/>
        </w:rPr>
      </w:pPr>
      <w:r>
        <w:rPr>
          <w:rFonts w:hint="eastAsia"/>
          <w:szCs w:val="21"/>
        </w:rPr>
        <w:t>2</w:t>
      </w:r>
      <w:r>
        <w:rPr>
          <w:rFonts w:hint="eastAsia"/>
          <w:szCs w:val="21"/>
        </w:rPr>
        <w:t>月下旬</w:t>
      </w:r>
      <w:r w:rsidRPr="007501FF">
        <w:rPr>
          <w:rFonts w:hint="eastAsia"/>
          <w:szCs w:val="21"/>
        </w:rPr>
        <w:t>に開催された第</w:t>
      </w:r>
      <w:r>
        <w:rPr>
          <w:rFonts w:hint="eastAsia"/>
          <w:szCs w:val="21"/>
        </w:rPr>
        <w:t>8</w:t>
      </w:r>
      <w:r>
        <w:rPr>
          <w:rFonts w:hint="eastAsia"/>
          <w:szCs w:val="21"/>
        </w:rPr>
        <w:t>回</w:t>
      </w:r>
      <w:r w:rsidRPr="007501FF">
        <w:rPr>
          <w:rFonts w:hint="eastAsia"/>
          <w:szCs w:val="21"/>
        </w:rPr>
        <w:t>会合において、職場におけるパワハラの定義、パワハラ防止のための対応策とメリット・デメリット、パワハラを防止するために事業主が講ずる対応策の案が示されまし</w:t>
      </w:r>
      <w:r>
        <w:rPr>
          <w:rFonts w:hint="eastAsia"/>
          <w:szCs w:val="21"/>
        </w:rPr>
        <w:t>た。</w:t>
      </w:r>
    </w:p>
    <w:p w:rsidR="001A3AF9" w:rsidRPr="007501FF" w:rsidRDefault="001A3AF9" w:rsidP="001A3AF9">
      <w:pPr>
        <w:ind w:firstLineChars="100" w:firstLine="210"/>
        <w:rPr>
          <w:szCs w:val="21"/>
        </w:rPr>
      </w:pPr>
      <w:r w:rsidRPr="007501FF">
        <w:rPr>
          <w:rFonts w:hint="eastAsia"/>
          <w:szCs w:val="21"/>
        </w:rPr>
        <w:t>このうち、パワハラを防止</w:t>
      </w:r>
      <w:r>
        <w:rPr>
          <w:rFonts w:hint="eastAsia"/>
          <w:szCs w:val="21"/>
        </w:rPr>
        <w:t>するために事業主が講ずる対応策の案をご紹介いたします。</w:t>
      </w:r>
    </w:p>
    <w:p w:rsidR="001A3AF9" w:rsidRDefault="001A3AF9" w:rsidP="001A3AF9">
      <w:pPr>
        <w:rPr>
          <w:szCs w:val="21"/>
        </w:rPr>
      </w:pPr>
    </w:p>
    <w:p w:rsidR="001A3AF9" w:rsidRPr="007501FF" w:rsidRDefault="001A3AF9" w:rsidP="001A3AF9">
      <w:pPr>
        <w:rPr>
          <w:szCs w:val="21"/>
        </w:rPr>
      </w:pPr>
      <w:r>
        <w:rPr>
          <w:rFonts w:hint="eastAsia"/>
          <w:szCs w:val="21"/>
        </w:rPr>
        <w:t>◆パワハラ防止対策の案</w:t>
      </w:r>
    </w:p>
    <w:p w:rsidR="001A3AF9" w:rsidRPr="007501FF" w:rsidRDefault="001A3AF9" w:rsidP="001A3AF9">
      <w:pPr>
        <w:rPr>
          <w:szCs w:val="21"/>
        </w:rPr>
      </w:pPr>
      <w:r>
        <w:rPr>
          <w:rFonts w:hint="eastAsia"/>
          <w:szCs w:val="21"/>
        </w:rPr>
        <w:t>（１）</w:t>
      </w:r>
      <w:r w:rsidRPr="007501FF">
        <w:rPr>
          <w:rFonts w:hint="eastAsia"/>
          <w:szCs w:val="21"/>
        </w:rPr>
        <w:t>事業主の方針等の明確化、周知・啓発</w:t>
      </w:r>
    </w:p>
    <w:p w:rsidR="001A3AF9" w:rsidRPr="007501FF" w:rsidRDefault="001A3AF9" w:rsidP="001A3AF9">
      <w:pPr>
        <w:rPr>
          <w:szCs w:val="21"/>
        </w:rPr>
      </w:pPr>
      <w:r>
        <w:rPr>
          <w:rFonts w:hint="eastAsia"/>
          <w:szCs w:val="21"/>
        </w:rPr>
        <w:t>・パワハラ</w:t>
      </w:r>
      <w:r w:rsidRPr="007501FF">
        <w:rPr>
          <w:rFonts w:hint="eastAsia"/>
          <w:szCs w:val="21"/>
        </w:rPr>
        <w:t>の内容等の明確化、周知・啓発</w:t>
      </w:r>
    </w:p>
    <w:p w:rsidR="001A3AF9" w:rsidRPr="007501FF" w:rsidRDefault="001A3AF9" w:rsidP="001A3AF9">
      <w:pPr>
        <w:rPr>
          <w:szCs w:val="21"/>
        </w:rPr>
      </w:pPr>
      <w:r>
        <w:rPr>
          <w:rFonts w:hint="eastAsia"/>
          <w:szCs w:val="21"/>
        </w:rPr>
        <w:t>・</w:t>
      </w:r>
      <w:r w:rsidRPr="007501FF">
        <w:rPr>
          <w:rFonts w:hint="eastAsia"/>
          <w:szCs w:val="21"/>
        </w:rPr>
        <w:t>行為者への対処方針・対処内容（懲戒等）の就業規則等への規定、周知・啓発</w:t>
      </w:r>
    </w:p>
    <w:p w:rsidR="001A3AF9" w:rsidRPr="007501FF" w:rsidRDefault="001A3AF9" w:rsidP="001A3AF9">
      <w:pPr>
        <w:rPr>
          <w:szCs w:val="21"/>
        </w:rPr>
      </w:pPr>
      <w:r>
        <w:rPr>
          <w:rFonts w:hint="eastAsia"/>
          <w:szCs w:val="21"/>
        </w:rPr>
        <w:t>（２）</w:t>
      </w:r>
      <w:r w:rsidRPr="007501FF">
        <w:rPr>
          <w:rFonts w:hint="eastAsia"/>
          <w:szCs w:val="21"/>
        </w:rPr>
        <w:t>相談等に適切に対応するために必要な体制の整備</w:t>
      </w:r>
    </w:p>
    <w:p w:rsidR="001A3AF9" w:rsidRPr="007501FF" w:rsidRDefault="001A3AF9" w:rsidP="001A3AF9">
      <w:pPr>
        <w:rPr>
          <w:szCs w:val="21"/>
        </w:rPr>
      </w:pPr>
      <w:r>
        <w:rPr>
          <w:rFonts w:hint="eastAsia"/>
          <w:szCs w:val="21"/>
        </w:rPr>
        <w:t>・</w:t>
      </w:r>
      <w:r w:rsidRPr="007501FF">
        <w:rPr>
          <w:rFonts w:hint="eastAsia"/>
          <w:szCs w:val="21"/>
        </w:rPr>
        <w:t>相談窓口の設置</w:t>
      </w:r>
    </w:p>
    <w:p w:rsidR="001A3AF9" w:rsidRPr="007501FF" w:rsidRDefault="001A3AF9" w:rsidP="001A3AF9">
      <w:pPr>
        <w:rPr>
          <w:szCs w:val="21"/>
        </w:rPr>
      </w:pPr>
      <w:r>
        <w:rPr>
          <w:rFonts w:hint="eastAsia"/>
          <w:szCs w:val="21"/>
        </w:rPr>
        <w:t>・</w:t>
      </w:r>
      <w:r w:rsidRPr="007501FF">
        <w:rPr>
          <w:rFonts w:hint="eastAsia"/>
          <w:szCs w:val="21"/>
        </w:rPr>
        <w:t>相談窓口の担当者による適切な相談対応の確保</w:t>
      </w:r>
    </w:p>
    <w:p w:rsidR="001A3AF9" w:rsidRPr="007501FF" w:rsidRDefault="001A3AF9" w:rsidP="001A3AF9">
      <w:pPr>
        <w:rPr>
          <w:szCs w:val="21"/>
        </w:rPr>
      </w:pPr>
      <w:r>
        <w:rPr>
          <w:rFonts w:hint="eastAsia"/>
          <w:szCs w:val="21"/>
        </w:rPr>
        <w:t>・</w:t>
      </w:r>
      <w:r w:rsidRPr="007501FF">
        <w:rPr>
          <w:rFonts w:hint="eastAsia"/>
          <w:szCs w:val="21"/>
        </w:rPr>
        <w:t>他のハラスメントと一体的に対応できる体制の整備</w:t>
      </w:r>
    </w:p>
    <w:p w:rsidR="001A3AF9" w:rsidRPr="007501FF" w:rsidRDefault="001A3AF9" w:rsidP="001A3AF9">
      <w:pPr>
        <w:rPr>
          <w:szCs w:val="21"/>
        </w:rPr>
      </w:pPr>
      <w:r>
        <w:rPr>
          <w:rFonts w:hint="eastAsia"/>
          <w:szCs w:val="21"/>
        </w:rPr>
        <w:t>（３）</w:t>
      </w:r>
      <w:r w:rsidRPr="007501FF">
        <w:rPr>
          <w:rFonts w:hint="eastAsia"/>
          <w:szCs w:val="21"/>
        </w:rPr>
        <w:t>事後の迅速・適切な対応</w:t>
      </w:r>
    </w:p>
    <w:p w:rsidR="001A3AF9" w:rsidRPr="007501FF" w:rsidRDefault="001A3AF9" w:rsidP="001A3AF9">
      <w:pPr>
        <w:rPr>
          <w:szCs w:val="21"/>
        </w:rPr>
      </w:pPr>
      <w:r>
        <w:rPr>
          <w:rFonts w:hint="eastAsia"/>
          <w:szCs w:val="21"/>
        </w:rPr>
        <w:t>・</w:t>
      </w:r>
      <w:r w:rsidRPr="007501FF">
        <w:rPr>
          <w:rFonts w:hint="eastAsia"/>
          <w:szCs w:val="21"/>
        </w:rPr>
        <w:t>事実関係の迅速・正確な確認</w:t>
      </w:r>
    </w:p>
    <w:p w:rsidR="001A3AF9" w:rsidRPr="007501FF" w:rsidRDefault="001A3AF9" w:rsidP="001A3AF9">
      <w:pPr>
        <w:rPr>
          <w:szCs w:val="21"/>
        </w:rPr>
      </w:pPr>
      <w:r>
        <w:rPr>
          <w:rFonts w:hint="eastAsia"/>
          <w:szCs w:val="21"/>
        </w:rPr>
        <w:t>・</w:t>
      </w:r>
      <w:r w:rsidRPr="007501FF">
        <w:rPr>
          <w:rFonts w:hint="eastAsia"/>
          <w:szCs w:val="21"/>
        </w:rPr>
        <w:t>被害者に対する配慮のための対応（メンタルヘルス不調への相談対応等）の適正な実施</w:t>
      </w:r>
    </w:p>
    <w:p w:rsidR="001A3AF9" w:rsidRPr="007501FF" w:rsidRDefault="001A3AF9" w:rsidP="001A3AF9">
      <w:pPr>
        <w:rPr>
          <w:szCs w:val="21"/>
        </w:rPr>
      </w:pPr>
      <w:r>
        <w:rPr>
          <w:rFonts w:hint="eastAsia"/>
          <w:szCs w:val="21"/>
        </w:rPr>
        <w:t>・</w:t>
      </w:r>
      <w:r w:rsidRPr="007501FF">
        <w:rPr>
          <w:rFonts w:hint="eastAsia"/>
          <w:szCs w:val="21"/>
        </w:rPr>
        <w:t>行為者に対する対応（懲戒等）の適正な実施</w:t>
      </w:r>
    </w:p>
    <w:p w:rsidR="001A3AF9" w:rsidRPr="007501FF" w:rsidRDefault="001A3AF9" w:rsidP="001A3AF9">
      <w:pPr>
        <w:rPr>
          <w:szCs w:val="21"/>
        </w:rPr>
      </w:pPr>
      <w:r>
        <w:rPr>
          <w:rFonts w:hint="eastAsia"/>
          <w:szCs w:val="21"/>
        </w:rPr>
        <w:t>・</w:t>
      </w:r>
      <w:r w:rsidRPr="007501FF">
        <w:rPr>
          <w:rFonts w:hint="eastAsia"/>
          <w:szCs w:val="21"/>
        </w:rPr>
        <w:t>再発防止に向けた対応の実施</w:t>
      </w:r>
    </w:p>
    <w:p w:rsidR="001A3AF9" w:rsidRPr="007501FF" w:rsidRDefault="001A3AF9" w:rsidP="001A3AF9">
      <w:pPr>
        <w:rPr>
          <w:szCs w:val="21"/>
        </w:rPr>
      </w:pPr>
      <w:r>
        <w:rPr>
          <w:rFonts w:hint="eastAsia"/>
          <w:szCs w:val="21"/>
        </w:rPr>
        <w:t>（４）パワハラ</w:t>
      </w:r>
      <w:r w:rsidRPr="007501FF">
        <w:rPr>
          <w:rFonts w:hint="eastAsia"/>
          <w:szCs w:val="21"/>
        </w:rPr>
        <w:t>の原因や背景となる要因を解消するための取組として望ましいもの</w:t>
      </w:r>
    </w:p>
    <w:p w:rsidR="001A3AF9" w:rsidRPr="007501FF" w:rsidRDefault="001A3AF9" w:rsidP="001A3AF9">
      <w:pPr>
        <w:rPr>
          <w:szCs w:val="21"/>
        </w:rPr>
      </w:pPr>
      <w:r>
        <w:rPr>
          <w:rFonts w:hint="eastAsia"/>
          <w:szCs w:val="21"/>
        </w:rPr>
        <w:t>・</w:t>
      </w:r>
      <w:r w:rsidRPr="007501FF">
        <w:rPr>
          <w:rFonts w:hint="eastAsia"/>
          <w:szCs w:val="21"/>
        </w:rPr>
        <w:t>長時間労働の是正等の職場環境の改善</w:t>
      </w:r>
    </w:p>
    <w:p w:rsidR="001A3AF9" w:rsidRPr="007501FF" w:rsidRDefault="001A3AF9" w:rsidP="001A3AF9">
      <w:pPr>
        <w:rPr>
          <w:szCs w:val="21"/>
        </w:rPr>
      </w:pPr>
      <w:r>
        <w:rPr>
          <w:rFonts w:hint="eastAsia"/>
          <w:szCs w:val="21"/>
        </w:rPr>
        <w:t>・</w:t>
      </w:r>
      <w:r w:rsidRPr="007501FF">
        <w:rPr>
          <w:rFonts w:hint="eastAsia"/>
          <w:szCs w:val="21"/>
        </w:rPr>
        <w:t>相談窓口と産業保健スタッフ等との連携</w:t>
      </w:r>
    </w:p>
    <w:p w:rsidR="001A3AF9" w:rsidRPr="007501FF" w:rsidRDefault="001A3AF9" w:rsidP="001A3AF9">
      <w:pPr>
        <w:rPr>
          <w:szCs w:val="21"/>
        </w:rPr>
      </w:pPr>
      <w:r>
        <w:rPr>
          <w:rFonts w:hint="eastAsia"/>
          <w:szCs w:val="21"/>
        </w:rPr>
        <w:t>・</w:t>
      </w:r>
      <w:r w:rsidRPr="007501FF">
        <w:rPr>
          <w:rFonts w:hint="eastAsia"/>
          <w:szCs w:val="21"/>
        </w:rPr>
        <w:t>コミュニケーションの円滑化のための研修等の実施</w:t>
      </w:r>
    </w:p>
    <w:p w:rsidR="001A3AF9" w:rsidRPr="007501FF" w:rsidRDefault="001A3AF9" w:rsidP="001A3AF9">
      <w:pPr>
        <w:rPr>
          <w:szCs w:val="21"/>
        </w:rPr>
      </w:pPr>
      <w:r>
        <w:rPr>
          <w:rFonts w:hint="eastAsia"/>
          <w:szCs w:val="21"/>
        </w:rPr>
        <w:t>（５）上記の</w:t>
      </w:r>
      <w:r w:rsidRPr="007501FF">
        <w:rPr>
          <w:rFonts w:hint="eastAsia"/>
          <w:szCs w:val="21"/>
        </w:rPr>
        <w:t>対応と併せて行う対応</w:t>
      </w:r>
    </w:p>
    <w:p w:rsidR="001A3AF9" w:rsidRPr="007501FF" w:rsidRDefault="001A3AF9" w:rsidP="001A3AF9">
      <w:pPr>
        <w:rPr>
          <w:szCs w:val="21"/>
        </w:rPr>
      </w:pPr>
      <w:r>
        <w:rPr>
          <w:rFonts w:hint="eastAsia"/>
          <w:szCs w:val="21"/>
        </w:rPr>
        <w:t>・</w:t>
      </w:r>
      <w:r w:rsidRPr="007501FF">
        <w:rPr>
          <w:rFonts w:hint="eastAsia"/>
          <w:szCs w:val="21"/>
        </w:rPr>
        <w:t>相談者・行為者等のプライバシーを保護するために必要な対応、周知</w:t>
      </w:r>
    </w:p>
    <w:p w:rsidR="001A3AF9" w:rsidRPr="00A87C3B" w:rsidRDefault="001A3AF9" w:rsidP="001A3AF9">
      <w:pPr>
        <w:rPr>
          <w:szCs w:val="21"/>
        </w:rPr>
      </w:pPr>
      <w:r>
        <w:rPr>
          <w:rFonts w:hint="eastAsia"/>
          <w:szCs w:val="21"/>
        </w:rPr>
        <w:t>・パワハラ</w:t>
      </w:r>
      <w:r w:rsidRPr="007501FF">
        <w:rPr>
          <w:rFonts w:hint="eastAsia"/>
          <w:szCs w:val="21"/>
        </w:rPr>
        <w:t>の相談・事実確認への協力等を理由とした不利益取扱いの禁止、周知・啓発</w:t>
      </w:r>
    </w:p>
    <w:p w:rsidR="001A3AF9" w:rsidRPr="00A87C3B" w:rsidRDefault="001A3AF9" w:rsidP="001A3AF9">
      <w:pPr>
        <w:widowControl/>
        <w:jc w:val="left"/>
      </w:pPr>
      <w:r w:rsidRPr="00A87C3B">
        <w:br w:type="page"/>
      </w:r>
    </w:p>
    <w:p w:rsidR="001A3AF9" w:rsidRPr="00A87C3B" w:rsidRDefault="001A3AF9" w:rsidP="001A3AF9">
      <w:pPr>
        <w:widowControl/>
        <w:jc w:val="left"/>
      </w:pPr>
      <w:r>
        <w:rPr>
          <w:rFonts w:hint="eastAsia"/>
          <w:b/>
          <w:sz w:val="28"/>
          <w:szCs w:val="28"/>
        </w:rPr>
        <w:lastRenderedPageBreak/>
        <w:t>女性の賃金、アルバイトの時給が過去最高に！</w:t>
      </w:r>
    </w:p>
    <w:p w:rsidR="001A3AF9" w:rsidRPr="00DA287B" w:rsidRDefault="001A3AF9" w:rsidP="001A3AF9">
      <w:pPr>
        <w:widowControl/>
        <w:jc w:val="left"/>
      </w:pPr>
    </w:p>
    <w:p w:rsidR="001A3AF9" w:rsidRPr="00A87C3B" w:rsidRDefault="001A3AF9" w:rsidP="001A3AF9">
      <w:pPr>
        <w:widowControl/>
        <w:jc w:val="left"/>
      </w:pPr>
      <w:r>
        <w:rPr>
          <w:rFonts w:hint="eastAsia"/>
        </w:rPr>
        <w:t>◆</w:t>
      </w:r>
      <w:r w:rsidRPr="00A87C3B">
        <w:rPr>
          <w:rFonts w:hint="eastAsia"/>
        </w:rPr>
        <w:t>正社員と非正社員の差は拡大</w:t>
      </w:r>
    </w:p>
    <w:p w:rsidR="001A3AF9" w:rsidRPr="00A87C3B" w:rsidRDefault="001A3AF9" w:rsidP="001A3AF9">
      <w:pPr>
        <w:widowControl/>
        <w:ind w:firstLineChars="100" w:firstLine="210"/>
        <w:jc w:val="left"/>
      </w:pPr>
      <w:r>
        <w:rPr>
          <w:rFonts w:hint="eastAsia"/>
        </w:rPr>
        <w:t>厚生労働省は</w:t>
      </w:r>
      <w:r>
        <w:rPr>
          <w:rFonts w:hint="eastAsia"/>
        </w:rPr>
        <w:t>2</w:t>
      </w:r>
      <w:r>
        <w:rPr>
          <w:rFonts w:hint="eastAsia"/>
        </w:rPr>
        <w:t>月下旬</w:t>
      </w:r>
      <w:r w:rsidRPr="00A87C3B">
        <w:rPr>
          <w:rFonts w:hint="eastAsia"/>
        </w:rPr>
        <w:t>、</w:t>
      </w:r>
      <w:r w:rsidRPr="00A87C3B">
        <w:rPr>
          <w:rFonts w:hint="eastAsia"/>
        </w:rPr>
        <w:t>2017</w:t>
      </w:r>
      <w:r w:rsidRPr="00A87C3B">
        <w:rPr>
          <w:rFonts w:hint="eastAsia"/>
        </w:rPr>
        <w:t>年の</w:t>
      </w:r>
      <w:r>
        <w:rPr>
          <w:rFonts w:hint="eastAsia"/>
        </w:rPr>
        <w:t>「</w:t>
      </w:r>
      <w:r w:rsidRPr="00A87C3B">
        <w:rPr>
          <w:rFonts w:hint="eastAsia"/>
        </w:rPr>
        <w:t>賃金構造基本統計調査</w:t>
      </w:r>
      <w:r>
        <w:rPr>
          <w:rFonts w:hint="eastAsia"/>
        </w:rPr>
        <w:t>」</w:t>
      </w:r>
      <w:r w:rsidRPr="00A87C3B">
        <w:rPr>
          <w:rFonts w:hint="eastAsia"/>
        </w:rPr>
        <w:t>を発表しました。</w:t>
      </w:r>
    </w:p>
    <w:p w:rsidR="001A3AF9" w:rsidRPr="00A87C3B" w:rsidRDefault="001A3AF9" w:rsidP="001A3AF9">
      <w:pPr>
        <w:widowControl/>
        <w:ind w:firstLineChars="100" w:firstLine="210"/>
        <w:jc w:val="left"/>
      </w:pPr>
      <w:r w:rsidRPr="00A87C3B">
        <w:rPr>
          <w:rFonts w:hint="eastAsia"/>
        </w:rPr>
        <w:t>調査は従業員</w:t>
      </w:r>
      <w:r w:rsidRPr="00A87C3B">
        <w:rPr>
          <w:rFonts w:hint="eastAsia"/>
        </w:rPr>
        <w:t>10</w:t>
      </w:r>
      <w:r w:rsidRPr="00A87C3B">
        <w:rPr>
          <w:rFonts w:hint="eastAsia"/>
        </w:rPr>
        <w:t>人以上が働く全国約</w:t>
      </w:r>
      <w:r>
        <w:rPr>
          <w:rFonts w:hint="eastAsia"/>
        </w:rPr>
        <w:t>5</w:t>
      </w:r>
      <w:r>
        <w:rPr>
          <w:rFonts w:hint="eastAsia"/>
        </w:rPr>
        <w:t>万</w:t>
      </w:r>
      <w:r w:rsidRPr="00A87C3B">
        <w:rPr>
          <w:rFonts w:hint="eastAsia"/>
        </w:rPr>
        <w:t>事業所で昨年</w:t>
      </w:r>
      <w:r>
        <w:rPr>
          <w:rFonts w:hint="eastAsia"/>
        </w:rPr>
        <w:t>6</w:t>
      </w:r>
      <w:r>
        <w:rPr>
          <w:rFonts w:hint="eastAsia"/>
        </w:rPr>
        <w:t>月に</w:t>
      </w:r>
      <w:r w:rsidRPr="00A87C3B">
        <w:rPr>
          <w:rFonts w:hint="eastAsia"/>
        </w:rPr>
        <w:t>支給された給与のうち、主に基本給にあたる所定内給与の金額をまとめたもので、残業代は含まれていません。</w:t>
      </w:r>
    </w:p>
    <w:p w:rsidR="001A3AF9" w:rsidRDefault="001A3AF9" w:rsidP="001A3AF9">
      <w:pPr>
        <w:widowControl/>
        <w:ind w:firstLineChars="100" w:firstLine="210"/>
        <w:jc w:val="left"/>
      </w:pPr>
      <w:r w:rsidRPr="00A87C3B">
        <w:rPr>
          <w:rFonts w:hint="eastAsia"/>
        </w:rPr>
        <w:t>これによると、フルタイムで働く女性の所定内給与の平均が前年より</w:t>
      </w:r>
      <w:r w:rsidRPr="00A87C3B">
        <w:rPr>
          <w:rFonts w:hint="eastAsia"/>
        </w:rPr>
        <w:t>0.6</w:t>
      </w:r>
      <w:r w:rsidRPr="00A87C3B">
        <w:rPr>
          <w:rFonts w:hint="eastAsia"/>
        </w:rPr>
        <w:t>％多く、</w:t>
      </w:r>
      <w:r>
        <w:rPr>
          <w:rFonts w:hint="eastAsia"/>
        </w:rPr>
        <w:t>4</w:t>
      </w:r>
      <w:r>
        <w:rPr>
          <w:rFonts w:hint="eastAsia"/>
        </w:rPr>
        <w:t>年</w:t>
      </w:r>
      <w:r w:rsidRPr="00A87C3B">
        <w:rPr>
          <w:rFonts w:hint="eastAsia"/>
        </w:rPr>
        <w:t>連続で過去最高を更新したことがわかりました。一方で、非正規で働く女性が増えた影響で、正社員と非正社員の賃金格差は前年より広がりました。</w:t>
      </w:r>
    </w:p>
    <w:p w:rsidR="001A3AF9" w:rsidRPr="00A87C3B" w:rsidRDefault="001A3AF9" w:rsidP="001A3AF9">
      <w:pPr>
        <w:widowControl/>
        <w:ind w:firstLineChars="100" w:firstLine="210"/>
        <w:jc w:val="left"/>
      </w:pPr>
      <w:r w:rsidRPr="00A87C3B">
        <w:rPr>
          <w:rFonts w:hint="eastAsia"/>
        </w:rPr>
        <w:t>報告書の概要は以下の</w:t>
      </w:r>
      <w:r>
        <w:rPr>
          <w:rFonts w:hint="eastAsia"/>
        </w:rPr>
        <w:t>通りです</w:t>
      </w:r>
      <w:r w:rsidRPr="00A87C3B">
        <w:rPr>
          <w:rFonts w:hint="eastAsia"/>
        </w:rPr>
        <w:t>。</w:t>
      </w:r>
    </w:p>
    <w:p w:rsidR="001A3AF9" w:rsidRPr="00DA287B" w:rsidRDefault="001A3AF9" w:rsidP="001A3AF9">
      <w:pPr>
        <w:widowControl/>
        <w:jc w:val="left"/>
      </w:pPr>
    </w:p>
    <w:p w:rsidR="001A3AF9" w:rsidRPr="00A87C3B" w:rsidRDefault="001A3AF9" w:rsidP="001A3AF9">
      <w:pPr>
        <w:widowControl/>
        <w:jc w:val="left"/>
      </w:pPr>
      <w:r w:rsidRPr="00A87C3B">
        <w:rPr>
          <w:rFonts w:hint="eastAsia"/>
        </w:rPr>
        <w:t>◆全般的に微増、男女の格差は過去最小</w:t>
      </w:r>
    </w:p>
    <w:p w:rsidR="001A3AF9" w:rsidRDefault="001A3AF9" w:rsidP="001A3AF9">
      <w:pPr>
        <w:widowControl/>
        <w:ind w:firstLineChars="100" w:firstLine="210"/>
        <w:jc w:val="left"/>
      </w:pPr>
      <w:r w:rsidRPr="00A87C3B">
        <w:rPr>
          <w:rFonts w:hint="eastAsia"/>
        </w:rPr>
        <w:t>賃金は、男女計</w:t>
      </w:r>
      <w:r w:rsidRPr="00A87C3B">
        <w:rPr>
          <w:rFonts w:hint="eastAsia"/>
        </w:rPr>
        <w:t>30</w:t>
      </w:r>
      <w:r w:rsidRPr="00A87C3B">
        <w:rPr>
          <w:rFonts w:hint="eastAsia"/>
        </w:rPr>
        <w:t>万</w:t>
      </w:r>
      <w:r w:rsidRPr="00A87C3B">
        <w:rPr>
          <w:rFonts w:hint="eastAsia"/>
        </w:rPr>
        <w:t>4,300</w:t>
      </w:r>
      <w:r w:rsidRPr="00A87C3B">
        <w:rPr>
          <w:rFonts w:hint="eastAsia"/>
        </w:rPr>
        <w:t>円（年齢</w:t>
      </w:r>
      <w:r w:rsidRPr="00A87C3B">
        <w:rPr>
          <w:rFonts w:hint="eastAsia"/>
        </w:rPr>
        <w:t>42.5</w:t>
      </w:r>
      <w:r w:rsidRPr="00A87C3B">
        <w:rPr>
          <w:rFonts w:hint="eastAsia"/>
        </w:rPr>
        <w:t>歳、勤続</w:t>
      </w:r>
      <w:r w:rsidRPr="00A87C3B">
        <w:rPr>
          <w:rFonts w:hint="eastAsia"/>
        </w:rPr>
        <w:t>12.1</w:t>
      </w:r>
      <w:r w:rsidRPr="00A87C3B">
        <w:rPr>
          <w:rFonts w:hint="eastAsia"/>
        </w:rPr>
        <w:t>年）、男性</w:t>
      </w:r>
      <w:r w:rsidRPr="00A87C3B">
        <w:rPr>
          <w:rFonts w:hint="eastAsia"/>
        </w:rPr>
        <w:t>33</w:t>
      </w:r>
      <w:r w:rsidRPr="00A87C3B">
        <w:rPr>
          <w:rFonts w:hint="eastAsia"/>
        </w:rPr>
        <w:t>万</w:t>
      </w:r>
      <w:r w:rsidRPr="00A87C3B">
        <w:rPr>
          <w:rFonts w:hint="eastAsia"/>
        </w:rPr>
        <w:t>5,500</w:t>
      </w:r>
      <w:r w:rsidRPr="00A87C3B">
        <w:rPr>
          <w:rFonts w:hint="eastAsia"/>
        </w:rPr>
        <w:t>円（年齢</w:t>
      </w:r>
      <w:r w:rsidRPr="00A87C3B">
        <w:rPr>
          <w:rFonts w:hint="eastAsia"/>
        </w:rPr>
        <w:t>43.3</w:t>
      </w:r>
      <w:r w:rsidRPr="00A87C3B">
        <w:rPr>
          <w:rFonts w:hint="eastAsia"/>
        </w:rPr>
        <w:t>歳、勤続</w:t>
      </w:r>
      <w:r w:rsidRPr="00A87C3B">
        <w:rPr>
          <w:rFonts w:hint="eastAsia"/>
        </w:rPr>
        <w:t>13.5</w:t>
      </w:r>
      <w:r w:rsidRPr="00A87C3B">
        <w:rPr>
          <w:rFonts w:hint="eastAsia"/>
        </w:rPr>
        <w:t>年）、女性</w:t>
      </w:r>
      <w:r w:rsidRPr="00A87C3B">
        <w:rPr>
          <w:rFonts w:hint="eastAsia"/>
        </w:rPr>
        <w:t>24</w:t>
      </w:r>
      <w:r w:rsidRPr="00A87C3B">
        <w:rPr>
          <w:rFonts w:hint="eastAsia"/>
        </w:rPr>
        <w:t>万</w:t>
      </w:r>
      <w:r w:rsidRPr="00A87C3B">
        <w:rPr>
          <w:rFonts w:hint="eastAsia"/>
        </w:rPr>
        <w:t>6,100</w:t>
      </w:r>
      <w:r w:rsidRPr="00A87C3B">
        <w:rPr>
          <w:rFonts w:hint="eastAsia"/>
        </w:rPr>
        <w:t>円（年齢</w:t>
      </w:r>
      <w:r w:rsidRPr="00A87C3B">
        <w:rPr>
          <w:rFonts w:hint="eastAsia"/>
        </w:rPr>
        <w:t>41.1</w:t>
      </w:r>
      <w:r w:rsidRPr="00A87C3B">
        <w:rPr>
          <w:rFonts w:hint="eastAsia"/>
        </w:rPr>
        <w:t>歳、勤続</w:t>
      </w:r>
      <w:r w:rsidRPr="00A87C3B">
        <w:rPr>
          <w:rFonts w:hint="eastAsia"/>
        </w:rPr>
        <w:t>9.4</w:t>
      </w:r>
      <w:r w:rsidRPr="00A87C3B">
        <w:rPr>
          <w:rFonts w:hint="eastAsia"/>
        </w:rPr>
        <w:t>年）となっています。賃金を前年と比べると、男女計および男性では</w:t>
      </w:r>
      <w:r w:rsidRPr="00A87C3B">
        <w:rPr>
          <w:rFonts w:hint="eastAsia"/>
        </w:rPr>
        <w:t>0.1</w:t>
      </w:r>
      <w:r w:rsidRPr="00A87C3B">
        <w:rPr>
          <w:rFonts w:hint="eastAsia"/>
        </w:rPr>
        <w:t>％増加、女性では</w:t>
      </w:r>
      <w:r w:rsidRPr="00A87C3B">
        <w:rPr>
          <w:rFonts w:hint="eastAsia"/>
        </w:rPr>
        <w:t>0.6</w:t>
      </w:r>
      <w:r>
        <w:rPr>
          <w:rFonts w:hint="eastAsia"/>
        </w:rPr>
        <w:t>％増加となり</w:t>
      </w:r>
      <w:r w:rsidRPr="00A87C3B">
        <w:rPr>
          <w:rFonts w:hint="eastAsia"/>
        </w:rPr>
        <w:t>ました。</w:t>
      </w:r>
    </w:p>
    <w:p w:rsidR="001A3AF9" w:rsidRPr="00A87C3B" w:rsidRDefault="001A3AF9" w:rsidP="001A3AF9">
      <w:pPr>
        <w:widowControl/>
        <w:ind w:firstLineChars="100" w:firstLine="210"/>
        <w:jc w:val="left"/>
      </w:pPr>
      <w:r w:rsidRPr="00A87C3B">
        <w:rPr>
          <w:rFonts w:hint="eastAsia"/>
        </w:rPr>
        <w:t>女性の賃金は過去最高となっており、男女間賃金格差（男性＝</w:t>
      </w:r>
      <w:r w:rsidRPr="00A87C3B">
        <w:rPr>
          <w:rFonts w:hint="eastAsia"/>
        </w:rPr>
        <w:t>100</w:t>
      </w:r>
      <w:r w:rsidRPr="00A87C3B">
        <w:rPr>
          <w:rFonts w:hint="eastAsia"/>
        </w:rPr>
        <w:t>）は、比較可能な昭和</w:t>
      </w:r>
      <w:r w:rsidRPr="00A87C3B">
        <w:rPr>
          <w:rFonts w:hint="eastAsia"/>
        </w:rPr>
        <w:t>51</w:t>
      </w:r>
      <w:r w:rsidRPr="00A87C3B">
        <w:rPr>
          <w:rFonts w:hint="eastAsia"/>
        </w:rPr>
        <w:t>年調査以降で過去最小の</w:t>
      </w:r>
      <w:r w:rsidRPr="00A87C3B">
        <w:rPr>
          <w:rFonts w:hint="eastAsia"/>
        </w:rPr>
        <w:t>73.4</w:t>
      </w:r>
      <w:r w:rsidRPr="00A87C3B">
        <w:rPr>
          <w:rFonts w:hint="eastAsia"/>
        </w:rPr>
        <w:t>となりました。</w:t>
      </w:r>
    </w:p>
    <w:p w:rsidR="001A3AF9" w:rsidRPr="00A87C3B" w:rsidRDefault="001A3AF9" w:rsidP="001A3AF9">
      <w:pPr>
        <w:widowControl/>
        <w:jc w:val="left"/>
      </w:pPr>
    </w:p>
    <w:p w:rsidR="001A3AF9" w:rsidRPr="00A87C3B" w:rsidRDefault="001A3AF9" w:rsidP="001A3AF9">
      <w:pPr>
        <w:widowControl/>
        <w:jc w:val="left"/>
      </w:pPr>
      <w:r w:rsidRPr="00A87C3B">
        <w:rPr>
          <w:rFonts w:hint="eastAsia"/>
        </w:rPr>
        <w:t>◆年齢別の賃金カーブ、女性は緩やか</w:t>
      </w:r>
    </w:p>
    <w:p w:rsidR="001A3AF9" w:rsidRPr="00A87C3B" w:rsidRDefault="001A3AF9" w:rsidP="001A3AF9">
      <w:pPr>
        <w:widowControl/>
        <w:ind w:firstLineChars="100" w:firstLine="210"/>
        <w:jc w:val="left"/>
      </w:pPr>
      <w:r w:rsidRPr="00A87C3B">
        <w:rPr>
          <w:rFonts w:hint="eastAsia"/>
        </w:rPr>
        <w:t>男女別の賃金カーブをみると、男性では年齢階級が高くなるとともに賃金も上昇し、</w:t>
      </w:r>
      <w:r w:rsidRPr="00A87C3B">
        <w:rPr>
          <w:rFonts w:hint="eastAsia"/>
        </w:rPr>
        <w:t>50</w:t>
      </w:r>
      <w:r w:rsidRPr="00A87C3B">
        <w:rPr>
          <w:rFonts w:hint="eastAsia"/>
        </w:rPr>
        <w:t>～</w:t>
      </w:r>
      <w:r w:rsidRPr="00A87C3B">
        <w:rPr>
          <w:rFonts w:hint="eastAsia"/>
        </w:rPr>
        <w:t>54</w:t>
      </w:r>
      <w:r w:rsidRPr="00A87C3B">
        <w:rPr>
          <w:rFonts w:hint="eastAsia"/>
        </w:rPr>
        <w:t>歳で</w:t>
      </w:r>
      <w:r w:rsidRPr="00A87C3B">
        <w:rPr>
          <w:rFonts w:hint="eastAsia"/>
        </w:rPr>
        <w:t>42</w:t>
      </w:r>
      <w:r w:rsidRPr="00A87C3B">
        <w:rPr>
          <w:rFonts w:hint="eastAsia"/>
        </w:rPr>
        <w:t>万</w:t>
      </w:r>
      <w:r w:rsidRPr="00A87C3B">
        <w:rPr>
          <w:rFonts w:hint="eastAsia"/>
        </w:rPr>
        <w:t>4,000</w:t>
      </w:r>
      <w:r w:rsidRPr="00A87C3B">
        <w:rPr>
          <w:rFonts w:hint="eastAsia"/>
        </w:rPr>
        <w:t>円（</w:t>
      </w:r>
      <w:r w:rsidRPr="00A87C3B">
        <w:rPr>
          <w:rFonts w:hint="eastAsia"/>
        </w:rPr>
        <w:t>20</w:t>
      </w:r>
      <w:r w:rsidRPr="00A87C3B">
        <w:rPr>
          <w:rFonts w:hint="eastAsia"/>
        </w:rPr>
        <w:t>～</w:t>
      </w:r>
      <w:r w:rsidRPr="00A87C3B">
        <w:rPr>
          <w:rFonts w:hint="eastAsia"/>
        </w:rPr>
        <w:t xml:space="preserve">24 </w:t>
      </w:r>
      <w:r w:rsidRPr="00A87C3B">
        <w:rPr>
          <w:rFonts w:hint="eastAsia"/>
        </w:rPr>
        <w:t>歳の賃金を</w:t>
      </w:r>
      <w:r w:rsidRPr="00A87C3B">
        <w:rPr>
          <w:rFonts w:hint="eastAsia"/>
        </w:rPr>
        <w:t>100</w:t>
      </w:r>
      <w:r w:rsidRPr="00A87C3B">
        <w:rPr>
          <w:rFonts w:hint="eastAsia"/>
        </w:rPr>
        <w:t>とすると</w:t>
      </w:r>
      <w:r w:rsidRPr="00A87C3B">
        <w:rPr>
          <w:rFonts w:hint="eastAsia"/>
        </w:rPr>
        <w:t>201.4</w:t>
      </w:r>
      <w:r w:rsidRPr="00A87C3B">
        <w:rPr>
          <w:rFonts w:hint="eastAsia"/>
        </w:rPr>
        <w:t>）と賃金がピークとなり、その後下降しています。</w:t>
      </w:r>
    </w:p>
    <w:p w:rsidR="001A3AF9" w:rsidRPr="00A87C3B" w:rsidRDefault="001A3AF9" w:rsidP="001A3AF9">
      <w:pPr>
        <w:widowControl/>
        <w:ind w:firstLineChars="100" w:firstLine="210"/>
        <w:jc w:val="left"/>
      </w:pPr>
      <w:r w:rsidRPr="00A87C3B">
        <w:rPr>
          <w:rFonts w:hint="eastAsia"/>
        </w:rPr>
        <w:t>女性も</w:t>
      </w:r>
      <w:r w:rsidRPr="00A87C3B">
        <w:rPr>
          <w:rFonts w:hint="eastAsia"/>
        </w:rPr>
        <w:t>50</w:t>
      </w:r>
      <w:r w:rsidRPr="00A87C3B">
        <w:rPr>
          <w:rFonts w:hint="eastAsia"/>
        </w:rPr>
        <w:t>～</w:t>
      </w:r>
      <w:r w:rsidRPr="00A87C3B">
        <w:rPr>
          <w:rFonts w:hint="eastAsia"/>
        </w:rPr>
        <w:t>54</w:t>
      </w:r>
      <w:r w:rsidRPr="00A87C3B">
        <w:rPr>
          <w:rFonts w:hint="eastAsia"/>
        </w:rPr>
        <w:t>歳の</w:t>
      </w:r>
      <w:r w:rsidRPr="00A87C3B">
        <w:rPr>
          <w:rFonts w:hint="eastAsia"/>
        </w:rPr>
        <w:t>27</w:t>
      </w:r>
      <w:r w:rsidRPr="00A87C3B">
        <w:rPr>
          <w:rFonts w:hint="eastAsia"/>
        </w:rPr>
        <w:t>万円（同</w:t>
      </w:r>
      <w:r w:rsidRPr="00A87C3B">
        <w:rPr>
          <w:rFonts w:hint="eastAsia"/>
        </w:rPr>
        <w:t>133.3</w:t>
      </w:r>
      <w:r w:rsidRPr="00A87C3B">
        <w:rPr>
          <w:rFonts w:hint="eastAsia"/>
        </w:rPr>
        <w:t>）がピークとなっていますが、男性に比べ、賃金カーブは緩やかとなっています。</w:t>
      </w:r>
    </w:p>
    <w:p w:rsidR="001A3AF9" w:rsidRPr="00A87C3B" w:rsidRDefault="001A3AF9" w:rsidP="001A3AF9">
      <w:pPr>
        <w:widowControl/>
        <w:jc w:val="left"/>
      </w:pPr>
    </w:p>
    <w:p w:rsidR="001A3AF9" w:rsidRPr="00A87C3B" w:rsidRDefault="001A3AF9" w:rsidP="001A3AF9">
      <w:pPr>
        <w:widowControl/>
        <w:jc w:val="left"/>
      </w:pPr>
      <w:r w:rsidRPr="00A87C3B">
        <w:rPr>
          <w:rFonts w:hint="eastAsia"/>
        </w:rPr>
        <w:t>◆短時間勤務・アルバイトの時給は上昇</w:t>
      </w:r>
    </w:p>
    <w:p w:rsidR="001A3AF9" w:rsidRDefault="001A3AF9" w:rsidP="001A3AF9">
      <w:pPr>
        <w:widowControl/>
        <w:ind w:firstLineChars="100" w:firstLine="210"/>
        <w:jc w:val="left"/>
      </w:pPr>
      <w:r w:rsidRPr="00A87C3B">
        <w:rPr>
          <w:rFonts w:hint="eastAsia"/>
        </w:rPr>
        <w:t>雇用形態別でみると、正社員の所定内給与は</w:t>
      </w:r>
      <w:r w:rsidRPr="00A87C3B">
        <w:rPr>
          <w:rFonts w:hint="eastAsia"/>
        </w:rPr>
        <w:t>32</w:t>
      </w:r>
      <w:r w:rsidRPr="00A87C3B">
        <w:rPr>
          <w:rFonts w:hint="eastAsia"/>
        </w:rPr>
        <w:t>万</w:t>
      </w:r>
      <w:r w:rsidRPr="00A87C3B">
        <w:rPr>
          <w:rFonts w:hint="eastAsia"/>
        </w:rPr>
        <w:t>1,600</w:t>
      </w:r>
      <w:r w:rsidRPr="00A87C3B">
        <w:rPr>
          <w:rFonts w:hint="eastAsia"/>
        </w:rPr>
        <w:t>円と前年からほぼ横ばいだったのに対し、非正社員は同</w:t>
      </w:r>
      <w:r w:rsidRPr="00A87C3B">
        <w:rPr>
          <w:rFonts w:hint="eastAsia"/>
        </w:rPr>
        <w:t>0.5</w:t>
      </w:r>
      <w:r w:rsidRPr="00A87C3B">
        <w:rPr>
          <w:rFonts w:hint="eastAsia"/>
        </w:rPr>
        <w:t>％減の</w:t>
      </w:r>
      <w:r w:rsidRPr="00A87C3B">
        <w:rPr>
          <w:rFonts w:hint="eastAsia"/>
        </w:rPr>
        <w:t>21</w:t>
      </w:r>
      <w:r w:rsidRPr="00A87C3B">
        <w:rPr>
          <w:rFonts w:hint="eastAsia"/>
        </w:rPr>
        <w:t>万</w:t>
      </w:r>
      <w:r w:rsidRPr="00A87C3B">
        <w:rPr>
          <w:rFonts w:hint="eastAsia"/>
        </w:rPr>
        <w:t>800</w:t>
      </w:r>
      <w:r w:rsidRPr="00A87C3B">
        <w:rPr>
          <w:rFonts w:hint="eastAsia"/>
        </w:rPr>
        <w:t>円で、賃金格差は広がりました。</w:t>
      </w:r>
    </w:p>
    <w:p w:rsidR="001A3AF9" w:rsidRPr="00A87C3B" w:rsidRDefault="001A3AF9" w:rsidP="001A3AF9">
      <w:pPr>
        <w:widowControl/>
        <w:ind w:firstLineChars="100" w:firstLine="210"/>
        <w:jc w:val="left"/>
      </w:pPr>
      <w:r w:rsidRPr="00A87C3B">
        <w:rPr>
          <w:rFonts w:hint="eastAsia"/>
        </w:rPr>
        <w:t>また、短時間勤務をするアルバイトや契約社員の平均時給額は同</w:t>
      </w:r>
      <w:r w:rsidRPr="00A87C3B">
        <w:rPr>
          <w:rFonts w:hint="eastAsia"/>
        </w:rPr>
        <w:t>2.0</w:t>
      </w:r>
      <w:r w:rsidRPr="00A87C3B">
        <w:rPr>
          <w:rFonts w:hint="eastAsia"/>
        </w:rPr>
        <w:t>％増の</w:t>
      </w:r>
      <w:r w:rsidRPr="00A87C3B">
        <w:rPr>
          <w:rFonts w:hint="eastAsia"/>
        </w:rPr>
        <w:t>1,096</w:t>
      </w:r>
      <w:r w:rsidRPr="00A87C3B">
        <w:rPr>
          <w:rFonts w:hint="eastAsia"/>
        </w:rPr>
        <w:t>円で、過去最高でした。男性は同</w:t>
      </w:r>
      <w:r w:rsidRPr="00A87C3B">
        <w:rPr>
          <w:rFonts w:hint="eastAsia"/>
        </w:rPr>
        <w:t>1.8</w:t>
      </w:r>
      <w:r w:rsidRPr="00A87C3B">
        <w:rPr>
          <w:rFonts w:hint="eastAsia"/>
        </w:rPr>
        <w:t>％増の</w:t>
      </w:r>
      <w:r w:rsidRPr="00A87C3B">
        <w:rPr>
          <w:rFonts w:hint="eastAsia"/>
        </w:rPr>
        <w:t>1,154</w:t>
      </w:r>
      <w:r w:rsidRPr="00A87C3B">
        <w:rPr>
          <w:rFonts w:hint="eastAsia"/>
        </w:rPr>
        <w:t>円で、女性が同</w:t>
      </w:r>
      <w:r w:rsidRPr="00A87C3B">
        <w:rPr>
          <w:rFonts w:hint="eastAsia"/>
        </w:rPr>
        <w:t>1.9</w:t>
      </w:r>
      <w:r w:rsidRPr="00A87C3B">
        <w:rPr>
          <w:rFonts w:hint="eastAsia"/>
        </w:rPr>
        <w:t>％増の</w:t>
      </w:r>
      <w:r w:rsidRPr="00A87C3B">
        <w:rPr>
          <w:rFonts w:hint="eastAsia"/>
        </w:rPr>
        <w:t>1,074</w:t>
      </w:r>
      <w:r w:rsidRPr="00A87C3B">
        <w:rPr>
          <w:rFonts w:hint="eastAsia"/>
        </w:rPr>
        <w:t>円でした。</w:t>
      </w:r>
    </w:p>
    <w:p w:rsidR="001A3AF9" w:rsidRPr="00A87C3B" w:rsidRDefault="001A3AF9" w:rsidP="001A3AF9">
      <w:pPr>
        <w:widowControl/>
        <w:ind w:firstLineChars="100" w:firstLine="210"/>
        <w:jc w:val="left"/>
      </w:pPr>
      <w:r w:rsidRPr="00A87C3B">
        <w:rPr>
          <w:rFonts w:hint="eastAsia"/>
        </w:rPr>
        <w:t>これを男女別・年齢階級別でみると、男性、女性ともに、</w:t>
      </w:r>
      <w:r w:rsidRPr="00A87C3B">
        <w:rPr>
          <w:rFonts w:hint="eastAsia"/>
        </w:rPr>
        <w:t>20</w:t>
      </w:r>
      <w:r w:rsidRPr="00A87C3B">
        <w:rPr>
          <w:rFonts w:hint="eastAsia"/>
        </w:rPr>
        <w:t>～</w:t>
      </w:r>
      <w:r w:rsidRPr="00A87C3B">
        <w:rPr>
          <w:rFonts w:hint="eastAsia"/>
        </w:rPr>
        <w:t>24</w:t>
      </w:r>
      <w:r w:rsidRPr="00A87C3B">
        <w:rPr>
          <w:rFonts w:hint="eastAsia"/>
        </w:rPr>
        <w:t>歳以降で</w:t>
      </w:r>
      <w:r w:rsidRPr="00A87C3B">
        <w:rPr>
          <w:rFonts w:hint="eastAsia"/>
        </w:rPr>
        <w:t>1,000</w:t>
      </w:r>
      <w:r w:rsidRPr="00A87C3B">
        <w:rPr>
          <w:rFonts w:hint="eastAsia"/>
        </w:rPr>
        <w:t>円を超えており、最も賃金が高い年齢階級は、男性では</w:t>
      </w:r>
      <w:r w:rsidRPr="00A87C3B">
        <w:rPr>
          <w:rFonts w:hint="eastAsia"/>
        </w:rPr>
        <w:t>60</w:t>
      </w:r>
      <w:r w:rsidRPr="00A87C3B">
        <w:rPr>
          <w:rFonts w:hint="eastAsia"/>
        </w:rPr>
        <w:t>～</w:t>
      </w:r>
      <w:r w:rsidRPr="00A87C3B">
        <w:rPr>
          <w:rFonts w:hint="eastAsia"/>
        </w:rPr>
        <w:t>64</w:t>
      </w:r>
      <w:r w:rsidRPr="00A87C3B">
        <w:rPr>
          <w:rFonts w:hint="eastAsia"/>
        </w:rPr>
        <w:t>歳で</w:t>
      </w:r>
      <w:r w:rsidRPr="00A87C3B">
        <w:rPr>
          <w:rFonts w:hint="eastAsia"/>
        </w:rPr>
        <w:t>1,273</w:t>
      </w:r>
      <w:r w:rsidRPr="00A87C3B">
        <w:rPr>
          <w:rFonts w:hint="eastAsia"/>
        </w:rPr>
        <w:t>円、女性では</w:t>
      </w:r>
      <w:r w:rsidRPr="00A87C3B">
        <w:rPr>
          <w:rFonts w:hint="eastAsia"/>
        </w:rPr>
        <w:t>30</w:t>
      </w:r>
      <w:r w:rsidRPr="00A87C3B">
        <w:rPr>
          <w:rFonts w:hint="eastAsia"/>
        </w:rPr>
        <w:t>～</w:t>
      </w:r>
      <w:r w:rsidRPr="00A87C3B">
        <w:rPr>
          <w:rFonts w:hint="eastAsia"/>
        </w:rPr>
        <w:t>34</w:t>
      </w:r>
      <w:r w:rsidRPr="00A87C3B">
        <w:rPr>
          <w:rFonts w:hint="eastAsia"/>
        </w:rPr>
        <w:t>歳および</w:t>
      </w:r>
      <w:r w:rsidRPr="00A87C3B">
        <w:rPr>
          <w:rFonts w:hint="eastAsia"/>
        </w:rPr>
        <w:t>35</w:t>
      </w:r>
      <w:r w:rsidRPr="00A87C3B">
        <w:rPr>
          <w:rFonts w:hint="eastAsia"/>
        </w:rPr>
        <w:t>～</w:t>
      </w:r>
      <w:r w:rsidRPr="00A87C3B">
        <w:rPr>
          <w:rFonts w:hint="eastAsia"/>
        </w:rPr>
        <w:t>39</w:t>
      </w:r>
      <w:r w:rsidRPr="00A87C3B">
        <w:rPr>
          <w:rFonts w:hint="eastAsia"/>
        </w:rPr>
        <w:t>歳で</w:t>
      </w:r>
      <w:r w:rsidRPr="00A87C3B">
        <w:rPr>
          <w:rFonts w:hint="eastAsia"/>
        </w:rPr>
        <w:t>1,137</w:t>
      </w:r>
      <w:r>
        <w:rPr>
          <w:rFonts w:hint="eastAsia"/>
        </w:rPr>
        <w:t>円となっています</w:t>
      </w:r>
      <w:r w:rsidRPr="00A87C3B">
        <w:rPr>
          <w:rFonts w:hint="eastAsia"/>
        </w:rPr>
        <w:t>。</w:t>
      </w:r>
    </w:p>
    <w:p w:rsidR="001A3AF9" w:rsidRPr="00A87C3B" w:rsidRDefault="001A3AF9" w:rsidP="001A3AF9">
      <w:pPr>
        <w:widowControl/>
        <w:jc w:val="left"/>
      </w:pPr>
      <w:r w:rsidRPr="00A87C3B">
        <w:br w:type="page"/>
      </w:r>
    </w:p>
    <w:p w:rsidR="001A3AF9" w:rsidRPr="00A87C3B" w:rsidRDefault="001A3AF9" w:rsidP="001A3AF9">
      <w:pPr>
        <w:widowControl/>
        <w:jc w:val="left"/>
      </w:pPr>
      <w:r>
        <w:rPr>
          <w:rFonts w:hint="eastAsia"/>
          <w:b/>
          <w:sz w:val="28"/>
          <w:szCs w:val="28"/>
        </w:rPr>
        <w:lastRenderedPageBreak/>
        <w:t>最近よく耳にする「サバディカル休暇」って何</w:t>
      </w:r>
      <w:r w:rsidRPr="00A87C3B">
        <w:rPr>
          <w:rFonts w:hint="eastAsia"/>
          <w:b/>
          <w:sz w:val="28"/>
          <w:szCs w:val="28"/>
        </w:rPr>
        <w:t>？</w:t>
      </w:r>
    </w:p>
    <w:p w:rsidR="001A3AF9" w:rsidRDefault="001A3AF9" w:rsidP="001A3AF9">
      <w:pPr>
        <w:widowControl/>
        <w:jc w:val="left"/>
      </w:pPr>
    </w:p>
    <w:p w:rsidR="001A3AF9" w:rsidRPr="00A87C3B" w:rsidRDefault="001A3AF9" w:rsidP="001A3AF9">
      <w:pPr>
        <w:widowControl/>
        <w:jc w:val="left"/>
      </w:pPr>
      <w:r w:rsidRPr="00A87C3B">
        <w:rPr>
          <w:rFonts w:hint="eastAsia"/>
        </w:rPr>
        <w:t>◆</w:t>
      </w:r>
      <w:r>
        <w:rPr>
          <w:rFonts w:hint="eastAsia"/>
        </w:rPr>
        <w:t>欧州を中心に導入</w:t>
      </w:r>
    </w:p>
    <w:p w:rsidR="001A3AF9" w:rsidRPr="00A87C3B" w:rsidRDefault="001A3AF9" w:rsidP="001A3AF9">
      <w:pPr>
        <w:widowControl/>
        <w:ind w:firstLineChars="100" w:firstLine="210"/>
        <w:jc w:val="left"/>
      </w:pPr>
      <w:r>
        <w:rPr>
          <w:rFonts w:hint="eastAsia"/>
        </w:rPr>
        <w:t>先日の新聞で、</w:t>
      </w:r>
      <w:r w:rsidRPr="00A87C3B">
        <w:rPr>
          <w:rFonts w:hint="eastAsia"/>
        </w:rPr>
        <w:t>求人サイトを運営する会社が、</w:t>
      </w:r>
      <w:r w:rsidRPr="00A87C3B">
        <w:rPr>
          <w:rFonts w:hint="eastAsia"/>
        </w:rPr>
        <w:t>3</w:t>
      </w:r>
      <w:r w:rsidRPr="00A87C3B">
        <w:rPr>
          <w:rFonts w:hint="eastAsia"/>
        </w:rPr>
        <w:t>年勤務ごとに</w:t>
      </w:r>
      <w:r>
        <w:rPr>
          <w:rFonts w:hint="eastAsia"/>
        </w:rPr>
        <w:t>1</w:t>
      </w:r>
      <w:r>
        <w:rPr>
          <w:rFonts w:hint="eastAsia"/>
        </w:rPr>
        <w:t>カ月の</w:t>
      </w:r>
      <w:r w:rsidRPr="00A87C3B">
        <w:rPr>
          <w:rFonts w:hint="eastAsia"/>
        </w:rPr>
        <w:t>「サバディカル休暇」（有給）を与える制度を導入したとの記事がありました。</w:t>
      </w:r>
    </w:p>
    <w:p w:rsidR="001A3AF9" w:rsidRPr="00A87C3B" w:rsidRDefault="001A3AF9" w:rsidP="001A3AF9">
      <w:pPr>
        <w:widowControl/>
        <w:ind w:firstLineChars="100" w:firstLine="210"/>
        <w:jc w:val="left"/>
      </w:pPr>
      <w:r w:rsidRPr="00A87C3B">
        <w:rPr>
          <w:rFonts w:hint="eastAsia"/>
        </w:rPr>
        <w:t>この「サバディカル休暇」とは、一定の長期期間勤続者に、</w:t>
      </w:r>
      <w:r>
        <w:rPr>
          <w:rFonts w:hint="eastAsia"/>
        </w:rPr>
        <w:t>1</w:t>
      </w:r>
      <w:r>
        <w:rPr>
          <w:rFonts w:hint="eastAsia"/>
        </w:rPr>
        <w:t>カ月以上の休暇を与える長期休暇制度のことで、使途は自由なのが特徴であり、</w:t>
      </w:r>
      <w:r w:rsidRPr="00A87C3B">
        <w:rPr>
          <w:rFonts w:hint="eastAsia"/>
        </w:rPr>
        <w:t>欧州を中心に導入されています。</w:t>
      </w:r>
    </w:p>
    <w:p w:rsidR="001A3AF9" w:rsidRPr="0034058B" w:rsidRDefault="001A3AF9" w:rsidP="001A3AF9">
      <w:pPr>
        <w:widowControl/>
        <w:jc w:val="left"/>
      </w:pPr>
    </w:p>
    <w:p w:rsidR="001A3AF9" w:rsidRPr="00A87C3B" w:rsidRDefault="001A3AF9" w:rsidP="001A3AF9">
      <w:pPr>
        <w:widowControl/>
        <w:jc w:val="left"/>
      </w:pPr>
      <w:r>
        <w:rPr>
          <w:rFonts w:hint="eastAsia"/>
        </w:rPr>
        <w:t>◆各国</w:t>
      </w:r>
      <w:r w:rsidRPr="00A87C3B">
        <w:rPr>
          <w:rFonts w:hint="eastAsia"/>
        </w:rPr>
        <w:t>の例</w:t>
      </w:r>
    </w:p>
    <w:p w:rsidR="001A3AF9" w:rsidRPr="00A87C3B" w:rsidRDefault="001A3AF9" w:rsidP="001A3AF9">
      <w:pPr>
        <w:widowControl/>
        <w:jc w:val="left"/>
      </w:pPr>
      <w:r w:rsidRPr="00A87C3B">
        <w:rPr>
          <w:rFonts w:hint="eastAsia"/>
        </w:rPr>
        <w:t>（１）スウェーデン</w:t>
      </w:r>
    </w:p>
    <w:p w:rsidR="001A3AF9" w:rsidRDefault="001A3AF9" w:rsidP="001A3AF9">
      <w:pPr>
        <w:widowControl/>
        <w:ind w:firstLineChars="100" w:firstLine="210"/>
        <w:jc w:val="left"/>
      </w:pPr>
      <w:r>
        <w:rPr>
          <w:rFonts w:hint="eastAsia"/>
        </w:rPr>
        <w:t>国の制度として導入されており、</w:t>
      </w:r>
      <w:r w:rsidRPr="00A87C3B">
        <w:rPr>
          <w:rFonts w:hint="eastAsia"/>
        </w:rPr>
        <w:t>労働者は有給で最長</w:t>
      </w:r>
      <w:r w:rsidRPr="00A87C3B">
        <w:rPr>
          <w:rFonts w:hint="eastAsia"/>
        </w:rPr>
        <w:t>1</w:t>
      </w:r>
      <w:r w:rsidRPr="00A87C3B">
        <w:rPr>
          <w:rFonts w:hint="eastAsia"/>
        </w:rPr>
        <w:t>年の休暇を取得</w:t>
      </w:r>
      <w:r>
        <w:rPr>
          <w:rFonts w:hint="eastAsia"/>
        </w:rPr>
        <w:t>することができます。</w:t>
      </w:r>
    </w:p>
    <w:p w:rsidR="001A3AF9" w:rsidRPr="00A87C3B" w:rsidRDefault="001A3AF9" w:rsidP="001A3AF9">
      <w:pPr>
        <w:widowControl/>
        <w:ind w:firstLineChars="100" w:firstLine="210"/>
        <w:jc w:val="left"/>
      </w:pPr>
      <w:r>
        <w:rPr>
          <w:rFonts w:hint="eastAsia"/>
        </w:rPr>
        <w:t>休暇中の代替要員として失業者を雇い入れることが定められているため、失業対策にもなって</w:t>
      </w:r>
      <w:r w:rsidRPr="00A87C3B">
        <w:rPr>
          <w:rFonts w:hint="eastAsia"/>
        </w:rPr>
        <w:t>います。</w:t>
      </w:r>
    </w:p>
    <w:p w:rsidR="001A3AF9" w:rsidRPr="00A87C3B" w:rsidRDefault="001A3AF9" w:rsidP="001A3AF9">
      <w:pPr>
        <w:widowControl/>
        <w:jc w:val="left"/>
      </w:pPr>
      <w:r w:rsidRPr="00A87C3B">
        <w:rPr>
          <w:rFonts w:hint="eastAsia"/>
        </w:rPr>
        <w:t>（２）フィンランド</w:t>
      </w:r>
    </w:p>
    <w:p w:rsidR="001A3AF9" w:rsidRDefault="001A3AF9" w:rsidP="001A3AF9">
      <w:pPr>
        <w:widowControl/>
        <w:ind w:firstLineChars="100" w:firstLine="210"/>
        <w:jc w:val="left"/>
      </w:pPr>
      <w:r w:rsidRPr="00A87C3B">
        <w:rPr>
          <w:rFonts w:hint="eastAsia"/>
        </w:rPr>
        <w:t>ジョ</w:t>
      </w:r>
      <w:r>
        <w:rPr>
          <w:rFonts w:hint="eastAsia"/>
        </w:rPr>
        <w:t>ブローテーション制度が長期休暇制度の</w:t>
      </w:r>
      <w:r>
        <w:rPr>
          <w:rFonts w:hint="eastAsia"/>
        </w:rPr>
        <w:t>1</w:t>
      </w:r>
      <w:r>
        <w:rPr>
          <w:rFonts w:hint="eastAsia"/>
        </w:rPr>
        <w:t>つとして導入されており、フルタイムの労働者は「</w:t>
      </w:r>
      <w:r w:rsidRPr="00A87C3B">
        <w:rPr>
          <w:rFonts w:hint="eastAsia"/>
        </w:rPr>
        <w:t>90</w:t>
      </w:r>
      <w:r w:rsidRPr="00A87C3B">
        <w:rPr>
          <w:rFonts w:hint="eastAsia"/>
        </w:rPr>
        <w:t>～</w:t>
      </w:r>
      <w:r w:rsidRPr="00A87C3B">
        <w:rPr>
          <w:rFonts w:hint="eastAsia"/>
        </w:rPr>
        <w:t>359</w:t>
      </w:r>
      <w:r w:rsidRPr="00A87C3B">
        <w:rPr>
          <w:rFonts w:hint="eastAsia"/>
        </w:rPr>
        <w:t>日</w:t>
      </w:r>
      <w:r>
        <w:rPr>
          <w:rFonts w:hint="eastAsia"/>
        </w:rPr>
        <w:t>」</w:t>
      </w:r>
      <w:r w:rsidRPr="00A87C3B">
        <w:rPr>
          <w:rFonts w:hint="eastAsia"/>
        </w:rPr>
        <w:t>の範囲で休暇を取得できます。</w:t>
      </w:r>
    </w:p>
    <w:p w:rsidR="001A3AF9" w:rsidRPr="00A87C3B" w:rsidRDefault="001A3AF9" w:rsidP="001A3AF9">
      <w:pPr>
        <w:widowControl/>
        <w:ind w:firstLineChars="100" w:firstLine="210"/>
        <w:jc w:val="left"/>
      </w:pPr>
      <w:r w:rsidRPr="00A87C3B">
        <w:rPr>
          <w:rFonts w:hint="eastAsia"/>
        </w:rPr>
        <w:t>スウェーデン同様、有給で、代替要員に失業者を雇い入れることになっています。使途の制限はありません。</w:t>
      </w:r>
    </w:p>
    <w:p w:rsidR="001A3AF9" w:rsidRPr="00A87C3B" w:rsidRDefault="001A3AF9" w:rsidP="001A3AF9">
      <w:pPr>
        <w:widowControl/>
        <w:jc w:val="left"/>
      </w:pPr>
      <w:r w:rsidRPr="00A87C3B">
        <w:rPr>
          <w:rFonts w:hint="eastAsia"/>
        </w:rPr>
        <w:t>（３）フランス</w:t>
      </w:r>
    </w:p>
    <w:p w:rsidR="001A3AF9" w:rsidRDefault="001A3AF9" w:rsidP="001A3AF9">
      <w:pPr>
        <w:widowControl/>
        <w:ind w:firstLineChars="100" w:firstLine="210"/>
        <w:jc w:val="left"/>
      </w:pPr>
      <w:r w:rsidRPr="00A87C3B">
        <w:rPr>
          <w:rFonts w:hint="eastAsia"/>
        </w:rPr>
        <w:t>同じ企業での勤務年数が</w:t>
      </w:r>
      <w:r w:rsidRPr="00A87C3B">
        <w:rPr>
          <w:rFonts w:hint="eastAsia"/>
        </w:rPr>
        <w:t>3</w:t>
      </w:r>
      <w:r>
        <w:rPr>
          <w:rFonts w:hint="eastAsia"/>
        </w:rPr>
        <w:t>年以上</w:t>
      </w:r>
      <w:r w:rsidRPr="00A87C3B">
        <w:rPr>
          <w:rFonts w:hint="eastAsia"/>
        </w:rPr>
        <w:t>あり、かつ通算の勤務年数が</w:t>
      </w:r>
      <w:r w:rsidRPr="00A87C3B">
        <w:rPr>
          <w:rFonts w:hint="eastAsia"/>
        </w:rPr>
        <w:t>6</w:t>
      </w:r>
      <w:r w:rsidRPr="00A87C3B">
        <w:rPr>
          <w:rFonts w:hint="eastAsia"/>
        </w:rPr>
        <w:t>年以上で、過去</w:t>
      </w:r>
      <w:r w:rsidRPr="00A87C3B">
        <w:rPr>
          <w:rFonts w:hint="eastAsia"/>
        </w:rPr>
        <w:t>6</w:t>
      </w:r>
      <w:r>
        <w:rPr>
          <w:rFonts w:hint="eastAsia"/>
        </w:rPr>
        <w:t>年間に当該企業で同制度を利用していないことを条件に「</w:t>
      </w:r>
      <w:r w:rsidRPr="00A87C3B">
        <w:rPr>
          <w:rFonts w:hint="eastAsia"/>
        </w:rPr>
        <w:t>6</w:t>
      </w:r>
      <w:r w:rsidRPr="00A87C3B">
        <w:rPr>
          <w:rFonts w:hint="eastAsia"/>
        </w:rPr>
        <w:t>～</w:t>
      </w:r>
      <w:r>
        <w:rPr>
          <w:rFonts w:hint="eastAsia"/>
        </w:rPr>
        <w:t>11</w:t>
      </w:r>
      <w:r>
        <w:rPr>
          <w:rFonts w:hint="eastAsia"/>
        </w:rPr>
        <w:t>カ月」の</w:t>
      </w:r>
      <w:r w:rsidRPr="00A87C3B">
        <w:rPr>
          <w:rFonts w:hint="eastAsia"/>
        </w:rPr>
        <w:t>休暇を取得することができます。</w:t>
      </w:r>
    </w:p>
    <w:p w:rsidR="001A3AF9" w:rsidRPr="00A87C3B" w:rsidRDefault="001A3AF9" w:rsidP="001A3AF9">
      <w:pPr>
        <w:widowControl/>
        <w:ind w:firstLineChars="100" w:firstLine="210"/>
        <w:jc w:val="left"/>
      </w:pPr>
      <w:r w:rsidRPr="00A87C3B">
        <w:rPr>
          <w:rFonts w:hint="eastAsia"/>
        </w:rPr>
        <w:t>使途に制限はありませんが、フランスの場合は無給です。</w:t>
      </w:r>
    </w:p>
    <w:p w:rsidR="001A3AF9" w:rsidRPr="00A87C3B" w:rsidRDefault="001A3AF9" w:rsidP="001A3AF9">
      <w:pPr>
        <w:widowControl/>
        <w:jc w:val="left"/>
      </w:pPr>
    </w:p>
    <w:p w:rsidR="001A3AF9" w:rsidRPr="00A87C3B" w:rsidRDefault="001A3AF9" w:rsidP="001A3AF9">
      <w:pPr>
        <w:widowControl/>
        <w:jc w:val="left"/>
      </w:pPr>
      <w:r w:rsidRPr="00A87C3B">
        <w:rPr>
          <w:rFonts w:hint="eastAsia"/>
        </w:rPr>
        <w:t>◆日本国内の例</w:t>
      </w:r>
    </w:p>
    <w:p w:rsidR="001A3AF9" w:rsidRPr="00A87C3B" w:rsidRDefault="001A3AF9" w:rsidP="001A3AF9">
      <w:pPr>
        <w:widowControl/>
        <w:ind w:firstLineChars="100" w:firstLine="210"/>
        <w:jc w:val="left"/>
      </w:pPr>
      <w:r w:rsidRPr="00A87C3B">
        <w:rPr>
          <w:rFonts w:hint="eastAsia"/>
        </w:rPr>
        <w:t>国内でのサバディ</w:t>
      </w:r>
      <w:r>
        <w:rPr>
          <w:rFonts w:hint="eastAsia"/>
        </w:rPr>
        <w:t>カル休暇導入事例としては、「ボランティア特別長期休暇」（</w:t>
      </w:r>
      <w:r w:rsidRPr="00A87C3B">
        <w:rPr>
          <w:rFonts w:hint="eastAsia"/>
        </w:rPr>
        <w:t>リコー）、「積立休暇」（富士ゼロックス）、ディスカバリー休暇（</w:t>
      </w:r>
      <w:r w:rsidRPr="00A87C3B">
        <w:rPr>
          <w:rFonts w:hint="eastAsia"/>
        </w:rPr>
        <w:t>MSD</w:t>
      </w:r>
      <w:r w:rsidRPr="00A87C3B">
        <w:rPr>
          <w:rFonts w:hint="eastAsia"/>
        </w:rPr>
        <w:t>）、</w:t>
      </w:r>
      <w:r w:rsidRPr="00A87C3B">
        <w:rPr>
          <w:rFonts w:hint="eastAsia"/>
        </w:rPr>
        <w:t>STEP</w:t>
      </w:r>
      <w:r w:rsidRPr="00A87C3B">
        <w:rPr>
          <w:rFonts w:hint="eastAsia"/>
        </w:rPr>
        <w:t>休暇（リクルート）などがあります。</w:t>
      </w:r>
    </w:p>
    <w:p w:rsidR="001A3AF9" w:rsidRPr="00A87C3B" w:rsidRDefault="001A3AF9" w:rsidP="001A3AF9">
      <w:pPr>
        <w:widowControl/>
        <w:jc w:val="left"/>
      </w:pPr>
    </w:p>
    <w:p w:rsidR="001A3AF9" w:rsidRPr="00A87C3B" w:rsidRDefault="001A3AF9" w:rsidP="001A3AF9">
      <w:pPr>
        <w:widowControl/>
        <w:jc w:val="left"/>
      </w:pPr>
      <w:r w:rsidRPr="00A87C3B">
        <w:rPr>
          <w:rFonts w:hint="eastAsia"/>
        </w:rPr>
        <w:t>◆</w:t>
      </w:r>
      <w:r>
        <w:rPr>
          <w:rFonts w:hint="eastAsia"/>
        </w:rPr>
        <w:t>長時間労働の是正、育休取得の推進</w:t>
      </w:r>
    </w:p>
    <w:p w:rsidR="001A3AF9" w:rsidRDefault="001A3AF9" w:rsidP="001A3AF9">
      <w:pPr>
        <w:widowControl/>
        <w:ind w:firstLineChars="100" w:firstLine="210"/>
        <w:jc w:val="left"/>
      </w:pPr>
      <w:r>
        <w:rPr>
          <w:rFonts w:hint="eastAsia"/>
        </w:rPr>
        <w:t>サバディカル休暇は、企業の裁量により</w:t>
      </w:r>
      <w:r w:rsidRPr="00A87C3B">
        <w:rPr>
          <w:rFonts w:hint="eastAsia"/>
        </w:rPr>
        <w:t>有給にすることも無給にすることも可能で</w:t>
      </w:r>
      <w:r>
        <w:rPr>
          <w:rFonts w:hint="eastAsia"/>
        </w:rPr>
        <w:t>あり</w:t>
      </w:r>
      <w:r w:rsidRPr="00A87C3B">
        <w:rPr>
          <w:rFonts w:hint="eastAsia"/>
        </w:rPr>
        <w:t>、使途に制限をかけることもできます。また、有給休暇を充当することもできます。</w:t>
      </w:r>
    </w:p>
    <w:p w:rsidR="001A3AF9" w:rsidRPr="00A87C3B" w:rsidRDefault="001A3AF9" w:rsidP="001A3AF9">
      <w:pPr>
        <w:widowControl/>
        <w:ind w:firstLineChars="100" w:firstLine="210"/>
        <w:jc w:val="left"/>
      </w:pPr>
      <w:r>
        <w:rPr>
          <w:rFonts w:hint="eastAsia"/>
        </w:rPr>
        <w:t>長時間労働の是正や男性の育休取得の推進などの風潮も高まりつつある中、長期休暇の</w:t>
      </w:r>
      <w:r>
        <w:rPr>
          <w:rFonts w:hint="eastAsia"/>
        </w:rPr>
        <w:t>1</w:t>
      </w:r>
      <w:r w:rsidRPr="00A87C3B">
        <w:rPr>
          <w:rFonts w:hint="eastAsia"/>
        </w:rPr>
        <w:t>つとして導入を検討してみる価値はあるかもしれません。</w:t>
      </w:r>
    </w:p>
    <w:p w:rsidR="001A3AF9" w:rsidRPr="00A87C3B" w:rsidRDefault="001A3AF9" w:rsidP="001A3AF9">
      <w:r w:rsidRPr="00A87C3B">
        <w:br w:type="page"/>
      </w:r>
    </w:p>
    <w:p w:rsidR="001A3AF9" w:rsidRPr="007F2D5A" w:rsidRDefault="001A3AF9" w:rsidP="001A3AF9">
      <w:pPr>
        <w:rPr>
          <w:b/>
          <w:bCs/>
          <w:sz w:val="28"/>
          <w:szCs w:val="28"/>
        </w:rPr>
      </w:pPr>
      <w:r w:rsidRPr="00A87C3B">
        <w:rPr>
          <w:rFonts w:hint="eastAsia"/>
          <w:b/>
          <w:bCs/>
          <w:sz w:val="28"/>
          <w:szCs w:val="28"/>
        </w:rPr>
        <w:lastRenderedPageBreak/>
        <w:t>就労条件総合調査</w:t>
      </w:r>
      <w:r>
        <w:rPr>
          <w:rFonts w:hint="eastAsia"/>
          <w:b/>
          <w:bCs/>
          <w:sz w:val="28"/>
          <w:szCs w:val="28"/>
        </w:rPr>
        <w:t>に</w:t>
      </w:r>
      <w:r w:rsidRPr="00A87C3B">
        <w:rPr>
          <w:rFonts w:hint="eastAsia"/>
          <w:b/>
          <w:bCs/>
          <w:sz w:val="28"/>
          <w:szCs w:val="28"/>
        </w:rPr>
        <w:t>みる</w:t>
      </w:r>
      <w:r>
        <w:rPr>
          <w:rFonts w:hint="eastAsia"/>
          <w:b/>
          <w:bCs/>
          <w:sz w:val="28"/>
          <w:szCs w:val="28"/>
        </w:rPr>
        <w:t xml:space="preserve"> </w:t>
      </w:r>
      <w:r w:rsidRPr="00A87C3B">
        <w:rPr>
          <w:rFonts w:hint="eastAsia"/>
          <w:b/>
          <w:bCs/>
          <w:sz w:val="28"/>
          <w:szCs w:val="28"/>
        </w:rPr>
        <w:t>企業の労働時間制度</w:t>
      </w:r>
    </w:p>
    <w:p w:rsidR="001A3AF9" w:rsidRPr="00A87C3B" w:rsidRDefault="001A3AF9" w:rsidP="001A3AF9"/>
    <w:p w:rsidR="001A3AF9" w:rsidRPr="00A87C3B" w:rsidRDefault="001A3AF9" w:rsidP="001A3AF9">
      <w:r w:rsidRPr="00A87C3B">
        <w:rPr>
          <w:rFonts w:hint="eastAsia"/>
        </w:rPr>
        <w:t>◆</w:t>
      </w:r>
      <w:r>
        <w:rPr>
          <w:rFonts w:hint="eastAsia"/>
        </w:rPr>
        <w:t>平成</w:t>
      </w:r>
      <w:r>
        <w:rPr>
          <w:rFonts w:hint="eastAsia"/>
        </w:rPr>
        <w:t>29</w:t>
      </w:r>
      <w:r>
        <w:rPr>
          <w:rFonts w:hint="eastAsia"/>
        </w:rPr>
        <w:t>年の結果が公表</w:t>
      </w:r>
    </w:p>
    <w:p w:rsidR="001A3AF9" w:rsidRPr="00A87C3B" w:rsidRDefault="001A3AF9" w:rsidP="001A3AF9">
      <w:pPr>
        <w:ind w:firstLineChars="100" w:firstLine="210"/>
      </w:pPr>
      <w:r w:rsidRPr="00A87C3B">
        <w:rPr>
          <w:rFonts w:hint="eastAsia"/>
        </w:rPr>
        <w:t>厚生労働省から、平成</w:t>
      </w:r>
      <w:r w:rsidRPr="00A87C3B">
        <w:rPr>
          <w:rFonts w:hint="eastAsia"/>
        </w:rPr>
        <w:t>29</w:t>
      </w:r>
      <w:r w:rsidRPr="00A87C3B">
        <w:rPr>
          <w:rFonts w:hint="eastAsia"/>
        </w:rPr>
        <w:t>年「就労条件総合調査」の結果が公表されています。この調査結</w:t>
      </w:r>
      <w:r>
        <w:rPr>
          <w:rFonts w:hint="eastAsia"/>
        </w:rPr>
        <w:t>果により、現在の民間企業における就労条件の現状がわかりますので、その内容を見ていきましょう</w:t>
      </w:r>
      <w:r w:rsidRPr="00A87C3B">
        <w:rPr>
          <w:rFonts w:hint="eastAsia"/>
        </w:rPr>
        <w:t>。</w:t>
      </w:r>
    </w:p>
    <w:p w:rsidR="001A3AF9" w:rsidRPr="001B408B" w:rsidRDefault="001A3AF9" w:rsidP="001A3AF9"/>
    <w:p w:rsidR="001A3AF9" w:rsidRPr="00A87C3B" w:rsidRDefault="001A3AF9" w:rsidP="001A3AF9">
      <w:r w:rsidRPr="00A87C3B">
        <w:rPr>
          <w:rFonts w:hint="eastAsia"/>
        </w:rPr>
        <w:t>◆所定労働時間はどれくらい？</w:t>
      </w:r>
    </w:p>
    <w:p w:rsidR="001A3AF9" w:rsidRDefault="001A3AF9" w:rsidP="001A3AF9">
      <w:pPr>
        <w:ind w:firstLineChars="100" w:firstLine="210"/>
      </w:pPr>
      <w:r>
        <w:rPr>
          <w:rFonts w:hint="eastAsia"/>
        </w:rPr>
        <w:t>1</w:t>
      </w:r>
      <w:r w:rsidRPr="00A87C3B">
        <w:rPr>
          <w:rFonts w:hint="eastAsia"/>
        </w:rPr>
        <w:t>日の所定労働時間は、</w:t>
      </w:r>
      <w:r>
        <w:rPr>
          <w:rFonts w:hint="eastAsia"/>
        </w:rPr>
        <w:t>1</w:t>
      </w:r>
      <w:r w:rsidRPr="00A87C3B">
        <w:rPr>
          <w:rFonts w:hint="eastAsia"/>
        </w:rPr>
        <w:t>企業平均で</w:t>
      </w:r>
      <w:r>
        <w:rPr>
          <w:rFonts w:hint="eastAsia"/>
        </w:rPr>
        <w:t>7</w:t>
      </w:r>
      <w:r>
        <w:rPr>
          <w:rFonts w:hint="eastAsia"/>
        </w:rPr>
        <w:t>時間</w:t>
      </w:r>
      <w:r w:rsidRPr="00A87C3B">
        <w:rPr>
          <w:rFonts w:hint="eastAsia"/>
        </w:rPr>
        <w:t>45</w:t>
      </w:r>
      <w:r w:rsidRPr="00A87C3B">
        <w:rPr>
          <w:rFonts w:hint="eastAsia"/>
        </w:rPr>
        <w:t>分（</w:t>
      </w:r>
      <w:r>
        <w:rPr>
          <w:rFonts w:hint="eastAsia"/>
        </w:rPr>
        <w:t>前年</w:t>
      </w:r>
      <w:r w:rsidRPr="00A87C3B">
        <w:rPr>
          <w:rFonts w:hint="eastAsia"/>
        </w:rPr>
        <w:t>調査結果と変わらず）、労働者</w:t>
      </w:r>
      <w:r>
        <w:rPr>
          <w:rFonts w:hint="eastAsia"/>
        </w:rPr>
        <w:t>1</w:t>
      </w:r>
      <w:r>
        <w:rPr>
          <w:rFonts w:hint="eastAsia"/>
        </w:rPr>
        <w:t>人</w:t>
      </w:r>
      <w:r w:rsidRPr="00A87C3B">
        <w:rPr>
          <w:rFonts w:hint="eastAsia"/>
        </w:rPr>
        <w:t>平均では</w:t>
      </w:r>
      <w:r>
        <w:rPr>
          <w:rFonts w:hint="eastAsia"/>
        </w:rPr>
        <w:t>7</w:t>
      </w:r>
      <w:r>
        <w:rPr>
          <w:rFonts w:hint="eastAsia"/>
        </w:rPr>
        <w:t>時間</w:t>
      </w:r>
      <w:r w:rsidRPr="00A87C3B">
        <w:rPr>
          <w:rFonts w:hint="eastAsia"/>
        </w:rPr>
        <w:t>43</w:t>
      </w:r>
      <w:r w:rsidRPr="00A87C3B">
        <w:rPr>
          <w:rFonts w:hint="eastAsia"/>
        </w:rPr>
        <w:t>分（</w:t>
      </w:r>
      <w:r>
        <w:rPr>
          <w:rFonts w:hint="eastAsia"/>
        </w:rPr>
        <w:t>前年</w:t>
      </w:r>
      <w:r w:rsidRPr="00A87C3B">
        <w:rPr>
          <w:rFonts w:hint="eastAsia"/>
        </w:rPr>
        <w:t>調査では</w:t>
      </w:r>
      <w:r w:rsidRPr="00A87C3B">
        <w:rPr>
          <w:rFonts w:hint="eastAsia"/>
        </w:rPr>
        <w:t>7</w:t>
      </w:r>
      <w:r w:rsidRPr="00A87C3B">
        <w:rPr>
          <w:rFonts w:hint="eastAsia"/>
        </w:rPr>
        <w:t>時間</w:t>
      </w:r>
      <w:r w:rsidRPr="00A87C3B">
        <w:rPr>
          <w:rFonts w:hint="eastAsia"/>
        </w:rPr>
        <w:t>45</w:t>
      </w:r>
      <w:r w:rsidRPr="00A87C3B">
        <w:rPr>
          <w:rFonts w:hint="eastAsia"/>
        </w:rPr>
        <w:t>分）。週所定労働時間は、</w:t>
      </w:r>
      <w:r>
        <w:rPr>
          <w:rFonts w:hint="eastAsia"/>
        </w:rPr>
        <w:t>1</w:t>
      </w:r>
      <w:r w:rsidRPr="00A87C3B">
        <w:rPr>
          <w:rFonts w:hint="eastAsia"/>
        </w:rPr>
        <w:t>企業平均で</w:t>
      </w:r>
      <w:r w:rsidRPr="00A87C3B">
        <w:rPr>
          <w:rFonts w:hint="eastAsia"/>
        </w:rPr>
        <w:t>39</w:t>
      </w:r>
      <w:r w:rsidRPr="00A87C3B">
        <w:rPr>
          <w:rFonts w:hint="eastAsia"/>
        </w:rPr>
        <w:t>時間</w:t>
      </w:r>
      <w:r w:rsidRPr="00A87C3B">
        <w:rPr>
          <w:rFonts w:hint="eastAsia"/>
        </w:rPr>
        <w:t>25</w:t>
      </w:r>
      <w:r w:rsidRPr="00A87C3B">
        <w:rPr>
          <w:rFonts w:hint="eastAsia"/>
        </w:rPr>
        <w:t>分（同</w:t>
      </w:r>
      <w:r w:rsidRPr="00A87C3B">
        <w:rPr>
          <w:rFonts w:hint="eastAsia"/>
        </w:rPr>
        <w:t>39</w:t>
      </w:r>
      <w:r w:rsidRPr="00A87C3B">
        <w:rPr>
          <w:rFonts w:hint="eastAsia"/>
        </w:rPr>
        <w:t>時間</w:t>
      </w:r>
      <w:r w:rsidRPr="00A87C3B">
        <w:rPr>
          <w:rFonts w:hint="eastAsia"/>
        </w:rPr>
        <w:t>26</w:t>
      </w:r>
      <w:r w:rsidRPr="00A87C3B">
        <w:rPr>
          <w:rFonts w:hint="eastAsia"/>
        </w:rPr>
        <w:t>分）、労働者</w:t>
      </w:r>
      <w:r w:rsidRPr="00A87C3B">
        <w:rPr>
          <w:rFonts w:hint="eastAsia"/>
        </w:rPr>
        <w:t>1</w:t>
      </w:r>
      <w:r w:rsidRPr="00A87C3B">
        <w:rPr>
          <w:rFonts w:hint="eastAsia"/>
        </w:rPr>
        <w:t>人平均では</w:t>
      </w:r>
      <w:r w:rsidRPr="00A87C3B">
        <w:rPr>
          <w:rFonts w:hint="eastAsia"/>
        </w:rPr>
        <w:t>39</w:t>
      </w:r>
      <w:r w:rsidRPr="00A87C3B">
        <w:rPr>
          <w:rFonts w:hint="eastAsia"/>
        </w:rPr>
        <w:t>時間</w:t>
      </w:r>
      <w:r w:rsidRPr="00A87C3B">
        <w:rPr>
          <w:rFonts w:hint="eastAsia"/>
        </w:rPr>
        <w:t>01</w:t>
      </w:r>
      <w:r w:rsidRPr="00A87C3B">
        <w:rPr>
          <w:rFonts w:hint="eastAsia"/>
        </w:rPr>
        <w:t>分（同</w:t>
      </w:r>
      <w:r w:rsidRPr="00A87C3B">
        <w:rPr>
          <w:rFonts w:hint="eastAsia"/>
        </w:rPr>
        <w:t>39</w:t>
      </w:r>
      <w:r w:rsidRPr="00A87C3B">
        <w:rPr>
          <w:rFonts w:hint="eastAsia"/>
        </w:rPr>
        <w:t>時間</w:t>
      </w:r>
      <w:r w:rsidRPr="00A87C3B">
        <w:rPr>
          <w:rFonts w:hint="eastAsia"/>
        </w:rPr>
        <w:t>04</w:t>
      </w:r>
      <w:r w:rsidRPr="00A87C3B">
        <w:rPr>
          <w:rFonts w:hint="eastAsia"/>
        </w:rPr>
        <w:t>分）でした。</w:t>
      </w:r>
    </w:p>
    <w:p w:rsidR="001A3AF9" w:rsidRPr="00A87C3B" w:rsidRDefault="001A3AF9" w:rsidP="001A3AF9">
      <w:pPr>
        <w:ind w:firstLineChars="100" w:firstLine="210"/>
      </w:pPr>
      <w:r w:rsidRPr="00A87C3B">
        <w:rPr>
          <w:rFonts w:hint="eastAsia"/>
        </w:rPr>
        <w:t>産業別でみると、金融業、保険業で最も短く（週所定労働時間</w:t>
      </w:r>
      <w:r w:rsidRPr="00A87C3B">
        <w:rPr>
          <w:rFonts w:hint="eastAsia"/>
        </w:rPr>
        <w:t>38</w:t>
      </w:r>
      <w:r w:rsidRPr="00A87C3B">
        <w:rPr>
          <w:rFonts w:hint="eastAsia"/>
        </w:rPr>
        <w:t>時間</w:t>
      </w:r>
      <w:r w:rsidRPr="00A87C3B">
        <w:rPr>
          <w:rFonts w:hint="eastAsia"/>
        </w:rPr>
        <w:t>01</w:t>
      </w:r>
      <w:r>
        <w:rPr>
          <w:rFonts w:hint="eastAsia"/>
        </w:rPr>
        <w:t>分）、宿泊業、飲食サービス業で最も長く（同</w:t>
      </w:r>
      <w:r w:rsidRPr="00A87C3B">
        <w:rPr>
          <w:rFonts w:hint="eastAsia"/>
        </w:rPr>
        <w:t>40</w:t>
      </w:r>
      <w:r w:rsidRPr="00A87C3B">
        <w:rPr>
          <w:rFonts w:hint="eastAsia"/>
        </w:rPr>
        <w:t>時間</w:t>
      </w:r>
      <w:r w:rsidRPr="00A87C3B">
        <w:rPr>
          <w:rFonts w:hint="eastAsia"/>
        </w:rPr>
        <w:t>11</w:t>
      </w:r>
      <w:r w:rsidRPr="00A87C3B">
        <w:rPr>
          <w:rFonts w:hint="eastAsia"/>
        </w:rPr>
        <w:t>分）なっています。</w:t>
      </w:r>
    </w:p>
    <w:p w:rsidR="001A3AF9" w:rsidRPr="001B408B" w:rsidRDefault="001A3AF9" w:rsidP="001A3AF9"/>
    <w:p w:rsidR="001A3AF9" w:rsidRPr="00A87C3B" w:rsidRDefault="001A3AF9" w:rsidP="001A3AF9">
      <w:r w:rsidRPr="00A87C3B">
        <w:rPr>
          <w:rFonts w:hint="eastAsia"/>
        </w:rPr>
        <w:t>◆休日形態は？</w:t>
      </w:r>
    </w:p>
    <w:p w:rsidR="001A3AF9" w:rsidRPr="00A87C3B" w:rsidRDefault="001A3AF9" w:rsidP="001A3AF9">
      <w:pPr>
        <w:ind w:firstLineChars="50" w:firstLine="105"/>
      </w:pPr>
      <w:r w:rsidRPr="00A87C3B">
        <w:rPr>
          <w:rFonts w:hint="eastAsia"/>
        </w:rPr>
        <w:t>「何らかの週休</w:t>
      </w:r>
      <w:r>
        <w:rPr>
          <w:rFonts w:hint="eastAsia"/>
        </w:rPr>
        <w:t>2</w:t>
      </w:r>
      <w:r>
        <w:rPr>
          <w:rFonts w:hint="eastAsia"/>
        </w:rPr>
        <w:t>日制</w:t>
      </w:r>
      <w:r w:rsidRPr="00A87C3B">
        <w:rPr>
          <w:rFonts w:hint="eastAsia"/>
        </w:rPr>
        <w:t>（完全週休</w:t>
      </w:r>
      <w:r>
        <w:rPr>
          <w:rFonts w:hint="eastAsia"/>
        </w:rPr>
        <w:t>2</w:t>
      </w:r>
      <w:r>
        <w:rPr>
          <w:rFonts w:hint="eastAsia"/>
        </w:rPr>
        <w:t>日制</w:t>
      </w:r>
      <w:r w:rsidRPr="00A87C3B">
        <w:rPr>
          <w:rFonts w:hint="eastAsia"/>
        </w:rPr>
        <w:t>／月</w:t>
      </w:r>
      <w:r>
        <w:rPr>
          <w:rFonts w:hint="eastAsia"/>
        </w:rPr>
        <w:t>3</w:t>
      </w:r>
      <w:r w:rsidRPr="00A87C3B">
        <w:rPr>
          <w:rFonts w:hint="eastAsia"/>
        </w:rPr>
        <w:t>回や隔週など完全週休</w:t>
      </w:r>
      <w:r>
        <w:rPr>
          <w:rFonts w:hint="eastAsia"/>
        </w:rPr>
        <w:t>2</w:t>
      </w:r>
      <w:r>
        <w:rPr>
          <w:rFonts w:hint="eastAsia"/>
        </w:rPr>
        <w:t>日制</w:t>
      </w:r>
      <w:r w:rsidRPr="00A87C3B">
        <w:rPr>
          <w:rFonts w:hint="eastAsia"/>
        </w:rPr>
        <w:t>より休日日数が実質的に少ない制度）」を採用している企業割合は</w:t>
      </w:r>
      <w:r w:rsidRPr="00A87C3B">
        <w:rPr>
          <w:rFonts w:hint="eastAsia"/>
        </w:rPr>
        <w:t>87.2%</w:t>
      </w:r>
      <w:r w:rsidRPr="00A87C3B">
        <w:rPr>
          <w:rFonts w:hint="eastAsia"/>
        </w:rPr>
        <w:t>（前年</w:t>
      </w:r>
      <w:r w:rsidRPr="00A87C3B">
        <w:rPr>
          <w:rFonts w:hint="eastAsia"/>
        </w:rPr>
        <w:t>88.6%</w:t>
      </w:r>
      <w:r w:rsidRPr="00A87C3B">
        <w:rPr>
          <w:rFonts w:hint="eastAsia"/>
        </w:rPr>
        <w:t>）、完全週休</w:t>
      </w:r>
      <w:r w:rsidRPr="00A87C3B">
        <w:rPr>
          <w:rFonts w:hint="eastAsia"/>
        </w:rPr>
        <w:t>2</w:t>
      </w:r>
      <w:r w:rsidRPr="00A87C3B">
        <w:rPr>
          <w:rFonts w:hint="eastAsia"/>
        </w:rPr>
        <w:t>日制より休日日数が実質的に多い制度を採用している企業割合は</w:t>
      </w:r>
      <w:r>
        <w:rPr>
          <w:rFonts w:hint="eastAsia"/>
        </w:rPr>
        <w:t>6</w:t>
      </w:r>
      <w:r>
        <w:rPr>
          <w:rFonts w:hint="eastAsia"/>
        </w:rPr>
        <w:t>％</w:t>
      </w:r>
      <w:r w:rsidRPr="00A87C3B">
        <w:rPr>
          <w:rFonts w:hint="eastAsia"/>
        </w:rPr>
        <w:t>（前年</w:t>
      </w:r>
      <w:r w:rsidRPr="00A87C3B">
        <w:rPr>
          <w:rFonts w:hint="eastAsia"/>
        </w:rPr>
        <w:t>5.8%</w:t>
      </w:r>
      <w:r w:rsidRPr="00A87C3B">
        <w:rPr>
          <w:rFonts w:hint="eastAsia"/>
        </w:rPr>
        <w:t>）、週休</w:t>
      </w:r>
      <w:r w:rsidRPr="00A87C3B">
        <w:rPr>
          <w:rFonts w:hint="eastAsia"/>
        </w:rPr>
        <w:t>1</w:t>
      </w:r>
      <w:r w:rsidRPr="00A87C3B">
        <w:rPr>
          <w:rFonts w:hint="eastAsia"/>
        </w:rPr>
        <w:t>日制または週休</w:t>
      </w:r>
      <w:r>
        <w:rPr>
          <w:rFonts w:hint="eastAsia"/>
        </w:rPr>
        <w:t>1</w:t>
      </w:r>
      <w:r>
        <w:rPr>
          <w:rFonts w:hint="eastAsia"/>
        </w:rPr>
        <w:t>日</w:t>
      </w:r>
      <w:r w:rsidRPr="00A87C3B">
        <w:rPr>
          <w:rFonts w:hint="eastAsia"/>
        </w:rPr>
        <w:t>半制を採用している企業割合は</w:t>
      </w:r>
      <w:r w:rsidRPr="00A87C3B">
        <w:rPr>
          <w:rFonts w:hint="eastAsia"/>
        </w:rPr>
        <w:t>6.8%</w:t>
      </w:r>
      <w:r w:rsidRPr="00A87C3B">
        <w:rPr>
          <w:rFonts w:hint="eastAsia"/>
        </w:rPr>
        <w:t>（前年</w:t>
      </w:r>
      <w:r w:rsidRPr="00A87C3B">
        <w:rPr>
          <w:rFonts w:hint="eastAsia"/>
        </w:rPr>
        <w:t>5.6%</w:t>
      </w:r>
      <w:r w:rsidRPr="00A87C3B">
        <w:rPr>
          <w:rFonts w:hint="eastAsia"/>
        </w:rPr>
        <w:t>）となっています。</w:t>
      </w:r>
    </w:p>
    <w:p w:rsidR="001A3AF9" w:rsidRPr="001B408B" w:rsidRDefault="001A3AF9" w:rsidP="001A3AF9"/>
    <w:p w:rsidR="001A3AF9" w:rsidRPr="00A87C3B" w:rsidRDefault="001A3AF9" w:rsidP="001A3AF9">
      <w:r w:rsidRPr="00A87C3B">
        <w:rPr>
          <w:rFonts w:hint="eastAsia"/>
        </w:rPr>
        <w:t>◆年次有給休暇の取得状況は？</w:t>
      </w:r>
    </w:p>
    <w:p w:rsidR="001A3AF9" w:rsidRDefault="001A3AF9" w:rsidP="001A3AF9">
      <w:pPr>
        <w:ind w:firstLineChars="100" w:firstLine="210"/>
      </w:pPr>
      <w:r w:rsidRPr="00A87C3B">
        <w:rPr>
          <w:rFonts w:hint="eastAsia"/>
        </w:rPr>
        <w:t>1</w:t>
      </w:r>
      <w:r w:rsidRPr="00A87C3B">
        <w:rPr>
          <w:rFonts w:hint="eastAsia"/>
        </w:rPr>
        <w:t>年間に企業が付与した有給日数（繰越日数は除く）は、労働者</w:t>
      </w:r>
      <w:r w:rsidRPr="00A87C3B">
        <w:rPr>
          <w:rFonts w:hint="eastAsia"/>
        </w:rPr>
        <w:t>1</w:t>
      </w:r>
      <w:r w:rsidRPr="00A87C3B">
        <w:rPr>
          <w:rFonts w:hint="eastAsia"/>
        </w:rPr>
        <w:t>人平均で</w:t>
      </w:r>
      <w:r w:rsidRPr="00A87C3B">
        <w:rPr>
          <w:rFonts w:hint="eastAsia"/>
        </w:rPr>
        <w:t>18.2</w:t>
      </w:r>
      <w:r w:rsidRPr="00A87C3B">
        <w:rPr>
          <w:rFonts w:hint="eastAsia"/>
        </w:rPr>
        <w:t>日（前年</w:t>
      </w:r>
      <w:r w:rsidRPr="00A87C3B">
        <w:rPr>
          <w:rFonts w:hint="eastAsia"/>
        </w:rPr>
        <w:t>18.1</w:t>
      </w:r>
      <w:r w:rsidRPr="00A87C3B">
        <w:rPr>
          <w:rFonts w:hint="eastAsia"/>
        </w:rPr>
        <w:t>日）。</w:t>
      </w:r>
    </w:p>
    <w:p w:rsidR="001A3AF9" w:rsidRPr="00A87C3B" w:rsidRDefault="001A3AF9" w:rsidP="001A3AF9">
      <w:pPr>
        <w:ind w:firstLineChars="100" w:firstLine="210"/>
      </w:pPr>
      <w:r w:rsidRPr="00A87C3B">
        <w:rPr>
          <w:rFonts w:hint="eastAsia"/>
        </w:rPr>
        <w:t>そのうち、実際に労働者が取得した日数は</w:t>
      </w:r>
      <w:r w:rsidRPr="00A87C3B">
        <w:rPr>
          <w:rFonts w:hint="eastAsia"/>
        </w:rPr>
        <w:t>9</w:t>
      </w:r>
      <w:r w:rsidRPr="00A87C3B">
        <w:rPr>
          <w:rFonts w:hint="eastAsia"/>
        </w:rPr>
        <w:t>日（前年</w:t>
      </w:r>
      <w:r w:rsidRPr="00A87C3B">
        <w:rPr>
          <w:rFonts w:hint="eastAsia"/>
        </w:rPr>
        <w:t>8.8</w:t>
      </w:r>
      <w:r w:rsidRPr="00A87C3B">
        <w:rPr>
          <w:rFonts w:hint="eastAsia"/>
        </w:rPr>
        <w:t>日）で、取得率</w:t>
      </w:r>
      <w:r w:rsidRPr="00A87C3B">
        <w:rPr>
          <w:rFonts w:hint="eastAsia"/>
        </w:rPr>
        <w:t>49.4</w:t>
      </w:r>
      <w:r w:rsidRPr="00A87C3B">
        <w:rPr>
          <w:rFonts w:hint="eastAsia"/>
        </w:rPr>
        <w:t>％（前年</w:t>
      </w:r>
      <w:r w:rsidRPr="00A87C3B">
        <w:rPr>
          <w:rFonts w:hint="eastAsia"/>
        </w:rPr>
        <w:t>48.7%</w:t>
      </w:r>
      <w:r w:rsidRPr="00A87C3B">
        <w:rPr>
          <w:rFonts w:hint="eastAsia"/>
        </w:rPr>
        <w:t>）となっています。</w:t>
      </w:r>
    </w:p>
    <w:p w:rsidR="001A3AF9" w:rsidRPr="00A87C3B" w:rsidRDefault="001A3AF9" w:rsidP="001A3AF9"/>
    <w:p w:rsidR="001A3AF9" w:rsidRPr="00A87C3B" w:rsidRDefault="001A3AF9" w:rsidP="001A3AF9">
      <w:r w:rsidRPr="00A87C3B">
        <w:rPr>
          <w:rFonts w:hint="eastAsia"/>
        </w:rPr>
        <w:t>◆病気休暇制度の有無、付与日数は？</w:t>
      </w:r>
    </w:p>
    <w:p w:rsidR="001A3AF9" w:rsidRPr="00A87C3B" w:rsidRDefault="001A3AF9" w:rsidP="001A3AF9">
      <w:r w:rsidRPr="00A87C3B">
        <w:rPr>
          <w:rFonts w:hint="eastAsia"/>
        </w:rPr>
        <w:t xml:space="preserve">　病気休暇制度がある企業割合は</w:t>
      </w:r>
      <w:r w:rsidRPr="00A87C3B">
        <w:rPr>
          <w:rFonts w:hint="eastAsia"/>
        </w:rPr>
        <w:t>32.5%</w:t>
      </w:r>
      <w:r w:rsidRPr="00A87C3B">
        <w:rPr>
          <w:rFonts w:hint="eastAsia"/>
        </w:rPr>
        <w:t>で、そのうち、病気休暇取得時に賃金を「全額」する企業割合は</w:t>
      </w:r>
      <w:r w:rsidRPr="00A87C3B">
        <w:rPr>
          <w:rFonts w:hint="eastAsia"/>
        </w:rPr>
        <w:t>33.2%</w:t>
      </w:r>
      <w:r w:rsidRPr="00A87C3B">
        <w:rPr>
          <w:rFonts w:hint="eastAsia"/>
        </w:rPr>
        <w:t>、「一部」支払いとする企業割合は</w:t>
      </w:r>
      <w:r w:rsidRPr="00A87C3B">
        <w:rPr>
          <w:rFonts w:hint="eastAsia"/>
        </w:rPr>
        <w:t>18.8%</w:t>
      </w:r>
      <w:r w:rsidRPr="00A87C3B">
        <w:rPr>
          <w:rFonts w:hint="eastAsia"/>
        </w:rPr>
        <w:t>、「無給」とする企業割合は</w:t>
      </w:r>
      <w:r w:rsidRPr="00A87C3B">
        <w:rPr>
          <w:rFonts w:hint="eastAsia"/>
        </w:rPr>
        <w:t>47.7</w:t>
      </w:r>
      <w:r w:rsidRPr="00A87C3B">
        <w:rPr>
          <w:rFonts w:hint="eastAsia"/>
        </w:rPr>
        <w:t>％です。</w:t>
      </w:r>
    </w:p>
    <w:p w:rsidR="001A3AF9" w:rsidRPr="00A87C3B" w:rsidRDefault="001A3AF9" w:rsidP="001A3AF9">
      <w:r w:rsidRPr="00A87C3B">
        <w:rPr>
          <w:rFonts w:hint="eastAsia"/>
        </w:rPr>
        <w:t xml:space="preserve">　病気休暇の</w:t>
      </w:r>
      <w:r>
        <w:rPr>
          <w:rFonts w:hint="eastAsia"/>
        </w:rPr>
        <w:t>1</w:t>
      </w:r>
      <w:r w:rsidRPr="00A87C3B">
        <w:rPr>
          <w:rFonts w:hint="eastAsia"/>
        </w:rPr>
        <w:t>企業平均</w:t>
      </w:r>
      <w:r>
        <w:rPr>
          <w:rFonts w:hint="eastAsia"/>
        </w:rPr>
        <w:t>1</w:t>
      </w:r>
      <w:r>
        <w:rPr>
          <w:rFonts w:hint="eastAsia"/>
        </w:rPr>
        <w:t>回</w:t>
      </w:r>
      <w:r w:rsidRPr="00A87C3B">
        <w:rPr>
          <w:rFonts w:hint="eastAsia"/>
        </w:rPr>
        <w:t>当たりの最高付与日数は</w:t>
      </w:r>
      <w:r w:rsidRPr="00A87C3B">
        <w:rPr>
          <w:rFonts w:hint="eastAsia"/>
        </w:rPr>
        <w:t>246</w:t>
      </w:r>
      <w:r w:rsidRPr="00A87C3B">
        <w:rPr>
          <w:rFonts w:hint="eastAsia"/>
        </w:rPr>
        <w:t>日で、賃金の支払状況が「全額」の場合では平均</w:t>
      </w:r>
      <w:r w:rsidRPr="00A87C3B">
        <w:rPr>
          <w:rFonts w:hint="eastAsia"/>
        </w:rPr>
        <w:t>97.6</w:t>
      </w:r>
      <w:r w:rsidRPr="00A87C3B">
        <w:rPr>
          <w:rFonts w:hint="eastAsia"/>
        </w:rPr>
        <w:t>日、「一部」の場合は平均</w:t>
      </w:r>
      <w:r w:rsidRPr="00A87C3B">
        <w:rPr>
          <w:rFonts w:hint="eastAsia"/>
        </w:rPr>
        <w:t>294.1</w:t>
      </w:r>
      <w:r w:rsidRPr="00A87C3B">
        <w:rPr>
          <w:rFonts w:hint="eastAsia"/>
        </w:rPr>
        <w:t>日、「無給」とする場合は平均</w:t>
      </w:r>
      <w:r w:rsidRPr="00A87C3B">
        <w:rPr>
          <w:rFonts w:hint="eastAsia"/>
        </w:rPr>
        <w:t>354.5</w:t>
      </w:r>
      <w:r w:rsidRPr="00A87C3B">
        <w:rPr>
          <w:rFonts w:hint="eastAsia"/>
        </w:rPr>
        <w:t>日となっています。</w:t>
      </w:r>
    </w:p>
    <w:p w:rsidR="001A3AF9" w:rsidRPr="00A87C3B" w:rsidRDefault="001A3AF9" w:rsidP="001A3AF9">
      <w:pPr>
        <w:widowControl/>
        <w:jc w:val="left"/>
      </w:pPr>
      <w:r w:rsidRPr="00A87C3B">
        <w:br w:type="page"/>
      </w:r>
    </w:p>
    <w:p w:rsidR="001A3AF9" w:rsidRPr="00A87C3B" w:rsidRDefault="001A3AF9" w:rsidP="001A3AF9">
      <w:pPr>
        <w:widowControl/>
        <w:jc w:val="left"/>
      </w:pPr>
      <w:r>
        <w:rPr>
          <w:rFonts w:hint="eastAsia"/>
          <w:b/>
          <w:sz w:val="28"/>
          <w:szCs w:val="28"/>
        </w:rPr>
        <w:lastRenderedPageBreak/>
        <w:t>「</w:t>
      </w:r>
      <w:r w:rsidRPr="00A87C3B">
        <w:rPr>
          <w:rFonts w:hint="eastAsia"/>
          <w:b/>
          <w:sz w:val="28"/>
          <w:szCs w:val="28"/>
        </w:rPr>
        <w:t>女性管理職</w:t>
      </w:r>
      <w:r>
        <w:rPr>
          <w:rFonts w:hint="eastAsia"/>
          <w:b/>
          <w:sz w:val="28"/>
          <w:szCs w:val="28"/>
        </w:rPr>
        <w:t>」の実態</w:t>
      </w:r>
      <w:r w:rsidRPr="00A87C3B">
        <w:rPr>
          <w:rFonts w:hint="eastAsia"/>
          <w:b/>
          <w:sz w:val="28"/>
          <w:szCs w:val="28"/>
        </w:rPr>
        <w:t>と管理職に対する</w:t>
      </w:r>
      <w:r>
        <w:rPr>
          <w:rFonts w:hint="eastAsia"/>
          <w:b/>
          <w:sz w:val="28"/>
          <w:szCs w:val="28"/>
        </w:rPr>
        <w:t>女性の</w:t>
      </w:r>
      <w:r w:rsidRPr="00A87C3B">
        <w:rPr>
          <w:rFonts w:hint="eastAsia"/>
          <w:b/>
          <w:sz w:val="28"/>
          <w:szCs w:val="28"/>
        </w:rPr>
        <w:t>意識</w:t>
      </w:r>
    </w:p>
    <w:p w:rsidR="001A3AF9" w:rsidRPr="001B408B" w:rsidRDefault="001A3AF9" w:rsidP="001A3AF9">
      <w:pPr>
        <w:widowControl/>
        <w:jc w:val="left"/>
      </w:pPr>
    </w:p>
    <w:p w:rsidR="001A3AF9" w:rsidRPr="00A87C3B" w:rsidRDefault="001A3AF9" w:rsidP="001A3AF9">
      <w:pPr>
        <w:widowControl/>
        <w:jc w:val="left"/>
      </w:pPr>
      <w:r>
        <w:rPr>
          <w:rFonts w:hint="eastAsia"/>
        </w:rPr>
        <w:t>◆</w:t>
      </w:r>
      <w:r w:rsidRPr="00A87C3B">
        <w:rPr>
          <w:rFonts w:hint="eastAsia"/>
        </w:rPr>
        <w:t>割合は過去最高…だがまだ少ない</w:t>
      </w:r>
    </w:p>
    <w:p w:rsidR="001A3AF9" w:rsidRDefault="001A3AF9" w:rsidP="001A3AF9">
      <w:pPr>
        <w:widowControl/>
        <w:ind w:firstLineChars="100" w:firstLine="210"/>
        <w:jc w:val="left"/>
      </w:pPr>
      <w:r w:rsidRPr="00A87C3B">
        <w:rPr>
          <w:rFonts w:hint="eastAsia"/>
        </w:rPr>
        <w:t>厚生労働省の調査によれば、課長級以上の管理職に占める女性の割合が前年比</w:t>
      </w:r>
      <w:r w:rsidRPr="00A87C3B">
        <w:rPr>
          <w:rFonts w:hint="eastAsia"/>
        </w:rPr>
        <w:t>0.3</w:t>
      </w:r>
      <w:r w:rsidRPr="00A87C3B">
        <w:rPr>
          <w:rFonts w:hint="eastAsia"/>
        </w:rPr>
        <w:t>ポイント増の</w:t>
      </w:r>
      <w:r w:rsidRPr="00A87C3B">
        <w:rPr>
          <w:rFonts w:hint="eastAsia"/>
        </w:rPr>
        <w:t>9.6</w:t>
      </w:r>
      <w:r w:rsidRPr="00A87C3B">
        <w:rPr>
          <w:rFonts w:hint="eastAsia"/>
        </w:rPr>
        <w:t>％となり、過去最高を更新したそうです。</w:t>
      </w:r>
    </w:p>
    <w:p w:rsidR="001A3AF9" w:rsidRDefault="001A3AF9" w:rsidP="001A3AF9">
      <w:pPr>
        <w:widowControl/>
        <w:ind w:firstLineChars="100" w:firstLine="210"/>
        <w:jc w:val="left"/>
      </w:pPr>
      <w:r>
        <w:rPr>
          <w:rFonts w:hint="eastAsia"/>
        </w:rPr>
        <w:t>それでも他の主要国に比べると、まだまだ女性の管理職が少ないということは</w:t>
      </w:r>
      <w:r w:rsidRPr="00A87C3B">
        <w:rPr>
          <w:rFonts w:hint="eastAsia"/>
        </w:rPr>
        <w:t>各メディアでもしばしば取り上げられているところです。</w:t>
      </w:r>
    </w:p>
    <w:p w:rsidR="001A3AF9" w:rsidRDefault="001A3AF9" w:rsidP="001A3AF9">
      <w:pPr>
        <w:widowControl/>
        <w:ind w:firstLineChars="100" w:firstLine="210"/>
        <w:jc w:val="left"/>
      </w:pPr>
      <w:r w:rsidRPr="00A87C3B">
        <w:rPr>
          <w:rFonts w:hint="eastAsia"/>
        </w:rPr>
        <w:t>太陽グラントソントンが</w:t>
      </w:r>
      <w:r>
        <w:rPr>
          <w:rFonts w:hint="eastAsia"/>
        </w:rPr>
        <w:t>昨年</w:t>
      </w:r>
      <w:r w:rsidRPr="00A87C3B">
        <w:rPr>
          <w:rFonts w:hint="eastAsia"/>
        </w:rPr>
        <w:t>11</w:t>
      </w:r>
      <w:r w:rsidRPr="00A87C3B">
        <w:rPr>
          <w:rFonts w:hint="eastAsia"/>
        </w:rPr>
        <w:t>月～</w:t>
      </w:r>
      <w:r w:rsidRPr="00A87C3B">
        <w:rPr>
          <w:rFonts w:hint="eastAsia"/>
        </w:rPr>
        <w:t>12</w:t>
      </w:r>
      <w:r w:rsidRPr="00A87C3B">
        <w:rPr>
          <w:rFonts w:hint="eastAsia"/>
        </w:rPr>
        <w:t>月に実施した、非上場企業を中心とする中堅企業経営者（従業員数</w:t>
      </w:r>
      <w:r w:rsidRPr="00A87C3B">
        <w:rPr>
          <w:rFonts w:hint="eastAsia"/>
        </w:rPr>
        <w:t>100</w:t>
      </w:r>
      <w:r w:rsidRPr="00A87C3B">
        <w:rPr>
          <w:rFonts w:hint="eastAsia"/>
        </w:rPr>
        <w:t>人～</w:t>
      </w:r>
      <w:r w:rsidRPr="00A87C3B">
        <w:rPr>
          <w:rFonts w:hint="eastAsia"/>
        </w:rPr>
        <w:t>750</w:t>
      </w:r>
      <w:r w:rsidRPr="00A87C3B">
        <w:rPr>
          <w:rFonts w:hint="eastAsia"/>
        </w:rPr>
        <w:t>人）の意識調査によると、日本の中堅企業における「経営幹部の女性比率」は</w:t>
      </w:r>
      <w:r>
        <w:rPr>
          <w:rFonts w:hint="eastAsia"/>
        </w:rPr>
        <w:t>約</w:t>
      </w:r>
      <w:r>
        <w:rPr>
          <w:rFonts w:hint="eastAsia"/>
        </w:rPr>
        <w:t>5</w:t>
      </w:r>
      <w:r>
        <w:rPr>
          <w:rFonts w:hint="eastAsia"/>
        </w:rPr>
        <w:t>％で、調査対象国の中で</w:t>
      </w:r>
      <w:r w:rsidRPr="00A87C3B">
        <w:rPr>
          <w:rFonts w:hint="eastAsia"/>
        </w:rPr>
        <w:t>最下位となっているそうです。</w:t>
      </w:r>
    </w:p>
    <w:p w:rsidR="001A3AF9" w:rsidRPr="00A87C3B" w:rsidRDefault="001A3AF9" w:rsidP="001A3AF9">
      <w:pPr>
        <w:widowControl/>
        <w:ind w:firstLineChars="100" w:firstLine="210"/>
        <w:jc w:val="left"/>
      </w:pPr>
      <w:r w:rsidRPr="00A87C3B">
        <w:rPr>
          <w:rFonts w:hint="eastAsia"/>
        </w:rPr>
        <w:t>また、この数字は</w:t>
      </w:r>
      <w:r w:rsidRPr="00A87C3B">
        <w:rPr>
          <w:rFonts w:hint="eastAsia"/>
        </w:rPr>
        <w:t>2004</w:t>
      </w:r>
      <w:r w:rsidRPr="00A87C3B">
        <w:rPr>
          <w:rFonts w:hint="eastAsia"/>
        </w:rPr>
        <w:t>年の調査開始時の数値</w:t>
      </w:r>
      <w:r>
        <w:rPr>
          <w:rFonts w:hint="eastAsia"/>
        </w:rPr>
        <w:t>（約</w:t>
      </w:r>
      <w:r>
        <w:rPr>
          <w:rFonts w:hint="eastAsia"/>
        </w:rPr>
        <w:t>8</w:t>
      </w:r>
      <w:r>
        <w:rPr>
          <w:rFonts w:hint="eastAsia"/>
        </w:rPr>
        <w:t>％）を下回る数字となっており、</w:t>
      </w:r>
      <w:r w:rsidRPr="00A87C3B">
        <w:rPr>
          <w:rFonts w:hint="eastAsia"/>
        </w:rPr>
        <w:t>世界的な女性管理職割合の増加傾向（世界</w:t>
      </w:r>
      <w:r w:rsidRPr="00A87C3B">
        <w:rPr>
          <w:rFonts w:hint="eastAsia"/>
        </w:rPr>
        <w:t>35</w:t>
      </w:r>
      <w:r w:rsidRPr="00A87C3B">
        <w:rPr>
          <w:rFonts w:hint="eastAsia"/>
        </w:rPr>
        <w:t>カ国「経営幹部の女性比率」の平均は</w:t>
      </w:r>
      <w:r w:rsidRPr="00A87C3B">
        <w:rPr>
          <w:rFonts w:hint="eastAsia"/>
        </w:rPr>
        <w:t>24%</w:t>
      </w:r>
      <w:r w:rsidRPr="00A87C3B">
        <w:rPr>
          <w:rFonts w:hint="eastAsia"/>
        </w:rPr>
        <w:t>）とは、大きく差が出る結果と</w:t>
      </w:r>
      <w:r>
        <w:rPr>
          <w:rFonts w:hint="eastAsia"/>
        </w:rPr>
        <w:t>なって</w:t>
      </w:r>
      <w:r w:rsidRPr="00A87C3B">
        <w:rPr>
          <w:rFonts w:hint="eastAsia"/>
        </w:rPr>
        <w:t>います。</w:t>
      </w:r>
    </w:p>
    <w:p w:rsidR="001A3AF9" w:rsidRPr="001B408B" w:rsidRDefault="001A3AF9" w:rsidP="001A3AF9">
      <w:pPr>
        <w:widowControl/>
        <w:jc w:val="left"/>
      </w:pPr>
    </w:p>
    <w:p w:rsidR="001A3AF9" w:rsidRPr="00A87C3B" w:rsidRDefault="001A3AF9" w:rsidP="001A3AF9">
      <w:pPr>
        <w:widowControl/>
        <w:jc w:val="left"/>
      </w:pPr>
      <w:r w:rsidRPr="00A87C3B">
        <w:rPr>
          <w:rFonts w:hint="eastAsia"/>
        </w:rPr>
        <w:t>◆女性管理職は今後増える</w:t>
      </w:r>
      <w:r>
        <w:rPr>
          <w:rFonts w:hint="eastAsia"/>
        </w:rPr>
        <w:t>のか</w:t>
      </w:r>
      <w:r w:rsidRPr="00A87C3B">
        <w:rPr>
          <w:rFonts w:hint="eastAsia"/>
        </w:rPr>
        <w:t>？</w:t>
      </w:r>
    </w:p>
    <w:p w:rsidR="001A3AF9" w:rsidRDefault="001A3AF9" w:rsidP="001A3AF9">
      <w:pPr>
        <w:widowControl/>
        <w:ind w:firstLineChars="100" w:firstLine="210"/>
        <w:jc w:val="left"/>
      </w:pPr>
      <w:r>
        <w:rPr>
          <w:rFonts w:hint="eastAsia"/>
        </w:rPr>
        <w:t>中小企業における</w:t>
      </w:r>
      <w:r w:rsidRPr="00A87C3B">
        <w:rPr>
          <w:rFonts w:hint="eastAsia"/>
        </w:rPr>
        <w:t>女性管理職の割合は、上記調査よりもさらに</w:t>
      </w:r>
      <w:r>
        <w:rPr>
          <w:rFonts w:hint="eastAsia"/>
        </w:rPr>
        <w:t>少ない</w:t>
      </w:r>
      <w:r w:rsidRPr="00A87C3B">
        <w:rPr>
          <w:rFonts w:hint="eastAsia"/>
        </w:rPr>
        <w:t>ことが予想されますが、国も雇用制度改革の</w:t>
      </w:r>
      <w:r>
        <w:rPr>
          <w:rFonts w:hint="eastAsia"/>
        </w:rPr>
        <w:t>1</w:t>
      </w:r>
      <w:r>
        <w:rPr>
          <w:rFonts w:hint="eastAsia"/>
        </w:rPr>
        <w:t>つとして「</w:t>
      </w:r>
      <w:r w:rsidRPr="00A87C3B">
        <w:rPr>
          <w:rFonts w:hint="eastAsia"/>
        </w:rPr>
        <w:t>女性の活躍推進</w:t>
      </w:r>
      <w:r>
        <w:rPr>
          <w:rFonts w:hint="eastAsia"/>
        </w:rPr>
        <w:t>」を掲げており、女性</w:t>
      </w:r>
      <w:r w:rsidRPr="00A87C3B">
        <w:rPr>
          <w:rFonts w:hint="eastAsia"/>
        </w:rPr>
        <w:t>管理職の登用拡大に向けた働きかけを行うことを明言しています。</w:t>
      </w:r>
    </w:p>
    <w:p w:rsidR="001A3AF9" w:rsidRPr="00A87C3B" w:rsidRDefault="001A3AF9" w:rsidP="001A3AF9">
      <w:pPr>
        <w:widowControl/>
        <w:ind w:firstLineChars="100" w:firstLine="210"/>
        <w:jc w:val="left"/>
      </w:pPr>
      <w:r w:rsidRPr="00A87C3B">
        <w:rPr>
          <w:rFonts w:hint="eastAsia"/>
        </w:rPr>
        <w:t>今後は、管理職として女性を視野に入れていなかったような企業でも、女性管理職を積極的に登用しようという意識が働くかもしれません。</w:t>
      </w:r>
    </w:p>
    <w:p w:rsidR="001A3AF9" w:rsidRPr="00A87C3B" w:rsidRDefault="001A3AF9" w:rsidP="001A3AF9">
      <w:pPr>
        <w:widowControl/>
        <w:jc w:val="left"/>
      </w:pPr>
    </w:p>
    <w:p w:rsidR="001A3AF9" w:rsidRPr="00A87C3B" w:rsidRDefault="001A3AF9" w:rsidP="001A3AF9">
      <w:pPr>
        <w:widowControl/>
        <w:jc w:val="left"/>
      </w:pPr>
      <w:r>
        <w:rPr>
          <w:rFonts w:hint="eastAsia"/>
        </w:rPr>
        <w:t>◆管理職になりたくない社員が増加</w:t>
      </w:r>
    </w:p>
    <w:p w:rsidR="001A3AF9" w:rsidRDefault="001A3AF9" w:rsidP="001A3AF9">
      <w:pPr>
        <w:widowControl/>
        <w:ind w:firstLineChars="100" w:firstLine="210"/>
        <w:jc w:val="left"/>
      </w:pPr>
      <w:r w:rsidRPr="00A87C3B">
        <w:rPr>
          <w:rFonts w:hint="eastAsia"/>
        </w:rPr>
        <w:t>一方、最近はそもそも「管理職になりたくない」という若者が増えているという現状もあります。</w:t>
      </w:r>
    </w:p>
    <w:p w:rsidR="001A3AF9" w:rsidRPr="00A87C3B" w:rsidRDefault="001A3AF9" w:rsidP="001A3AF9">
      <w:pPr>
        <w:widowControl/>
        <w:ind w:firstLineChars="100" w:firstLine="210"/>
        <w:jc w:val="left"/>
      </w:pPr>
      <w:r w:rsidRPr="00A87C3B">
        <w:rPr>
          <w:rFonts w:hint="eastAsia"/>
        </w:rPr>
        <w:t>リクルートマネジメントソリューションズが</w:t>
      </w:r>
      <w:r w:rsidRPr="00A87C3B">
        <w:rPr>
          <w:rFonts w:hint="eastAsia"/>
        </w:rPr>
        <w:t>3</w:t>
      </w:r>
      <w:r w:rsidRPr="00A87C3B">
        <w:rPr>
          <w:rFonts w:hint="eastAsia"/>
        </w:rPr>
        <w:t>年おきに実施している「新人・若手の意識調査」によれば、「管理職になりたい」「どちらかといえばなりたい」と回答した割合が、</w:t>
      </w:r>
      <w:r w:rsidRPr="00A87C3B">
        <w:rPr>
          <w:rFonts w:hint="eastAsia"/>
        </w:rPr>
        <w:t>2010</w:t>
      </w:r>
      <w:r w:rsidRPr="00A87C3B">
        <w:rPr>
          <w:rFonts w:hint="eastAsia"/>
        </w:rPr>
        <w:t>年の新人では</w:t>
      </w:r>
      <w:r w:rsidRPr="00A87C3B">
        <w:rPr>
          <w:rFonts w:hint="eastAsia"/>
        </w:rPr>
        <w:t>55.8</w:t>
      </w:r>
      <w:r w:rsidRPr="00A87C3B">
        <w:rPr>
          <w:rFonts w:hint="eastAsia"/>
        </w:rPr>
        <w:t>％だったのが、</w:t>
      </w:r>
      <w:r w:rsidRPr="00A87C3B">
        <w:rPr>
          <w:rFonts w:hint="eastAsia"/>
        </w:rPr>
        <w:t>2016</w:t>
      </w:r>
      <w:r w:rsidRPr="00A87C3B">
        <w:rPr>
          <w:rFonts w:hint="eastAsia"/>
        </w:rPr>
        <w:t>年の新人では</w:t>
      </w:r>
      <w:r w:rsidRPr="00A87C3B">
        <w:rPr>
          <w:rFonts w:hint="eastAsia"/>
        </w:rPr>
        <w:t>31.9</w:t>
      </w:r>
      <w:r w:rsidRPr="00A87C3B">
        <w:rPr>
          <w:rFonts w:hint="eastAsia"/>
        </w:rPr>
        <w:t>％となり</w:t>
      </w:r>
      <w:r>
        <w:rPr>
          <w:rFonts w:hint="eastAsia"/>
        </w:rPr>
        <w:t>、</w:t>
      </w:r>
      <w:r w:rsidRPr="00A87C3B">
        <w:rPr>
          <w:rFonts w:hint="eastAsia"/>
        </w:rPr>
        <w:t>減少傾向が続いているようです。</w:t>
      </w:r>
    </w:p>
    <w:p w:rsidR="001A3AF9" w:rsidRPr="00A87C3B" w:rsidRDefault="001A3AF9" w:rsidP="001A3AF9">
      <w:pPr>
        <w:widowControl/>
        <w:ind w:firstLineChars="100" w:firstLine="210"/>
        <w:jc w:val="left"/>
      </w:pPr>
      <w:r>
        <w:rPr>
          <w:rFonts w:hint="eastAsia"/>
        </w:rPr>
        <w:t>また、電通が</w:t>
      </w:r>
      <w:r w:rsidRPr="00A87C3B">
        <w:rPr>
          <w:rFonts w:hint="eastAsia"/>
        </w:rPr>
        <w:t>働く女性を対象に実施した調査によると、</w:t>
      </w:r>
      <w:r>
        <w:rPr>
          <w:rFonts w:hint="eastAsia"/>
        </w:rPr>
        <w:t>「</w:t>
      </w:r>
      <w:r>
        <w:rPr>
          <w:rFonts w:hint="eastAsia"/>
        </w:rPr>
        <w:t>9</w:t>
      </w:r>
      <w:r>
        <w:rPr>
          <w:rFonts w:hint="eastAsia"/>
        </w:rPr>
        <w:t>割以上に</w:t>
      </w:r>
      <w:r w:rsidRPr="00A87C3B">
        <w:rPr>
          <w:rFonts w:hint="eastAsia"/>
        </w:rPr>
        <w:t>管理職志向なし</w:t>
      </w:r>
      <w:r>
        <w:rPr>
          <w:rFonts w:hint="eastAsia"/>
        </w:rPr>
        <w:t>」</w:t>
      </w:r>
      <w:r w:rsidRPr="00A87C3B">
        <w:rPr>
          <w:rFonts w:hint="eastAsia"/>
        </w:rPr>
        <w:t>という結果も出ています。</w:t>
      </w:r>
    </w:p>
    <w:p w:rsidR="001A3AF9" w:rsidRPr="001B408B" w:rsidRDefault="001A3AF9" w:rsidP="001A3AF9">
      <w:pPr>
        <w:widowControl/>
        <w:jc w:val="left"/>
      </w:pPr>
    </w:p>
    <w:p w:rsidR="001A3AF9" w:rsidRPr="00A87C3B" w:rsidRDefault="001A3AF9" w:rsidP="001A3AF9">
      <w:pPr>
        <w:widowControl/>
        <w:jc w:val="left"/>
      </w:pPr>
      <w:r w:rsidRPr="00A87C3B">
        <w:rPr>
          <w:rFonts w:hint="eastAsia"/>
        </w:rPr>
        <w:t>◆</w:t>
      </w:r>
      <w:r>
        <w:rPr>
          <w:rFonts w:hint="eastAsia"/>
        </w:rPr>
        <w:t>“</w:t>
      </w:r>
      <w:r w:rsidRPr="00A87C3B">
        <w:rPr>
          <w:rFonts w:hint="eastAsia"/>
        </w:rPr>
        <w:t>変化の時代</w:t>
      </w:r>
      <w:r>
        <w:rPr>
          <w:rFonts w:hint="eastAsia"/>
        </w:rPr>
        <w:t>”</w:t>
      </w:r>
      <w:r w:rsidRPr="00A87C3B">
        <w:rPr>
          <w:rFonts w:hint="eastAsia"/>
        </w:rPr>
        <w:t>に求められる人材を育成する</w:t>
      </w:r>
    </w:p>
    <w:p w:rsidR="001A3AF9" w:rsidRPr="00A87C3B" w:rsidRDefault="001A3AF9" w:rsidP="001A3AF9">
      <w:pPr>
        <w:widowControl/>
        <w:ind w:firstLineChars="100" w:firstLine="210"/>
        <w:jc w:val="left"/>
      </w:pPr>
      <w:r>
        <w:rPr>
          <w:rFonts w:hint="eastAsia"/>
        </w:rPr>
        <w:t>上記のように、</w:t>
      </w:r>
      <w:r w:rsidRPr="00A87C3B">
        <w:rPr>
          <w:rFonts w:hint="eastAsia"/>
        </w:rPr>
        <w:t>マネジメント職への意識が高いとは言えない中で、今後は、女性の管理職に限らず、管理職となるべき人材を企業として意識的に育成するための体制を考えていくことが必要になるでしょう。</w:t>
      </w:r>
    </w:p>
    <w:p w:rsidR="001A3AF9" w:rsidRPr="00A87C3B" w:rsidRDefault="001A3AF9" w:rsidP="001A3AF9">
      <w:pPr>
        <w:widowControl/>
        <w:ind w:firstLineChars="100" w:firstLine="210"/>
        <w:jc w:val="left"/>
      </w:pPr>
      <w:r>
        <w:rPr>
          <w:rFonts w:hint="eastAsia"/>
        </w:rPr>
        <w:t>管理職に対するマイナスイメージを</w:t>
      </w:r>
      <w:r w:rsidRPr="00A87C3B">
        <w:rPr>
          <w:rFonts w:hint="eastAsia"/>
        </w:rPr>
        <w:t>払拭しつつ、</w:t>
      </w:r>
      <w:r>
        <w:rPr>
          <w:rFonts w:hint="eastAsia"/>
        </w:rPr>
        <w:t>“</w:t>
      </w:r>
      <w:r w:rsidRPr="00A87C3B">
        <w:rPr>
          <w:rFonts w:hint="eastAsia"/>
        </w:rPr>
        <w:t>変化の時代</w:t>
      </w:r>
      <w:r>
        <w:rPr>
          <w:rFonts w:hint="eastAsia"/>
        </w:rPr>
        <w:t>”</w:t>
      </w:r>
      <w:r w:rsidRPr="00A87C3B">
        <w:rPr>
          <w:rFonts w:hint="eastAsia"/>
        </w:rPr>
        <w:t>に求められる人材を育成していくことが必要でしょう。</w:t>
      </w:r>
    </w:p>
    <w:p w:rsidR="001A3AF9" w:rsidRPr="00A87C3B" w:rsidRDefault="001A3AF9" w:rsidP="001A3AF9">
      <w:pPr>
        <w:widowControl/>
        <w:jc w:val="left"/>
        <w:rPr>
          <w:b/>
          <w:sz w:val="28"/>
          <w:szCs w:val="28"/>
        </w:rPr>
      </w:pPr>
      <w:r w:rsidRPr="00A87C3B">
        <w:rPr>
          <w:rFonts w:hint="eastAsia"/>
          <w:b/>
          <w:sz w:val="28"/>
          <w:szCs w:val="28"/>
        </w:rPr>
        <w:lastRenderedPageBreak/>
        <w:t>「高齢社会対策大綱」にみるこれからのシニア就業支援施策</w:t>
      </w:r>
    </w:p>
    <w:p w:rsidR="001A3AF9" w:rsidRPr="00A87C3B" w:rsidRDefault="001A3AF9" w:rsidP="001A3AF9">
      <w:pPr>
        <w:widowControl/>
        <w:jc w:val="left"/>
      </w:pPr>
    </w:p>
    <w:p w:rsidR="001A3AF9" w:rsidRPr="00A87C3B" w:rsidRDefault="001A3AF9" w:rsidP="001A3AF9">
      <w:pPr>
        <w:widowControl/>
        <w:jc w:val="left"/>
      </w:pPr>
      <w:r w:rsidRPr="00A87C3B">
        <w:rPr>
          <w:rFonts w:hint="eastAsia"/>
        </w:rPr>
        <w:t>◆「高齢社会対策大綱」とは</w:t>
      </w:r>
    </w:p>
    <w:p w:rsidR="001A3AF9" w:rsidRPr="00A87C3B" w:rsidRDefault="001A3AF9" w:rsidP="001A3AF9">
      <w:pPr>
        <w:widowControl/>
        <w:ind w:firstLineChars="100" w:firstLine="210"/>
        <w:jc w:val="left"/>
      </w:pPr>
      <w:r w:rsidRPr="00A87C3B">
        <w:rPr>
          <w:rFonts w:hint="eastAsia"/>
        </w:rPr>
        <w:t>2</w:t>
      </w:r>
      <w:r w:rsidRPr="00A87C3B">
        <w:rPr>
          <w:rFonts w:hint="eastAsia"/>
        </w:rPr>
        <w:t>月</w:t>
      </w:r>
      <w:r>
        <w:rPr>
          <w:rFonts w:hint="eastAsia"/>
        </w:rPr>
        <w:t>中旬</w:t>
      </w:r>
      <w:r w:rsidRPr="00A87C3B">
        <w:rPr>
          <w:rFonts w:hint="eastAsia"/>
        </w:rPr>
        <w:t>、政府は「高齢社会対策大綱」を閣議決定しました。同大綱は日本が高齢社会にどう対応するかの指針で</w:t>
      </w:r>
      <w:r>
        <w:rPr>
          <w:rFonts w:hint="eastAsia"/>
        </w:rPr>
        <w:t>あり</w:t>
      </w:r>
      <w:r w:rsidRPr="00A87C3B">
        <w:rPr>
          <w:rFonts w:hint="eastAsia"/>
        </w:rPr>
        <w:t>、</w:t>
      </w:r>
      <w:r w:rsidRPr="00A87C3B">
        <w:rPr>
          <w:rFonts w:hint="eastAsia"/>
        </w:rPr>
        <w:t>5</w:t>
      </w:r>
      <w:r w:rsidRPr="00A87C3B">
        <w:rPr>
          <w:rFonts w:hint="eastAsia"/>
        </w:rPr>
        <w:t>年ごとに見直されています。</w:t>
      </w:r>
    </w:p>
    <w:p w:rsidR="001A3AF9" w:rsidRPr="00A87C3B" w:rsidRDefault="001A3AF9" w:rsidP="001A3AF9">
      <w:pPr>
        <w:widowControl/>
        <w:ind w:firstLineChars="100" w:firstLine="210"/>
        <w:jc w:val="left"/>
      </w:pPr>
      <w:r w:rsidRPr="00A87C3B">
        <w:rPr>
          <w:rFonts w:hint="eastAsia"/>
        </w:rPr>
        <w:t>今回は、人を年齢で区別せず国民が希望に応じて意欲・能力をいかして活躍できる「エイジレス社会」の構築を目指すことが示されました。</w:t>
      </w:r>
    </w:p>
    <w:p w:rsidR="001A3AF9" w:rsidRPr="00A87C3B" w:rsidRDefault="001A3AF9" w:rsidP="001A3AF9">
      <w:pPr>
        <w:widowControl/>
        <w:jc w:val="left"/>
      </w:pPr>
    </w:p>
    <w:p w:rsidR="001A3AF9" w:rsidRPr="00A87C3B" w:rsidRDefault="001A3AF9" w:rsidP="001A3AF9">
      <w:pPr>
        <w:widowControl/>
        <w:jc w:val="left"/>
      </w:pPr>
      <w:r>
        <w:rPr>
          <w:rFonts w:hint="eastAsia"/>
        </w:rPr>
        <w:t>◆年金受給開始年齢：</w:t>
      </w:r>
      <w:r w:rsidRPr="00A87C3B">
        <w:rPr>
          <w:rFonts w:hint="eastAsia"/>
        </w:rPr>
        <w:t>70</w:t>
      </w:r>
      <w:r>
        <w:rPr>
          <w:rFonts w:hint="eastAsia"/>
        </w:rPr>
        <w:t>歳超が</w:t>
      </w:r>
      <w:r w:rsidRPr="00A87C3B">
        <w:rPr>
          <w:rFonts w:hint="eastAsia"/>
        </w:rPr>
        <w:t>可能に</w:t>
      </w:r>
    </w:p>
    <w:p w:rsidR="001A3AF9" w:rsidRPr="00A87C3B" w:rsidRDefault="001A3AF9" w:rsidP="001A3AF9">
      <w:pPr>
        <w:widowControl/>
        <w:ind w:firstLineChars="100" w:firstLine="210"/>
        <w:jc w:val="left"/>
      </w:pPr>
      <w:r>
        <w:rPr>
          <w:rFonts w:hint="eastAsia"/>
        </w:rPr>
        <w:t>公的年金の受給開始年齢について、</w:t>
      </w:r>
      <w:r w:rsidRPr="00A87C3B">
        <w:rPr>
          <w:rFonts w:hint="eastAsia"/>
        </w:rPr>
        <w:t>選択により</w:t>
      </w:r>
      <w:r w:rsidRPr="00A87C3B">
        <w:rPr>
          <w:rFonts w:hint="eastAsia"/>
        </w:rPr>
        <w:t>70</w:t>
      </w:r>
      <w:r w:rsidRPr="00A87C3B">
        <w:rPr>
          <w:rFonts w:hint="eastAsia"/>
        </w:rPr>
        <w:t>歳以降まで繰下げ可能にする制度や在職老齢年金の在り方等、働くシニアの多様な実態に応じた制度を検討することが盛り込まれました。</w:t>
      </w:r>
    </w:p>
    <w:p w:rsidR="001A3AF9" w:rsidRPr="00A87C3B" w:rsidRDefault="001A3AF9" w:rsidP="001A3AF9">
      <w:pPr>
        <w:widowControl/>
        <w:ind w:firstLineChars="100" w:firstLine="210"/>
        <w:jc w:val="left"/>
      </w:pPr>
      <w:r w:rsidRPr="00A87C3B">
        <w:rPr>
          <w:rFonts w:hint="eastAsia"/>
        </w:rPr>
        <w:t>現在でも</w:t>
      </w:r>
      <w:r w:rsidRPr="00A87C3B">
        <w:rPr>
          <w:rFonts w:hint="eastAsia"/>
        </w:rPr>
        <w:t>65</w:t>
      </w:r>
      <w:r w:rsidRPr="00A87C3B">
        <w:rPr>
          <w:rFonts w:hint="eastAsia"/>
        </w:rPr>
        <w:t>歳以降</w:t>
      </w:r>
      <w:r w:rsidRPr="00A87C3B">
        <w:rPr>
          <w:rFonts w:hint="eastAsia"/>
        </w:rPr>
        <w:t>70</w:t>
      </w:r>
      <w:r w:rsidRPr="00A87C3B">
        <w:rPr>
          <w:rFonts w:hint="eastAsia"/>
        </w:rPr>
        <w:t>歳までの繰下げは可能で、受給額が月額最大</w:t>
      </w:r>
      <w:r w:rsidRPr="00A87C3B">
        <w:rPr>
          <w:rFonts w:hint="eastAsia"/>
        </w:rPr>
        <w:t>42</w:t>
      </w:r>
      <w:r w:rsidRPr="00A87C3B">
        <w:rPr>
          <w:rFonts w:hint="eastAsia"/>
        </w:rPr>
        <w:t>％上乗せされるメリットもありますが、</w:t>
      </w:r>
      <w:r w:rsidRPr="00A87C3B">
        <w:rPr>
          <w:rFonts w:hint="eastAsia"/>
        </w:rPr>
        <w:t>2015</w:t>
      </w:r>
      <w:r w:rsidRPr="00A87C3B">
        <w:rPr>
          <w:rFonts w:hint="eastAsia"/>
        </w:rPr>
        <w:t>年度末時点の利用率は</w:t>
      </w:r>
      <w:r w:rsidRPr="00A87C3B">
        <w:rPr>
          <w:rFonts w:hint="eastAsia"/>
        </w:rPr>
        <w:t>1.4</w:t>
      </w:r>
      <w:r w:rsidRPr="00A87C3B">
        <w:rPr>
          <w:rFonts w:hint="eastAsia"/>
        </w:rPr>
        <w:t>％と、</w:t>
      </w:r>
      <w:r w:rsidRPr="00A87C3B">
        <w:rPr>
          <w:rFonts w:hint="eastAsia"/>
        </w:rPr>
        <w:t>60</w:t>
      </w:r>
      <w:r w:rsidRPr="00A87C3B">
        <w:rPr>
          <w:rFonts w:hint="eastAsia"/>
        </w:rPr>
        <w:t>歳以降への繰上げの</w:t>
      </w:r>
      <w:r w:rsidRPr="00A87C3B">
        <w:rPr>
          <w:rFonts w:hint="eastAsia"/>
        </w:rPr>
        <w:t>35.6</w:t>
      </w:r>
      <w:r w:rsidRPr="00A87C3B">
        <w:rPr>
          <w:rFonts w:hint="eastAsia"/>
        </w:rPr>
        <w:t>％に比べて低く、この周知にも取り組むとされています。</w:t>
      </w:r>
    </w:p>
    <w:p w:rsidR="001A3AF9" w:rsidRPr="00A87C3B" w:rsidRDefault="001A3AF9" w:rsidP="001A3AF9">
      <w:pPr>
        <w:widowControl/>
        <w:jc w:val="left"/>
      </w:pPr>
    </w:p>
    <w:p w:rsidR="001A3AF9" w:rsidRPr="00A87C3B" w:rsidRDefault="001A3AF9" w:rsidP="001A3AF9">
      <w:pPr>
        <w:widowControl/>
        <w:jc w:val="left"/>
      </w:pPr>
      <w:r w:rsidRPr="00A87C3B">
        <w:rPr>
          <w:rFonts w:hint="eastAsia"/>
        </w:rPr>
        <w:t>◆高年齢者の就業率引上げ目標</w:t>
      </w:r>
    </w:p>
    <w:p w:rsidR="001A3AF9" w:rsidRDefault="001A3AF9" w:rsidP="001A3AF9">
      <w:pPr>
        <w:widowControl/>
        <w:ind w:firstLineChars="100" w:firstLine="210"/>
        <w:jc w:val="left"/>
      </w:pPr>
      <w:r w:rsidRPr="00A87C3B">
        <w:rPr>
          <w:rFonts w:hint="eastAsia"/>
        </w:rPr>
        <w:t>昨年の総務省「労働力調査」によれば、</w:t>
      </w:r>
      <w:r w:rsidRPr="00A87C3B">
        <w:rPr>
          <w:rFonts w:hint="eastAsia"/>
        </w:rPr>
        <w:t>60</w:t>
      </w:r>
      <w:r w:rsidRPr="00A87C3B">
        <w:rPr>
          <w:rFonts w:hint="eastAsia"/>
        </w:rPr>
        <w:t>～</w:t>
      </w:r>
      <w:r w:rsidRPr="00A87C3B">
        <w:rPr>
          <w:rFonts w:hint="eastAsia"/>
        </w:rPr>
        <w:t>64</w:t>
      </w:r>
      <w:r w:rsidRPr="00A87C3B">
        <w:rPr>
          <w:rFonts w:hint="eastAsia"/>
        </w:rPr>
        <w:t>歳の就業率は</w:t>
      </w:r>
      <w:r w:rsidRPr="00A87C3B">
        <w:rPr>
          <w:rFonts w:hint="eastAsia"/>
        </w:rPr>
        <w:t>63.6</w:t>
      </w:r>
      <w:r w:rsidRPr="00A87C3B">
        <w:rPr>
          <w:rFonts w:hint="eastAsia"/>
        </w:rPr>
        <w:t>％、</w:t>
      </w:r>
      <w:r w:rsidRPr="00A87C3B">
        <w:rPr>
          <w:rFonts w:hint="eastAsia"/>
        </w:rPr>
        <w:t>65</w:t>
      </w:r>
      <w:r w:rsidRPr="00A87C3B">
        <w:rPr>
          <w:rFonts w:hint="eastAsia"/>
        </w:rPr>
        <w:t>歳以上の就業者数も</w:t>
      </w:r>
      <w:r w:rsidRPr="00A87C3B">
        <w:rPr>
          <w:rFonts w:hint="eastAsia"/>
        </w:rPr>
        <w:t>10</w:t>
      </w:r>
      <w:r w:rsidRPr="00A87C3B">
        <w:rPr>
          <w:rFonts w:hint="eastAsia"/>
        </w:rPr>
        <w:t>年間で</w:t>
      </w:r>
      <w:r w:rsidRPr="00A87C3B">
        <w:rPr>
          <w:rFonts w:hint="eastAsia"/>
        </w:rPr>
        <w:t>1.5</w:t>
      </w:r>
      <w:r w:rsidRPr="00A87C3B">
        <w:rPr>
          <w:rFonts w:hint="eastAsia"/>
        </w:rPr>
        <w:t>倍に増え、</w:t>
      </w:r>
      <w:r w:rsidRPr="00A87C3B">
        <w:rPr>
          <w:rFonts w:hint="eastAsia"/>
        </w:rPr>
        <w:t>807</w:t>
      </w:r>
      <w:r w:rsidRPr="00A87C3B">
        <w:rPr>
          <w:rFonts w:hint="eastAsia"/>
        </w:rPr>
        <w:t>万人となっています。</w:t>
      </w:r>
    </w:p>
    <w:p w:rsidR="001A3AF9" w:rsidRPr="00A87C3B" w:rsidRDefault="001A3AF9" w:rsidP="001A3AF9">
      <w:pPr>
        <w:widowControl/>
        <w:ind w:firstLineChars="100" w:firstLine="210"/>
        <w:jc w:val="left"/>
      </w:pPr>
      <w:r>
        <w:rPr>
          <w:rFonts w:hint="eastAsia"/>
        </w:rPr>
        <w:t>今回の</w:t>
      </w:r>
      <w:r w:rsidRPr="00A87C3B">
        <w:rPr>
          <w:rFonts w:hint="eastAsia"/>
        </w:rPr>
        <w:t>大綱では、この就業率を</w:t>
      </w:r>
      <w:r w:rsidRPr="00A87C3B">
        <w:rPr>
          <w:rFonts w:hint="eastAsia"/>
        </w:rPr>
        <w:t>2020</w:t>
      </w:r>
      <w:r w:rsidRPr="00A87C3B">
        <w:rPr>
          <w:rFonts w:hint="eastAsia"/>
        </w:rPr>
        <w:t>年には</w:t>
      </w:r>
      <w:r w:rsidRPr="00A87C3B">
        <w:rPr>
          <w:rFonts w:hint="eastAsia"/>
        </w:rPr>
        <w:t>67</w:t>
      </w:r>
      <w:r w:rsidRPr="00A87C3B">
        <w:rPr>
          <w:rFonts w:hint="eastAsia"/>
        </w:rPr>
        <w:t>％とする目標が掲げられました。</w:t>
      </w:r>
    </w:p>
    <w:p w:rsidR="001A3AF9" w:rsidRPr="00A87C3B" w:rsidRDefault="001A3AF9" w:rsidP="001A3AF9">
      <w:pPr>
        <w:widowControl/>
        <w:jc w:val="left"/>
      </w:pPr>
    </w:p>
    <w:p w:rsidR="001A3AF9" w:rsidRPr="00A87C3B" w:rsidRDefault="001A3AF9" w:rsidP="001A3AF9">
      <w:pPr>
        <w:widowControl/>
        <w:jc w:val="left"/>
      </w:pPr>
      <w:r w:rsidRPr="00A87C3B">
        <w:rPr>
          <w:rFonts w:hint="eastAsia"/>
        </w:rPr>
        <w:t>◆健康年齢の延伸目標</w:t>
      </w:r>
    </w:p>
    <w:p w:rsidR="001A3AF9" w:rsidRDefault="001A3AF9" w:rsidP="001A3AF9">
      <w:pPr>
        <w:widowControl/>
        <w:ind w:firstLineChars="100" w:firstLine="210"/>
        <w:jc w:val="left"/>
      </w:pPr>
      <w:r w:rsidRPr="00A87C3B">
        <w:rPr>
          <w:rFonts w:hint="eastAsia"/>
        </w:rPr>
        <w:t>中小企業では、再雇用制度等の活用によりシニア従業員になるべく長く働いてもらうことで人材を確保しているところが多くあります。</w:t>
      </w:r>
    </w:p>
    <w:p w:rsidR="001A3AF9" w:rsidRDefault="001A3AF9" w:rsidP="001A3AF9">
      <w:pPr>
        <w:widowControl/>
        <w:ind w:firstLineChars="100" w:firstLine="210"/>
        <w:jc w:val="left"/>
      </w:pPr>
      <w:r w:rsidRPr="00A87C3B">
        <w:rPr>
          <w:rFonts w:hint="eastAsia"/>
        </w:rPr>
        <w:t>長く働き続けるためには健康であることが不可欠ですが、大綱でも、日常生活に支障のない健康寿命を、</w:t>
      </w:r>
      <w:r w:rsidRPr="00A87C3B">
        <w:rPr>
          <w:rFonts w:hint="eastAsia"/>
        </w:rPr>
        <w:t>2013</w:t>
      </w:r>
      <w:r w:rsidRPr="00A87C3B">
        <w:rPr>
          <w:rFonts w:hint="eastAsia"/>
        </w:rPr>
        <w:t>年時点の男性</w:t>
      </w:r>
      <w:r w:rsidRPr="00A87C3B">
        <w:rPr>
          <w:rFonts w:hint="eastAsia"/>
        </w:rPr>
        <w:t>71.19</w:t>
      </w:r>
      <w:r w:rsidRPr="00A87C3B">
        <w:rPr>
          <w:rFonts w:hint="eastAsia"/>
        </w:rPr>
        <w:t>歳、女性</w:t>
      </w:r>
      <w:r w:rsidRPr="00A87C3B">
        <w:rPr>
          <w:rFonts w:hint="eastAsia"/>
        </w:rPr>
        <w:t>74.21</w:t>
      </w:r>
      <w:r w:rsidRPr="00A87C3B">
        <w:rPr>
          <w:rFonts w:hint="eastAsia"/>
        </w:rPr>
        <w:t>歳から、</w:t>
      </w:r>
      <w:r w:rsidRPr="00A87C3B">
        <w:rPr>
          <w:rFonts w:hint="eastAsia"/>
        </w:rPr>
        <w:t>2025</w:t>
      </w:r>
      <w:r w:rsidRPr="00A87C3B">
        <w:rPr>
          <w:rFonts w:hint="eastAsia"/>
        </w:rPr>
        <w:t>年に</w:t>
      </w:r>
      <w:r>
        <w:rPr>
          <w:rFonts w:hint="eastAsia"/>
        </w:rPr>
        <w:t>2</w:t>
      </w:r>
      <w:r>
        <w:rPr>
          <w:rFonts w:hint="eastAsia"/>
        </w:rPr>
        <w:t>歳以上</w:t>
      </w:r>
      <w:r w:rsidRPr="00A87C3B">
        <w:rPr>
          <w:rFonts w:hint="eastAsia"/>
        </w:rPr>
        <w:t>延ばす目標が設定されました。</w:t>
      </w:r>
    </w:p>
    <w:p w:rsidR="001A3AF9" w:rsidRPr="00A87C3B" w:rsidRDefault="001A3AF9" w:rsidP="001A3AF9">
      <w:pPr>
        <w:widowControl/>
        <w:ind w:firstLineChars="100" w:firstLine="210"/>
        <w:jc w:val="left"/>
      </w:pPr>
      <w:r w:rsidRPr="00A87C3B">
        <w:rPr>
          <w:rFonts w:hint="eastAsia"/>
        </w:rPr>
        <w:t>就労の場においても、加齢に伴う身体機能の変化を考慮し、安全と健康確保に配慮した働きやすい快適な職場づくりおよび健康確保対策を推進するとしています。</w:t>
      </w:r>
    </w:p>
    <w:p w:rsidR="001A3AF9" w:rsidRPr="00A87C3B" w:rsidRDefault="001A3AF9" w:rsidP="001A3AF9">
      <w:pPr>
        <w:widowControl/>
        <w:jc w:val="left"/>
      </w:pPr>
    </w:p>
    <w:p w:rsidR="001A3AF9" w:rsidRPr="00A87C3B" w:rsidRDefault="001A3AF9" w:rsidP="001A3AF9">
      <w:pPr>
        <w:widowControl/>
        <w:jc w:val="left"/>
      </w:pPr>
      <w:r w:rsidRPr="00A87C3B">
        <w:rPr>
          <w:rFonts w:hint="eastAsia"/>
        </w:rPr>
        <w:t>◆事業者に対する支援の充実も明記</w:t>
      </w:r>
    </w:p>
    <w:p w:rsidR="001A3AF9" w:rsidRPr="00A87C3B" w:rsidRDefault="001A3AF9" w:rsidP="001A3AF9">
      <w:pPr>
        <w:widowControl/>
        <w:ind w:firstLineChars="100" w:firstLine="210"/>
        <w:jc w:val="left"/>
      </w:pPr>
      <w:r w:rsidRPr="00A87C3B">
        <w:rPr>
          <w:rFonts w:hint="eastAsia"/>
        </w:rPr>
        <w:t>シニアの就業は本人の健康・意欲・体力等により多様化することから、テレワークの活用等選択肢を広げるとしています。</w:t>
      </w:r>
    </w:p>
    <w:p w:rsidR="001A3AF9" w:rsidRPr="00A87C3B" w:rsidRDefault="001A3AF9" w:rsidP="001A3AF9">
      <w:pPr>
        <w:widowControl/>
        <w:ind w:firstLineChars="100" w:firstLine="210"/>
        <w:jc w:val="left"/>
      </w:pPr>
      <w:r w:rsidRPr="00A87C3B">
        <w:rPr>
          <w:rFonts w:hint="eastAsia"/>
        </w:rPr>
        <w:t>また、</w:t>
      </w:r>
      <w:r w:rsidRPr="00A87C3B">
        <w:rPr>
          <w:rFonts w:hint="eastAsia"/>
        </w:rPr>
        <w:t>65</w:t>
      </w:r>
      <w:r w:rsidRPr="00A87C3B">
        <w:rPr>
          <w:rFonts w:hint="eastAsia"/>
        </w:rPr>
        <w:t>歳までの定年延長や</w:t>
      </w:r>
      <w:r w:rsidRPr="00A87C3B">
        <w:rPr>
          <w:rFonts w:hint="eastAsia"/>
        </w:rPr>
        <w:t>65</w:t>
      </w:r>
      <w:r w:rsidRPr="00A87C3B">
        <w:rPr>
          <w:rFonts w:hint="eastAsia"/>
        </w:rPr>
        <w:t>歳以降の継続雇用延長を行う企業への支援を充実させるとともに、賃金・人事処遇制度等の条件整備に係る相談・援助の実施や各種助成制度を有効活用することが明記されました。</w:t>
      </w:r>
    </w:p>
    <w:p w:rsidR="001A3AF9" w:rsidRPr="00A87C3B" w:rsidRDefault="001A3AF9" w:rsidP="001A3AF9">
      <w:pPr>
        <w:widowControl/>
        <w:jc w:val="left"/>
        <w:rPr>
          <w:b/>
          <w:sz w:val="28"/>
          <w:szCs w:val="28"/>
        </w:rPr>
      </w:pPr>
      <w:r w:rsidRPr="00A87C3B">
        <w:rPr>
          <w:b/>
          <w:sz w:val="28"/>
          <w:szCs w:val="28"/>
        </w:rPr>
        <w:br w:type="page"/>
      </w:r>
    </w:p>
    <w:p w:rsidR="001A3AF9" w:rsidRPr="00A87C3B" w:rsidRDefault="001A3AF9" w:rsidP="001A3AF9">
      <w:pPr>
        <w:widowControl/>
        <w:jc w:val="left"/>
        <w:rPr>
          <w:b/>
          <w:sz w:val="28"/>
          <w:szCs w:val="28"/>
        </w:rPr>
      </w:pPr>
      <w:r>
        <w:rPr>
          <w:rFonts w:hint="eastAsia"/>
          <w:b/>
          <w:sz w:val="28"/>
          <w:szCs w:val="28"/>
        </w:rPr>
        <w:lastRenderedPageBreak/>
        <w:t>最新！「インターンシップ」の実施状況</w:t>
      </w:r>
    </w:p>
    <w:p w:rsidR="001A3AF9" w:rsidRPr="00291B2D" w:rsidRDefault="001A3AF9" w:rsidP="001A3AF9">
      <w:pPr>
        <w:widowControl/>
        <w:jc w:val="left"/>
      </w:pPr>
    </w:p>
    <w:p w:rsidR="001A3AF9" w:rsidRPr="00A87C3B" w:rsidRDefault="001A3AF9" w:rsidP="001A3AF9">
      <w:pPr>
        <w:widowControl/>
        <w:jc w:val="left"/>
      </w:pPr>
      <w:r w:rsidRPr="00A87C3B">
        <w:rPr>
          <w:rFonts w:hint="eastAsia"/>
        </w:rPr>
        <w:t>◆インターンシップの実施状況</w:t>
      </w:r>
    </w:p>
    <w:p w:rsidR="001A3AF9" w:rsidRPr="00A87C3B" w:rsidRDefault="001A3AF9" w:rsidP="001A3AF9">
      <w:pPr>
        <w:widowControl/>
        <w:ind w:firstLineChars="100" w:firstLine="210"/>
        <w:jc w:val="left"/>
      </w:pPr>
      <w:r w:rsidRPr="00A87C3B">
        <w:rPr>
          <w:rFonts w:hint="eastAsia"/>
        </w:rPr>
        <w:t>株式会社リクルートキャリアの研究機関である</w:t>
      </w:r>
      <w:r>
        <w:rPr>
          <w:rFonts w:hint="eastAsia"/>
        </w:rPr>
        <w:t>「</w:t>
      </w:r>
      <w:r w:rsidRPr="00A87C3B">
        <w:rPr>
          <w:rFonts w:hint="eastAsia"/>
        </w:rPr>
        <w:t>就職みらい研究所</w:t>
      </w:r>
      <w:r>
        <w:rPr>
          <w:rFonts w:hint="eastAsia"/>
        </w:rPr>
        <w:t>」</w:t>
      </w:r>
      <w:r w:rsidRPr="00A87C3B">
        <w:rPr>
          <w:rFonts w:hint="eastAsia"/>
        </w:rPr>
        <w:t>が行った調査結果（就職白書</w:t>
      </w:r>
      <w:r w:rsidRPr="00A87C3B">
        <w:rPr>
          <w:rFonts w:hint="eastAsia"/>
        </w:rPr>
        <w:t>2018</w:t>
      </w:r>
      <w:r>
        <w:rPr>
          <w:rFonts w:hint="eastAsia"/>
        </w:rPr>
        <w:t>）から</w:t>
      </w:r>
      <w:r w:rsidRPr="00A87C3B">
        <w:rPr>
          <w:rFonts w:hint="eastAsia"/>
        </w:rPr>
        <w:t>、企業のインターンシップの状況が明らかになりました。</w:t>
      </w:r>
    </w:p>
    <w:p w:rsidR="001A3AF9" w:rsidRPr="00A87C3B" w:rsidRDefault="001A3AF9" w:rsidP="001A3AF9">
      <w:pPr>
        <w:widowControl/>
        <w:ind w:firstLineChars="100" w:firstLine="210"/>
        <w:jc w:val="left"/>
      </w:pPr>
      <w:r w:rsidRPr="00A87C3B">
        <w:rPr>
          <w:rFonts w:hint="eastAsia"/>
        </w:rPr>
        <w:t>新卒採用を実施している企業のうち、</w:t>
      </w:r>
      <w:r w:rsidRPr="00A87C3B">
        <w:rPr>
          <w:rFonts w:hint="eastAsia"/>
        </w:rPr>
        <w:t>2017</w:t>
      </w:r>
      <w:r w:rsidRPr="00A87C3B">
        <w:rPr>
          <w:rFonts w:hint="eastAsia"/>
        </w:rPr>
        <w:t>年度にインターンシップを実施した（予定含む）企業は</w:t>
      </w:r>
      <w:r w:rsidRPr="00A87C3B">
        <w:rPr>
          <w:rFonts w:hint="eastAsia"/>
        </w:rPr>
        <w:t>68.1</w:t>
      </w:r>
      <w:r w:rsidRPr="00A87C3B">
        <w:rPr>
          <w:rFonts w:hint="eastAsia"/>
        </w:rPr>
        <w:t>％（前年度比</w:t>
      </w:r>
      <w:r w:rsidRPr="00A87C3B">
        <w:rPr>
          <w:rFonts w:hint="eastAsia"/>
        </w:rPr>
        <w:t>8.7</w:t>
      </w:r>
      <w:r w:rsidRPr="00A87C3B">
        <w:rPr>
          <w:rFonts w:hint="eastAsia"/>
        </w:rPr>
        <w:t>ポイント増加）でした。また、</w:t>
      </w:r>
      <w:r w:rsidRPr="00A87C3B">
        <w:rPr>
          <w:rFonts w:hint="eastAsia"/>
        </w:rPr>
        <w:t>2018</w:t>
      </w:r>
      <w:r w:rsidRPr="00A87C3B">
        <w:rPr>
          <w:rFonts w:hint="eastAsia"/>
        </w:rPr>
        <w:t>年度実施予定の企業は</w:t>
      </w:r>
      <w:r w:rsidRPr="00A87C3B">
        <w:rPr>
          <w:rFonts w:hint="eastAsia"/>
        </w:rPr>
        <w:t>73.7</w:t>
      </w:r>
      <w:r w:rsidRPr="00A87C3B">
        <w:rPr>
          <w:rFonts w:hint="eastAsia"/>
        </w:rPr>
        <w:t>％で、</w:t>
      </w:r>
      <w:r w:rsidRPr="00A87C3B">
        <w:rPr>
          <w:rFonts w:hint="eastAsia"/>
        </w:rPr>
        <w:t>2017</w:t>
      </w:r>
      <w:r w:rsidRPr="00A87C3B">
        <w:rPr>
          <w:rFonts w:hint="eastAsia"/>
        </w:rPr>
        <w:t>年度よりも</w:t>
      </w:r>
      <w:r w:rsidRPr="00A87C3B">
        <w:rPr>
          <w:rFonts w:hint="eastAsia"/>
        </w:rPr>
        <w:t>5.6</w:t>
      </w:r>
      <w:r w:rsidRPr="00A87C3B">
        <w:rPr>
          <w:rFonts w:hint="eastAsia"/>
        </w:rPr>
        <w:t>ポイント増加の見通しです。</w:t>
      </w:r>
    </w:p>
    <w:p w:rsidR="001A3AF9" w:rsidRPr="00A87C3B" w:rsidRDefault="001A3AF9" w:rsidP="001A3AF9">
      <w:pPr>
        <w:widowControl/>
        <w:ind w:firstLineChars="100" w:firstLine="210"/>
        <w:jc w:val="left"/>
      </w:pPr>
      <w:r w:rsidRPr="00A87C3B">
        <w:rPr>
          <w:rFonts w:hint="eastAsia"/>
        </w:rPr>
        <w:t>一方、</w:t>
      </w:r>
      <w:r w:rsidRPr="00A87C3B">
        <w:rPr>
          <w:rFonts w:hint="eastAsia"/>
        </w:rPr>
        <w:t>2018</w:t>
      </w:r>
      <w:r w:rsidRPr="00A87C3B">
        <w:rPr>
          <w:rFonts w:hint="eastAsia"/>
        </w:rPr>
        <w:t>年春卒業予定の学生（大学</w:t>
      </w:r>
      <w:r w:rsidRPr="00A87C3B">
        <w:rPr>
          <w:rFonts w:hint="eastAsia"/>
        </w:rPr>
        <w:t>4</w:t>
      </w:r>
      <w:r w:rsidRPr="00A87C3B">
        <w:rPr>
          <w:rFonts w:hint="eastAsia"/>
        </w:rPr>
        <w:t>年生・大学院</w:t>
      </w:r>
      <w:r w:rsidRPr="00A87C3B">
        <w:rPr>
          <w:rFonts w:hint="eastAsia"/>
        </w:rPr>
        <w:t>2</w:t>
      </w:r>
      <w:r w:rsidRPr="00A87C3B">
        <w:rPr>
          <w:rFonts w:hint="eastAsia"/>
        </w:rPr>
        <w:t>年生）のうち、インターンシップ参加者は</w:t>
      </w:r>
      <w:r w:rsidRPr="00A87C3B">
        <w:rPr>
          <w:rFonts w:hint="eastAsia"/>
        </w:rPr>
        <w:t>55.2</w:t>
      </w:r>
      <w:r w:rsidRPr="00A87C3B">
        <w:rPr>
          <w:rFonts w:hint="eastAsia"/>
        </w:rPr>
        <w:t>％（</w:t>
      </w:r>
      <w:r w:rsidRPr="00A87C3B">
        <w:rPr>
          <w:rFonts w:hint="eastAsia"/>
        </w:rPr>
        <w:t>2017</w:t>
      </w:r>
      <w:r w:rsidRPr="00A87C3B">
        <w:rPr>
          <w:rFonts w:hint="eastAsia"/>
        </w:rPr>
        <w:t>年卒より</w:t>
      </w:r>
      <w:r w:rsidRPr="00A87C3B">
        <w:rPr>
          <w:rFonts w:hint="eastAsia"/>
        </w:rPr>
        <w:t>11.5</w:t>
      </w:r>
      <w:r w:rsidRPr="00A87C3B">
        <w:rPr>
          <w:rFonts w:hint="eastAsia"/>
        </w:rPr>
        <w:t>ポイント増加）となっています。</w:t>
      </w:r>
    </w:p>
    <w:p w:rsidR="001A3AF9" w:rsidRPr="00A87C3B" w:rsidRDefault="001A3AF9" w:rsidP="001A3AF9">
      <w:pPr>
        <w:widowControl/>
        <w:jc w:val="left"/>
      </w:pPr>
    </w:p>
    <w:p w:rsidR="001A3AF9" w:rsidRPr="00A87C3B" w:rsidRDefault="001A3AF9" w:rsidP="001A3AF9">
      <w:pPr>
        <w:widowControl/>
        <w:jc w:val="left"/>
      </w:pPr>
      <w:r w:rsidRPr="00A87C3B">
        <w:rPr>
          <w:rFonts w:hint="eastAsia"/>
        </w:rPr>
        <w:t>◆インターンシップの効果</w:t>
      </w:r>
    </w:p>
    <w:p w:rsidR="001A3AF9" w:rsidRPr="00A87C3B" w:rsidRDefault="001A3AF9" w:rsidP="001A3AF9">
      <w:pPr>
        <w:widowControl/>
        <w:ind w:firstLineChars="100" w:firstLine="210"/>
        <w:jc w:val="left"/>
      </w:pPr>
      <w:r w:rsidRPr="00A87C3B">
        <w:rPr>
          <w:rFonts w:hint="eastAsia"/>
        </w:rPr>
        <w:t>2018</w:t>
      </w:r>
      <w:r w:rsidRPr="00A87C3B">
        <w:rPr>
          <w:rFonts w:hint="eastAsia"/>
        </w:rPr>
        <w:t>年卒の内定者の中に自社のインターンシップ参加者がいた企業は</w:t>
      </w:r>
      <w:r w:rsidRPr="00A87C3B">
        <w:rPr>
          <w:rFonts w:hint="eastAsia"/>
        </w:rPr>
        <w:t>73.6</w:t>
      </w:r>
      <w:r w:rsidRPr="00A87C3B">
        <w:rPr>
          <w:rFonts w:hint="eastAsia"/>
        </w:rPr>
        <w:t>％となっています。</w:t>
      </w:r>
    </w:p>
    <w:p w:rsidR="001A3AF9" w:rsidRPr="00A87C3B" w:rsidRDefault="001A3AF9" w:rsidP="001A3AF9">
      <w:pPr>
        <w:widowControl/>
        <w:ind w:firstLineChars="100" w:firstLine="210"/>
        <w:jc w:val="left"/>
      </w:pPr>
      <w:r>
        <w:rPr>
          <w:rFonts w:hint="eastAsia"/>
        </w:rPr>
        <w:t>一方で、インターンシップを</w:t>
      </w:r>
      <w:r w:rsidRPr="00A87C3B">
        <w:rPr>
          <w:rFonts w:hint="eastAsia"/>
        </w:rPr>
        <w:t>そもそも採用目的として実施している企業は</w:t>
      </w:r>
      <w:r w:rsidRPr="00A87C3B">
        <w:rPr>
          <w:rFonts w:hint="eastAsia"/>
        </w:rPr>
        <w:t>25.6</w:t>
      </w:r>
      <w:r w:rsidRPr="00A87C3B">
        <w:rPr>
          <w:rFonts w:hint="eastAsia"/>
        </w:rPr>
        <w:t>％で、インターンシップ参加企業に入社予定とした学生は</w:t>
      </w:r>
      <w:r w:rsidRPr="00A87C3B">
        <w:rPr>
          <w:rFonts w:hint="eastAsia"/>
        </w:rPr>
        <w:t>22.3</w:t>
      </w:r>
      <w:r w:rsidRPr="00A87C3B">
        <w:rPr>
          <w:rFonts w:hint="eastAsia"/>
        </w:rPr>
        <w:t>％、参加企業ではないが、同業種の企業に入社予定の学生は</w:t>
      </w:r>
      <w:r w:rsidRPr="00A87C3B">
        <w:rPr>
          <w:rFonts w:hint="eastAsia"/>
        </w:rPr>
        <w:t>29.1</w:t>
      </w:r>
      <w:r w:rsidRPr="00A87C3B">
        <w:rPr>
          <w:rFonts w:hint="eastAsia"/>
        </w:rPr>
        <w:t>％となっており、優秀な学生の獲得という企業のねらいは一定程度達成されているようです。</w:t>
      </w:r>
    </w:p>
    <w:p w:rsidR="001A3AF9" w:rsidRPr="00A87C3B" w:rsidRDefault="001A3AF9" w:rsidP="001A3AF9">
      <w:pPr>
        <w:widowControl/>
        <w:jc w:val="left"/>
      </w:pPr>
    </w:p>
    <w:p w:rsidR="001A3AF9" w:rsidRPr="00A87C3B" w:rsidRDefault="001A3AF9" w:rsidP="001A3AF9">
      <w:pPr>
        <w:widowControl/>
        <w:jc w:val="left"/>
      </w:pPr>
      <w:r w:rsidRPr="00A87C3B">
        <w:rPr>
          <w:rFonts w:hint="eastAsia"/>
        </w:rPr>
        <w:t>◆“</w:t>
      </w:r>
      <w:r w:rsidRPr="00A87C3B">
        <w:rPr>
          <w:rFonts w:hint="eastAsia"/>
        </w:rPr>
        <w:t>1</w:t>
      </w:r>
      <w:r>
        <w:rPr>
          <w:rFonts w:hint="eastAsia"/>
        </w:rPr>
        <w:t>日限りのインターンシップ”の呼称について</w:t>
      </w:r>
    </w:p>
    <w:p w:rsidR="001A3AF9" w:rsidRDefault="001A3AF9" w:rsidP="001A3AF9">
      <w:pPr>
        <w:widowControl/>
        <w:ind w:firstLineChars="100" w:firstLine="210"/>
        <w:jc w:val="left"/>
      </w:pPr>
      <w:r w:rsidRPr="00A87C3B">
        <w:rPr>
          <w:rFonts w:hint="eastAsia"/>
        </w:rPr>
        <w:t>文部科学省などの有識者会議は、企業に対して、</w:t>
      </w:r>
      <w:r>
        <w:rPr>
          <w:rFonts w:hint="eastAsia"/>
        </w:rPr>
        <w:t>1</w:t>
      </w:r>
      <w:r>
        <w:rPr>
          <w:rFonts w:hint="eastAsia"/>
        </w:rPr>
        <w:t>日</w:t>
      </w:r>
      <w:r w:rsidRPr="00A87C3B">
        <w:rPr>
          <w:rFonts w:hint="eastAsia"/>
        </w:rPr>
        <w:t>限りなど就業体験を伴わないものについては、「セミナー」「企業見学会」など別の名称を使うことを求めています。また、日本私立大学連盟は、企業が実施する</w:t>
      </w:r>
      <w:r>
        <w:rPr>
          <w:rFonts w:hint="eastAsia"/>
        </w:rPr>
        <w:t>1</w:t>
      </w:r>
      <w:r w:rsidRPr="00A87C3B">
        <w:rPr>
          <w:rFonts w:hint="eastAsia"/>
        </w:rPr>
        <w:t>日限りのインターンシップについて「ワンデーインターンシップ」との呼称をやめるよう、経済団体などへ要請しています。</w:t>
      </w:r>
    </w:p>
    <w:p w:rsidR="001A3AF9" w:rsidRPr="00A87C3B" w:rsidRDefault="001A3AF9" w:rsidP="001A3AF9">
      <w:pPr>
        <w:widowControl/>
        <w:ind w:firstLineChars="100" w:firstLine="210"/>
        <w:jc w:val="left"/>
      </w:pPr>
      <w:r w:rsidRPr="00A87C3B">
        <w:rPr>
          <w:rFonts w:hint="eastAsia"/>
        </w:rPr>
        <w:t>これらは、インターンシップの本来の意義からすると、就業体験とは名ばかりで、企業側が学生囲い込みの手段として利用し、実質的な採用選考過程としている事例があることを問題視していることによります。</w:t>
      </w:r>
    </w:p>
    <w:p w:rsidR="001A3AF9" w:rsidRPr="00A87C3B" w:rsidRDefault="001A3AF9" w:rsidP="001A3AF9">
      <w:pPr>
        <w:widowControl/>
        <w:jc w:val="left"/>
      </w:pPr>
    </w:p>
    <w:p w:rsidR="001A3AF9" w:rsidRPr="00A87C3B" w:rsidRDefault="001A3AF9" w:rsidP="001A3AF9">
      <w:pPr>
        <w:widowControl/>
        <w:jc w:val="left"/>
      </w:pPr>
      <w:r w:rsidRPr="00A87C3B">
        <w:rPr>
          <w:rFonts w:hint="eastAsia"/>
        </w:rPr>
        <w:t>◆法的リスクも</w:t>
      </w:r>
    </w:p>
    <w:p w:rsidR="001A3AF9" w:rsidRDefault="001A3AF9" w:rsidP="001A3AF9">
      <w:pPr>
        <w:widowControl/>
        <w:ind w:firstLineChars="100" w:firstLine="210"/>
        <w:jc w:val="left"/>
      </w:pPr>
      <w:r>
        <w:rPr>
          <w:rFonts w:hint="eastAsia"/>
        </w:rPr>
        <w:t>インターンシップの内容などから、インターンシップ生が労働者にあたる場合がありますが、</w:t>
      </w:r>
      <w:r w:rsidRPr="00A87C3B">
        <w:rPr>
          <w:rFonts w:hint="eastAsia"/>
        </w:rPr>
        <w:t>労働者にあたる場合には労働関係法規の適用があります。また、インターンシップ中の事故等についても会社は対応を検討しておく必要があります。</w:t>
      </w:r>
    </w:p>
    <w:p w:rsidR="001A3AF9" w:rsidRPr="00A87C3B" w:rsidRDefault="001A3AF9" w:rsidP="001A3AF9">
      <w:pPr>
        <w:widowControl/>
        <w:ind w:firstLineChars="100" w:firstLine="210"/>
        <w:jc w:val="left"/>
      </w:pPr>
      <w:r w:rsidRPr="00A87C3B">
        <w:rPr>
          <w:rFonts w:hint="eastAsia"/>
        </w:rPr>
        <w:t>インターンシップが一般的になりつつあり、メリットもある一方で、その実施に際しては事前準備が大切です。</w:t>
      </w:r>
    </w:p>
    <w:p w:rsidR="001A3AF9" w:rsidRPr="00A87C3B" w:rsidRDefault="001A3AF9" w:rsidP="001A3AF9">
      <w:pPr>
        <w:widowControl/>
        <w:jc w:val="left"/>
      </w:pPr>
      <w:r w:rsidRPr="00A87C3B">
        <w:br w:type="page"/>
      </w:r>
    </w:p>
    <w:p w:rsidR="001A3AF9" w:rsidRPr="00A87C3B" w:rsidRDefault="001A3AF9" w:rsidP="001A3AF9">
      <w:pPr>
        <w:widowControl/>
        <w:jc w:val="left"/>
        <w:rPr>
          <w:b/>
          <w:sz w:val="28"/>
          <w:szCs w:val="28"/>
        </w:rPr>
      </w:pPr>
      <w:r w:rsidRPr="00A87C3B">
        <w:rPr>
          <w:rFonts w:hint="eastAsia"/>
          <w:b/>
          <w:sz w:val="28"/>
          <w:szCs w:val="28"/>
        </w:rPr>
        <w:lastRenderedPageBreak/>
        <w:t>今からの対策が有効！</w:t>
      </w:r>
      <w:r>
        <w:rPr>
          <w:rFonts w:hint="eastAsia"/>
          <w:b/>
          <w:sz w:val="28"/>
          <w:szCs w:val="28"/>
        </w:rPr>
        <w:t xml:space="preserve"> </w:t>
      </w:r>
      <w:r>
        <w:rPr>
          <w:rFonts w:hint="eastAsia"/>
          <w:b/>
          <w:sz w:val="28"/>
          <w:szCs w:val="28"/>
        </w:rPr>
        <w:t>職場における</w:t>
      </w:r>
      <w:r w:rsidRPr="00A87C3B">
        <w:rPr>
          <w:rFonts w:hint="eastAsia"/>
          <w:b/>
          <w:sz w:val="28"/>
          <w:szCs w:val="28"/>
        </w:rPr>
        <w:t>「５月病」対策</w:t>
      </w:r>
    </w:p>
    <w:p w:rsidR="001A3AF9" w:rsidRPr="00A87C3B" w:rsidRDefault="001A3AF9" w:rsidP="001A3AF9">
      <w:pPr>
        <w:widowControl/>
        <w:jc w:val="left"/>
      </w:pPr>
    </w:p>
    <w:p w:rsidR="001A3AF9" w:rsidRPr="00A87C3B" w:rsidRDefault="001A3AF9" w:rsidP="001A3AF9">
      <w:pPr>
        <w:widowControl/>
        <w:jc w:val="left"/>
      </w:pPr>
      <w:r w:rsidRPr="00A87C3B">
        <w:rPr>
          <w:rFonts w:hint="eastAsia"/>
        </w:rPr>
        <w:t>◆</w:t>
      </w:r>
      <w:r>
        <w:rPr>
          <w:rFonts w:hint="eastAsia"/>
        </w:rPr>
        <w:t>5</w:t>
      </w:r>
      <w:r>
        <w:rPr>
          <w:rFonts w:hint="eastAsia"/>
        </w:rPr>
        <w:t>月</w:t>
      </w:r>
      <w:r w:rsidRPr="00A87C3B">
        <w:rPr>
          <w:rFonts w:hint="eastAsia"/>
        </w:rPr>
        <w:t>病のメカニズム</w:t>
      </w:r>
    </w:p>
    <w:p w:rsidR="001A3AF9" w:rsidRPr="00A87C3B" w:rsidRDefault="001A3AF9" w:rsidP="001A3AF9">
      <w:pPr>
        <w:widowControl/>
        <w:ind w:firstLineChars="50" w:firstLine="105"/>
        <w:jc w:val="left"/>
      </w:pPr>
      <w:r w:rsidRPr="00A87C3B">
        <w:rPr>
          <w:rFonts w:hint="eastAsia"/>
        </w:rPr>
        <w:t>「</w:t>
      </w:r>
      <w:r>
        <w:rPr>
          <w:rFonts w:hint="eastAsia"/>
        </w:rPr>
        <w:t>5</w:t>
      </w:r>
      <w:r>
        <w:rPr>
          <w:rFonts w:hint="eastAsia"/>
        </w:rPr>
        <w:t>月病」</w:t>
      </w:r>
      <w:r w:rsidRPr="00A87C3B">
        <w:rPr>
          <w:rFonts w:hint="eastAsia"/>
        </w:rPr>
        <w:t>は、医学的な病名ではなく、</w:t>
      </w:r>
      <w:r>
        <w:rPr>
          <w:rFonts w:hint="eastAsia"/>
        </w:rPr>
        <w:t>5</w:t>
      </w:r>
      <w:r>
        <w:rPr>
          <w:rFonts w:hint="eastAsia"/>
        </w:rPr>
        <w:t>月</w:t>
      </w:r>
      <w:r w:rsidRPr="00A87C3B">
        <w:rPr>
          <w:rFonts w:hint="eastAsia"/>
        </w:rPr>
        <w:t>頃になるとなんとなく体がだるくなり、「やる気が出ない」「気分がふさぐ」といった症状が出る状態を総称した呼び方です。</w:t>
      </w:r>
    </w:p>
    <w:p w:rsidR="001A3AF9" w:rsidRDefault="001A3AF9" w:rsidP="001A3AF9">
      <w:pPr>
        <w:widowControl/>
        <w:ind w:firstLineChars="100" w:firstLine="210"/>
        <w:jc w:val="left"/>
      </w:pPr>
      <w:r>
        <w:rPr>
          <w:rFonts w:hint="eastAsia"/>
        </w:rPr>
        <w:t>毎年</w:t>
      </w:r>
      <w:r>
        <w:rPr>
          <w:rFonts w:hint="eastAsia"/>
        </w:rPr>
        <w:t>4</w:t>
      </w:r>
      <w:r>
        <w:rPr>
          <w:rFonts w:hint="eastAsia"/>
        </w:rPr>
        <w:t>月に</w:t>
      </w:r>
      <w:r w:rsidRPr="00A87C3B">
        <w:rPr>
          <w:rFonts w:hint="eastAsia"/>
        </w:rPr>
        <w:t>なると、新社会人や転職・異動する人など、新しい環境で仕事を始める人が多くなります。「心機一転、頑張るぞ！」と気も張りますし、職場環境・生活環境・人間関係の変化には大きなストレスも伴います。</w:t>
      </w:r>
    </w:p>
    <w:p w:rsidR="001A3AF9" w:rsidRPr="00A87C3B" w:rsidRDefault="001A3AF9" w:rsidP="001A3AF9">
      <w:pPr>
        <w:widowControl/>
        <w:ind w:firstLineChars="100" w:firstLine="210"/>
        <w:jc w:val="left"/>
      </w:pPr>
      <w:r w:rsidRPr="00A87C3B">
        <w:rPr>
          <w:rFonts w:hint="eastAsia"/>
        </w:rPr>
        <w:t>変化に慣れた頃に疲れがドッと出てしまうのが、</w:t>
      </w:r>
      <w:r>
        <w:rPr>
          <w:rFonts w:hint="eastAsia"/>
        </w:rPr>
        <w:t>5</w:t>
      </w:r>
      <w:r>
        <w:rPr>
          <w:rFonts w:hint="eastAsia"/>
        </w:rPr>
        <w:t>月</w:t>
      </w:r>
      <w:r w:rsidRPr="00A87C3B">
        <w:rPr>
          <w:rFonts w:hint="eastAsia"/>
        </w:rPr>
        <w:t>病です。</w:t>
      </w:r>
    </w:p>
    <w:p w:rsidR="001A3AF9" w:rsidRPr="00A87C3B" w:rsidRDefault="001A3AF9" w:rsidP="001A3AF9">
      <w:pPr>
        <w:widowControl/>
        <w:jc w:val="left"/>
      </w:pPr>
    </w:p>
    <w:p w:rsidR="001A3AF9" w:rsidRPr="00A87C3B" w:rsidRDefault="001A3AF9" w:rsidP="001A3AF9">
      <w:pPr>
        <w:widowControl/>
        <w:jc w:val="left"/>
      </w:pPr>
      <w:r>
        <w:rPr>
          <w:rFonts w:hint="eastAsia"/>
        </w:rPr>
        <w:t>◆仕事に支障が生じる場合も…</w:t>
      </w:r>
    </w:p>
    <w:p w:rsidR="001A3AF9" w:rsidRDefault="001A3AF9" w:rsidP="001A3AF9">
      <w:pPr>
        <w:widowControl/>
        <w:ind w:firstLineChars="100" w:firstLine="210"/>
        <w:jc w:val="left"/>
      </w:pPr>
      <w:r>
        <w:rPr>
          <w:rFonts w:hint="eastAsia"/>
        </w:rPr>
        <w:t>5</w:t>
      </w:r>
      <w:r>
        <w:rPr>
          <w:rFonts w:hint="eastAsia"/>
        </w:rPr>
        <w:t>月</w:t>
      </w:r>
      <w:r w:rsidRPr="00A87C3B">
        <w:rPr>
          <w:rFonts w:hint="eastAsia"/>
        </w:rPr>
        <w:t>病の症状の多くは一過性のものであり、適度な休息などで改善されることがほとんどです。</w:t>
      </w:r>
    </w:p>
    <w:p w:rsidR="001A3AF9" w:rsidRPr="00A87C3B" w:rsidRDefault="001A3AF9" w:rsidP="001A3AF9">
      <w:pPr>
        <w:widowControl/>
        <w:ind w:firstLineChars="100" w:firstLine="210"/>
        <w:jc w:val="left"/>
      </w:pPr>
      <w:r w:rsidRPr="00A87C3B">
        <w:rPr>
          <w:rFonts w:hint="eastAsia"/>
        </w:rPr>
        <w:t>しかし、稀に、会社や仕事が苦痛に感じるなど、仕事に支障が出てしまうこともあります。そのような状態に至らないようにすることが、企業には求められています。</w:t>
      </w:r>
    </w:p>
    <w:p w:rsidR="001A3AF9" w:rsidRPr="00A87C3B" w:rsidRDefault="001A3AF9" w:rsidP="001A3AF9">
      <w:pPr>
        <w:widowControl/>
        <w:jc w:val="left"/>
      </w:pPr>
    </w:p>
    <w:p w:rsidR="001A3AF9" w:rsidRPr="00A87C3B" w:rsidRDefault="001A3AF9" w:rsidP="001A3AF9">
      <w:pPr>
        <w:widowControl/>
        <w:jc w:val="left"/>
      </w:pPr>
      <w:r>
        <w:rPr>
          <w:rFonts w:hint="eastAsia"/>
        </w:rPr>
        <w:t>◆</w:t>
      </w:r>
      <w:r w:rsidRPr="00A87C3B">
        <w:rPr>
          <w:rFonts w:hint="eastAsia"/>
        </w:rPr>
        <w:t>企業</w:t>
      </w:r>
      <w:r>
        <w:rPr>
          <w:rFonts w:hint="eastAsia"/>
        </w:rPr>
        <w:t>がとるべき</w:t>
      </w:r>
      <w:r w:rsidRPr="00A87C3B">
        <w:rPr>
          <w:rFonts w:hint="eastAsia"/>
        </w:rPr>
        <w:t>対応</w:t>
      </w:r>
    </w:p>
    <w:p w:rsidR="001A3AF9" w:rsidRDefault="001A3AF9" w:rsidP="001A3AF9">
      <w:pPr>
        <w:widowControl/>
        <w:ind w:firstLineChars="100" w:firstLine="210"/>
        <w:jc w:val="left"/>
      </w:pPr>
      <w:r>
        <w:rPr>
          <w:rFonts w:hint="eastAsia"/>
        </w:rPr>
        <w:t>5</w:t>
      </w:r>
      <w:r>
        <w:rPr>
          <w:rFonts w:hint="eastAsia"/>
        </w:rPr>
        <w:t>月</w:t>
      </w:r>
      <w:r w:rsidRPr="00A87C3B">
        <w:rPr>
          <w:rFonts w:hint="eastAsia"/>
        </w:rPr>
        <w:t>病の原因は</w:t>
      </w:r>
      <w:r>
        <w:rPr>
          <w:rFonts w:hint="eastAsia"/>
        </w:rPr>
        <w:t>様々ですが</w:t>
      </w:r>
      <w:r w:rsidRPr="00A87C3B">
        <w:rPr>
          <w:rFonts w:hint="eastAsia"/>
        </w:rPr>
        <w:t>、「新しい環境にうまく適応できない」こともその</w:t>
      </w:r>
      <w:r>
        <w:rPr>
          <w:rFonts w:hint="eastAsia"/>
        </w:rPr>
        <w:t>1</w:t>
      </w:r>
      <w:r>
        <w:rPr>
          <w:rFonts w:hint="eastAsia"/>
        </w:rPr>
        <w:t>つです</w:t>
      </w:r>
      <w:r w:rsidRPr="00A87C3B">
        <w:rPr>
          <w:rFonts w:hint="eastAsia"/>
        </w:rPr>
        <w:t>。</w:t>
      </w:r>
    </w:p>
    <w:p w:rsidR="001A3AF9" w:rsidRDefault="001A3AF9" w:rsidP="001A3AF9">
      <w:pPr>
        <w:widowControl/>
        <w:ind w:firstLineChars="100" w:firstLine="210"/>
        <w:jc w:val="left"/>
      </w:pPr>
      <w:r w:rsidRPr="00A87C3B">
        <w:rPr>
          <w:rFonts w:hint="eastAsia"/>
        </w:rPr>
        <w:t>新しい配属先・転職先での仕事が合わない、思うように自分のキャリアを活かすことができないと感じることや、すでに</w:t>
      </w:r>
      <w:r>
        <w:rPr>
          <w:rFonts w:hint="eastAsia"/>
        </w:rPr>
        <w:t>できあがって</w:t>
      </w:r>
      <w:r w:rsidRPr="00A87C3B">
        <w:rPr>
          <w:rFonts w:hint="eastAsia"/>
        </w:rPr>
        <w:t>いる人間関係の中に溶け込めず、職場の雰囲気になじめないことが、大きな要因であると指摘されています。</w:t>
      </w:r>
    </w:p>
    <w:p w:rsidR="001A3AF9" w:rsidRDefault="001A3AF9" w:rsidP="001A3AF9">
      <w:pPr>
        <w:widowControl/>
        <w:ind w:firstLineChars="100" w:firstLine="210"/>
        <w:jc w:val="left"/>
      </w:pPr>
      <w:r w:rsidRPr="00A87C3B">
        <w:rPr>
          <w:rFonts w:hint="eastAsia"/>
        </w:rPr>
        <w:t>そこで、企業としては、新年度を迎える前に、新しい環境で働くことになる人に対して上司・同僚が積極的に声をかけるなど、オープンな職場環境を整備しておきたいものです。</w:t>
      </w:r>
    </w:p>
    <w:p w:rsidR="001A3AF9" w:rsidRPr="00A87C3B" w:rsidRDefault="001A3AF9" w:rsidP="001A3AF9">
      <w:pPr>
        <w:widowControl/>
        <w:ind w:firstLineChars="100" w:firstLine="210"/>
        <w:jc w:val="left"/>
      </w:pPr>
      <w:r w:rsidRPr="00A87C3B">
        <w:rPr>
          <w:rFonts w:hint="eastAsia"/>
        </w:rPr>
        <w:t>また、「ストレスを抱えている状態に気がついたら話を聞くことで、その解消を図る」「生活リズムが乱れている、同じ仕事なのに仕事の処理能力が落ちていることに気がついたら、専門医の受診を勧める」など、接し方、対応の仕方について管理職向けに研修を行っておくことも有用です。</w:t>
      </w:r>
    </w:p>
    <w:p w:rsidR="001A3AF9" w:rsidRPr="00A87C3B" w:rsidRDefault="001A3AF9" w:rsidP="001A3AF9">
      <w:pPr>
        <w:widowControl/>
        <w:jc w:val="left"/>
      </w:pPr>
      <w:r w:rsidRPr="00A87C3B">
        <w:br w:type="page"/>
      </w:r>
    </w:p>
    <w:p w:rsidR="001A3AF9" w:rsidRPr="00A87C3B" w:rsidRDefault="001A3AF9" w:rsidP="001A3AF9">
      <w:pPr>
        <w:widowControl/>
        <w:jc w:val="left"/>
      </w:pPr>
      <w:r w:rsidRPr="00A87C3B">
        <w:rPr>
          <w:rFonts w:hint="eastAsia"/>
          <w:b/>
          <w:sz w:val="28"/>
          <w:szCs w:val="28"/>
        </w:rPr>
        <w:lastRenderedPageBreak/>
        <w:t>実施から</w:t>
      </w:r>
      <w:r>
        <w:rPr>
          <w:rFonts w:hint="eastAsia"/>
          <w:b/>
          <w:sz w:val="28"/>
          <w:szCs w:val="28"/>
        </w:rPr>
        <w:t>1</w:t>
      </w:r>
      <w:r>
        <w:rPr>
          <w:rFonts w:hint="eastAsia"/>
          <w:b/>
          <w:sz w:val="28"/>
          <w:szCs w:val="28"/>
        </w:rPr>
        <w:t>年を</w:t>
      </w:r>
      <w:r w:rsidRPr="00A87C3B">
        <w:rPr>
          <w:rFonts w:hint="eastAsia"/>
          <w:b/>
          <w:sz w:val="28"/>
          <w:szCs w:val="28"/>
        </w:rPr>
        <w:t>迎えた「プレミアムフライデー」の実態</w:t>
      </w:r>
    </w:p>
    <w:p w:rsidR="001A3AF9" w:rsidRPr="00A87C3B" w:rsidRDefault="001A3AF9" w:rsidP="001A3AF9">
      <w:pPr>
        <w:widowControl/>
        <w:jc w:val="left"/>
      </w:pPr>
    </w:p>
    <w:p w:rsidR="001A3AF9" w:rsidRPr="00A87C3B" w:rsidRDefault="001A3AF9" w:rsidP="001A3AF9">
      <w:pPr>
        <w:widowControl/>
        <w:jc w:val="left"/>
      </w:pPr>
      <w:r w:rsidRPr="00A87C3B">
        <w:rPr>
          <w:rFonts w:hint="eastAsia"/>
        </w:rPr>
        <w:t>◆認知度は上がったが</w:t>
      </w:r>
      <w:r>
        <w:rPr>
          <w:rFonts w:hint="eastAsia"/>
        </w:rPr>
        <w:t>、実施率は…</w:t>
      </w:r>
    </w:p>
    <w:p w:rsidR="001A3AF9" w:rsidRDefault="001A3AF9" w:rsidP="001A3AF9">
      <w:pPr>
        <w:widowControl/>
        <w:ind w:firstLineChars="100" w:firstLine="210"/>
        <w:jc w:val="left"/>
      </w:pPr>
      <w:r w:rsidRPr="00A87C3B">
        <w:rPr>
          <w:rFonts w:hint="eastAsia"/>
        </w:rPr>
        <w:t>毎月最終金曜日に</w:t>
      </w:r>
      <w:r w:rsidRPr="00A87C3B">
        <w:rPr>
          <w:rFonts w:hint="eastAsia"/>
        </w:rPr>
        <w:t>15</w:t>
      </w:r>
      <w:r w:rsidRPr="00A87C3B">
        <w:rPr>
          <w:rFonts w:hint="eastAsia"/>
        </w:rPr>
        <w:t>時の退社を促し、働き方改革や消費拡大などにつなげる「プレミアムフライデー」が、</w:t>
      </w:r>
      <w:r>
        <w:rPr>
          <w:rFonts w:hint="eastAsia"/>
        </w:rPr>
        <w:t>今年</w:t>
      </w:r>
      <w:r>
        <w:rPr>
          <w:rFonts w:hint="eastAsia"/>
        </w:rPr>
        <w:t>2</w:t>
      </w:r>
      <w:r>
        <w:rPr>
          <w:rFonts w:hint="eastAsia"/>
        </w:rPr>
        <w:t>月で</w:t>
      </w:r>
      <w:r w:rsidRPr="00A87C3B">
        <w:rPr>
          <w:rFonts w:hint="eastAsia"/>
        </w:rPr>
        <w:t>実施開始から</w:t>
      </w:r>
      <w:r>
        <w:rPr>
          <w:rFonts w:hint="eastAsia"/>
        </w:rPr>
        <w:t>1</w:t>
      </w:r>
      <w:r>
        <w:rPr>
          <w:rFonts w:hint="eastAsia"/>
        </w:rPr>
        <w:t>年を</w:t>
      </w:r>
      <w:r w:rsidRPr="00A87C3B">
        <w:rPr>
          <w:rFonts w:hint="eastAsia"/>
        </w:rPr>
        <w:t>迎えました。</w:t>
      </w:r>
    </w:p>
    <w:p w:rsidR="001A3AF9" w:rsidRPr="00A87C3B" w:rsidRDefault="001A3AF9" w:rsidP="001A3AF9">
      <w:pPr>
        <w:widowControl/>
        <w:ind w:firstLineChars="100" w:firstLine="210"/>
        <w:jc w:val="left"/>
      </w:pPr>
      <w:r w:rsidRPr="00A87C3B">
        <w:rPr>
          <w:rFonts w:hint="eastAsia"/>
        </w:rPr>
        <w:t>市場調査会社の調べによると、プレミアムフライデーの認知度は、当初の約</w:t>
      </w:r>
      <w:r>
        <w:rPr>
          <w:rFonts w:hint="eastAsia"/>
        </w:rPr>
        <w:t>7</w:t>
      </w:r>
      <w:r>
        <w:rPr>
          <w:rFonts w:hint="eastAsia"/>
        </w:rPr>
        <w:t>割から</w:t>
      </w:r>
      <w:r w:rsidRPr="00A87C3B">
        <w:rPr>
          <w:rFonts w:hint="eastAsia"/>
        </w:rPr>
        <w:t>97</w:t>
      </w:r>
      <w:r w:rsidRPr="00A87C3B">
        <w:rPr>
          <w:rFonts w:hint="eastAsia"/>
        </w:rPr>
        <w:t>％に大きく向上しましたが、奨励・実施している企業は</w:t>
      </w:r>
      <w:r w:rsidRPr="00A87C3B">
        <w:rPr>
          <w:rFonts w:hint="eastAsia"/>
        </w:rPr>
        <w:t>11</w:t>
      </w:r>
      <w:r w:rsidRPr="00A87C3B">
        <w:rPr>
          <w:rFonts w:hint="eastAsia"/>
        </w:rPr>
        <w:t>％で、当初とほぼ変わらない結果になりました。</w:t>
      </w:r>
    </w:p>
    <w:p w:rsidR="001A3AF9" w:rsidRPr="00A87C3B" w:rsidRDefault="001A3AF9" w:rsidP="001A3AF9">
      <w:pPr>
        <w:widowControl/>
        <w:jc w:val="left"/>
      </w:pPr>
    </w:p>
    <w:p w:rsidR="001A3AF9" w:rsidRPr="00A87C3B" w:rsidRDefault="001A3AF9" w:rsidP="001A3AF9">
      <w:pPr>
        <w:widowControl/>
        <w:jc w:val="left"/>
      </w:pPr>
      <w:r w:rsidRPr="00A87C3B">
        <w:rPr>
          <w:rFonts w:hint="eastAsia"/>
        </w:rPr>
        <w:t>◆消費の拡大にはつながらず</w:t>
      </w:r>
    </w:p>
    <w:p w:rsidR="001A3AF9" w:rsidRPr="00A87C3B" w:rsidRDefault="001A3AF9" w:rsidP="001A3AF9">
      <w:pPr>
        <w:widowControl/>
        <w:ind w:firstLineChars="100" w:firstLine="210"/>
        <w:jc w:val="left"/>
      </w:pPr>
      <w:r w:rsidRPr="00A87C3B">
        <w:rPr>
          <w:rFonts w:hint="eastAsia"/>
        </w:rPr>
        <w:t>小売店や飲食店では、実施当初は仕事帰りの集客を期待してイベントや値下げなどを試みましたが、実際は</w:t>
      </w:r>
      <w:r>
        <w:rPr>
          <w:rFonts w:hint="eastAsia"/>
        </w:rPr>
        <w:t>、</w:t>
      </w:r>
      <w:r w:rsidRPr="00A87C3B">
        <w:rPr>
          <w:rFonts w:hint="eastAsia"/>
        </w:rPr>
        <w:t>買い物客はまばらで</w:t>
      </w:r>
      <w:r>
        <w:rPr>
          <w:rFonts w:hint="eastAsia"/>
        </w:rPr>
        <w:t>2</w:t>
      </w:r>
      <w:r>
        <w:rPr>
          <w:rFonts w:hint="eastAsia"/>
        </w:rPr>
        <w:t>割ほどの売上げ増にとどまっています</w:t>
      </w:r>
      <w:r w:rsidRPr="00A87C3B">
        <w:rPr>
          <w:rFonts w:hint="eastAsia"/>
        </w:rPr>
        <w:t>。</w:t>
      </w:r>
    </w:p>
    <w:p w:rsidR="001A3AF9" w:rsidRPr="00A87C3B" w:rsidRDefault="001A3AF9" w:rsidP="001A3AF9">
      <w:pPr>
        <w:widowControl/>
        <w:ind w:firstLineChars="100" w:firstLine="210"/>
        <w:jc w:val="left"/>
      </w:pPr>
      <w:r w:rsidRPr="00A87C3B">
        <w:rPr>
          <w:rFonts w:hint="eastAsia"/>
        </w:rPr>
        <w:t>また、旅行会社が企画した限定ツアーも予約が伸びず数か月で終了となるなど、当初から懸念がされていた「月末の金曜日は仕事が立て込んでいて早く帰れない」という声が浮き彫りになりました。</w:t>
      </w:r>
    </w:p>
    <w:p w:rsidR="001A3AF9" w:rsidRPr="00A87C3B" w:rsidRDefault="001A3AF9" w:rsidP="001A3AF9">
      <w:pPr>
        <w:widowControl/>
        <w:jc w:val="left"/>
      </w:pPr>
    </w:p>
    <w:p w:rsidR="001A3AF9" w:rsidRPr="00A87C3B" w:rsidRDefault="001A3AF9" w:rsidP="001A3AF9">
      <w:pPr>
        <w:widowControl/>
        <w:jc w:val="left"/>
      </w:pPr>
      <w:r w:rsidRPr="00A87C3B">
        <w:rPr>
          <w:rFonts w:hint="eastAsia"/>
        </w:rPr>
        <w:t>◆実施方針の見直しを発表</w:t>
      </w:r>
    </w:p>
    <w:p w:rsidR="001A3AF9" w:rsidRPr="00A87C3B" w:rsidRDefault="001A3AF9" w:rsidP="001A3AF9">
      <w:pPr>
        <w:widowControl/>
        <w:ind w:firstLineChars="100" w:firstLine="210"/>
        <w:jc w:val="left"/>
      </w:pPr>
      <w:r w:rsidRPr="00A87C3B">
        <w:rPr>
          <w:rFonts w:hint="eastAsia"/>
        </w:rPr>
        <w:t>こうした実態を受けて「プレミアムフライデー推進協議会」は、</w:t>
      </w:r>
      <w:r w:rsidRPr="00A87C3B">
        <w:rPr>
          <w:rFonts w:hint="eastAsia"/>
        </w:rPr>
        <w:t>10</w:t>
      </w:r>
      <w:r>
        <w:rPr>
          <w:rFonts w:hint="eastAsia"/>
        </w:rPr>
        <w:t>月に</w:t>
      </w:r>
      <w:r w:rsidRPr="00A87C3B">
        <w:rPr>
          <w:rFonts w:hint="eastAsia"/>
        </w:rPr>
        <w:t>「消費喚起策としてのイベント開催日は月末金曜日とするが、職場や地域、個人の実状に応じて、日程変更を推奨する」という実施方針の見直しを発表しました。</w:t>
      </w:r>
    </w:p>
    <w:p w:rsidR="001A3AF9" w:rsidRPr="00A87C3B" w:rsidRDefault="001A3AF9" w:rsidP="001A3AF9">
      <w:pPr>
        <w:widowControl/>
        <w:ind w:firstLineChars="100" w:firstLine="210"/>
        <w:jc w:val="left"/>
      </w:pPr>
      <w:r w:rsidRPr="00A87C3B">
        <w:rPr>
          <w:rFonts w:hint="eastAsia"/>
        </w:rPr>
        <w:t>また、実施できていない企業に対して柔軟な運用ができるように、月末にこだわらず別の金曜日などに振り替える「振替プレミアムフライデー」の導入を呼び掛けました。</w:t>
      </w:r>
    </w:p>
    <w:p w:rsidR="001A3AF9" w:rsidRPr="00A87C3B" w:rsidRDefault="001A3AF9" w:rsidP="001A3AF9">
      <w:pPr>
        <w:widowControl/>
        <w:jc w:val="left"/>
      </w:pPr>
    </w:p>
    <w:p w:rsidR="001A3AF9" w:rsidRPr="00A87C3B" w:rsidRDefault="001A3AF9" w:rsidP="001A3AF9">
      <w:pPr>
        <w:widowControl/>
        <w:jc w:val="left"/>
      </w:pPr>
      <w:r>
        <w:rPr>
          <w:rFonts w:hint="eastAsia"/>
        </w:rPr>
        <w:t>◆広く定着させるのが課題！</w:t>
      </w:r>
    </w:p>
    <w:p w:rsidR="001A3AF9" w:rsidRPr="00A87C3B" w:rsidRDefault="001A3AF9" w:rsidP="001A3AF9">
      <w:pPr>
        <w:widowControl/>
        <w:ind w:firstLineChars="100" w:firstLine="210"/>
        <w:jc w:val="left"/>
      </w:pPr>
      <w:r w:rsidRPr="00A87C3B">
        <w:rPr>
          <w:rFonts w:hint="eastAsia"/>
        </w:rPr>
        <w:t>政府は、プレミアムフライデーの今後の課題として、「地域や中小企業への浸透」を指摘し、</w:t>
      </w:r>
      <w:r>
        <w:rPr>
          <w:rFonts w:hint="eastAsia"/>
        </w:rPr>
        <w:t>2</w:t>
      </w:r>
      <w:r>
        <w:rPr>
          <w:rFonts w:hint="eastAsia"/>
        </w:rPr>
        <w:t>年目も</w:t>
      </w:r>
      <w:r w:rsidRPr="00A87C3B">
        <w:rPr>
          <w:rFonts w:hint="eastAsia"/>
        </w:rPr>
        <w:t>続けていく考えを示し、「</w:t>
      </w:r>
      <w:r>
        <w:rPr>
          <w:rFonts w:hint="eastAsia"/>
        </w:rPr>
        <w:t>粘り強く続け、定着させていくことが重要」であることを強調しています</w:t>
      </w:r>
      <w:r w:rsidRPr="00A87C3B">
        <w:rPr>
          <w:rFonts w:hint="eastAsia"/>
        </w:rPr>
        <w:t>。</w:t>
      </w:r>
    </w:p>
    <w:p w:rsidR="001A3AF9" w:rsidRPr="00A87C3B" w:rsidRDefault="001A3AF9" w:rsidP="001A3AF9">
      <w:pPr>
        <w:widowControl/>
        <w:jc w:val="left"/>
      </w:pPr>
      <w:r w:rsidRPr="00A87C3B">
        <w:br w:type="page"/>
      </w:r>
    </w:p>
    <w:p w:rsidR="001A3AF9" w:rsidRPr="00A87C3B" w:rsidRDefault="001A3AF9" w:rsidP="001A3AF9">
      <w:pPr>
        <w:widowControl/>
        <w:jc w:val="left"/>
      </w:pPr>
      <w:r w:rsidRPr="00A87C3B">
        <w:rPr>
          <w:rFonts w:hint="eastAsia"/>
          <w:b/>
          <w:sz w:val="28"/>
          <w:szCs w:val="28"/>
        </w:rPr>
        <w:lastRenderedPageBreak/>
        <w:t>手当</w:t>
      </w:r>
      <w:r>
        <w:rPr>
          <w:rFonts w:hint="eastAsia"/>
          <w:b/>
          <w:sz w:val="28"/>
          <w:szCs w:val="28"/>
        </w:rPr>
        <w:t>等を活用して、従業員に会社の近くに住んでもらう試み</w:t>
      </w:r>
    </w:p>
    <w:p w:rsidR="001A3AF9" w:rsidRDefault="001A3AF9" w:rsidP="001A3AF9"/>
    <w:p w:rsidR="001A3AF9" w:rsidRPr="00A87C3B" w:rsidRDefault="001A3AF9" w:rsidP="001A3AF9">
      <w:r w:rsidRPr="00A87C3B">
        <w:rPr>
          <w:rFonts w:hint="eastAsia"/>
        </w:rPr>
        <w:t>◆「引っ越し難民」発生中</w:t>
      </w:r>
      <w:r>
        <w:rPr>
          <w:rFonts w:hint="eastAsia"/>
        </w:rPr>
        <w:t>！</w:t>
      </w:r>
    </w:p>
    <w:p w:rsidR="001A3AF9" w:rsidRPr="00A87C3B" w:rsidRDefault="001A3AF9" w:rsidP="001A3AF9">
      <w:pPr>
        <w:ind w:firstLineChars="100" w:firstLine="210"/>
      </w:pPr>
      <w:r w:rsidRPr="00A87C3B">
        <w:rPr>
          <w:rFonts w:hint="eastAsia"/>
        </w:rPr>
        <w:t>今年は、希望のタイミングで引っ越しができない「引っ越し難民」が発生しているという報道が続いています。</w:t>
      </w:r>
    </w:p>
    <w:p w:rsidR="001A3AF9" w:rsidRPr="00A87C3B" w:rsidRDefault="001A3AF9" w:rsidP="001A3AF9">
      <w:pPr>
        <w:ind w:firstLineChars="100" w:firstLine="210"/>
      </w:pPr>
      <w:r w:rsidRPr="00A87C3B">
        <w:rPr>
          <w:rFonts w:hint="eastAsia"/>
        </w:rPr>
        <w:t>もともと</w:t>
      </w:r>
      <w:r w:rsidRPr="00A87C3B">
        <w:rPr>
          <w:rFonts w:hint="eastAsia"/>
        </w:rPr>
        <w:t>3</w:t>
      </w:r>
      <w:r w:rsidRPr="00A87C3B">
        <w:rPr>
          <w:rFonts w:hint="eastAsia"/>
        </w:rPr>
        <w:t>～</w:t>
      </w:r>
      <w:r w:rsidRPr="00A87C3B">
        <w:rPr>
          <w:rFonts w:hint="eastAsia"/>
        </w:rPr>
        <w:t>4</w:t>
      </w:r>
      <w:r w:rsidRPr="00A87C3B">
        <w:rPr>
          <w:rFonts w:hint="eastAsia"/>
        </w:rPr>
        <w:t>月は、会社の転勤や学校の新学期に</w:t>
      </w:r>
      <w:r>
        <w:rPr>
          <w:rFonts w:hint="eastAsia"/>
        </w:rPr>
        <w:t>伴う</w:t>
      </w:r>
      <w:r w:rsidRPr="00A87C3B">
        <w:rPr>
          <w:rFonts w:hint="eastAsia"/>
        </w:rPr>
        <w:t>異動期であり、年間引っ越し件数の</w:t>
      </w:r>
      <w:r w:rsidRPr="00A87C3B">
        <w:rPr>
          <w:rFonts w:hint="eastAsia"/>
        </w:rPr>
        <w:t>3</w:t>
      </w:r>
      <w:r w:rsidRPr="00A87C3B">
        <w:rPr>
          <w:rFonts w:hint="eastAsia"/>
        </w:rPr>
        <w:t>分の</w:t>
      </w:r>
      <w:r w:rsidRPr="00A87C3B">
        <w:rPr>
          <w:rFonts w:hint="eastAsia"/>
        </w:rPr>
        <w:t>1</w:t>
      </w:r>
      <w:r w:rsidRPr="00A87C3B">
        <w:rPr>
          <w:rFonts w:hint="eastAsia"/>
        </w:rPr>
        <w:t>が集中する繁忙期ですが、特に今年は人手不足や働き方改革による業界の営業時間短縮の影響もあって、引っ越し業者が確保できない事態となっているようです。</w:t>
      </w:r>
    </w:p>
    <w:p w:rsidR="001A3AF9" w:rsidRPr="00A87C3B" w:rsidRDefault="001A3AF9" w:rsidP="001A3AF9">
      <w:pPr>
        <w:ind w:firstLineChars="100" w:firstLine="210"/>
      </w:pPr>
      <w:r w:rsidRPr="00A87C3B">
        <w:rPr>
          <w:rFonts w:hint="eastAsia"/>
        </w:rPr>
        <w:t>ここでは、従業員の住居と職場の距離について考えてみましょう。</w:t>
      </w:r>
    </w:p>
    <w:p w:rsidR="001A3AF9" w:rsidRPr="00A87C3B" w:rsidRDefault="001A3AF9" w:rsidP="001A3AF9"/>
    <w:p w:rsidR="001A3AF9" w:rsidRPr="00A87C3B" w:rsidRDefault="001A3AF9" w:rsidP="001A3AF9">
      <w:r w:rsidRPr="00A87C3B">
        <w:rPr>
          <w:rFonts w:hint="eastAsia"/>
        </w:rPr>
        <w:t>◆通勤時間は片道</w:t>
      </w:r>
      <w:r w:rsidRPr="00A87C3B">
        <w:rPr>
          <w:rFonts w:hint="eastAsia"/>
        </w:rPr>
        <w:t>40</w:t>
      </w:r>
      <w:r w:rsidRPr="00A87C3B">
        <w:rPr>
          <w:rFonts w:hint="eastAsia"/>
        </w:rPr>
        <w:t>～</w:t>
      </w:r>
      <w:r w:rsidRPr="00A87C3B">
        <w:rPr>
          <w:rFonts w:hint="eastAsia"/>
        </w:rPr>
        <w:t>50</w:t>
      </w:r>
      <w:r w:rsidRPr="00A87C3B">
        <w:rPr>
          <w:rFonts w:hint="eastAsia"/>
        </w:rPr>
        <w:t>分</w:t>
      </w:r>
    </w:p>
    <w:p w:rsidR="001A3AF9" w:rsidRDefault="001A3AF9" w:rsidP="001A3AF9">
      <w:pPr>
        <w:ind w:firstLineChars="100" w:firstLine="210"/>
      </w:pPr>
      <w:r w:rsidRPr="00A87C3B">
        <w:rPr>
          <w:rFonts w:hint="eastAsia"/>
        </w:rPr>
        <w:t>NHK</w:t>
      </w:r>
      <w:r w:rsidRPr="00A87C3B">
        <w:rPr>
          <w:rFonts w:hint="eastAsia"/>
        </w:rPr>
        <w:t>が</w:t>
      </w:r>
      <w:r w:rsidRPr="00A87C3B">
        <w:rPr>
          <w:rFonts w:hint="eastAsia"/>
        </w:rPr>
        <w:t>5</w:t>
      </w:r>
      <w:r w:rsidRPr="00A87C3B">
        <w:rPr>
          <w:rFonts w:hint="eastAsia"/>
        </w:rPr>
        <w:t>年ごとに行っている「国民生活時間調査」によれば、</w:t>
      </w:r>
      <w:r w:rsidRPr="00A87C3B">
        <w:rPr>
          <w:rFonts w:hint="eastAsia"/>
        </w:rPr>
        <w:t>2015</w:t>
      </w:r>
      <w:r w:rsidRPr="00A87C3B">
        <w:rPr>
          <w:rFonts w:hint="eastAsia"/>
        </w:rPr>
        <w:t>年の平均通勤時間（往復）は</w:t>
      </w:r>
      <w:r w:rsidRPr="00A87C3B">
        <w:rPr>
          <w:rFonts w:hint="eastAsia"/>
        </w:rPr>
        <w:t>1</w:t>
      </w:r>
      <w:r w:rsidRPr="00A87C3B">
        <w:rPr>
          <w:rFonts w:hint="eastAsia"/>
        </w:rPr>
        <w:t>時間</w:t>
      </w:r>
      <w:r w:rsidRPr="00A87C3B">
        <w:rPr>
          <w:rFonts w:hint="eastAsia"/>
        </w:rPr>
        <w:t>19</w:t>
      </w:r>
      <w:r w:rsidRPr="00A87C3B">
        <w:rPr>
          <w:rFonts w:hint="eastAsia"/>
        </w:rPr>
        <w:t>分で、</w:t>
      </w:r>
      <w:r w:rsidRPr="00A87C3B">
        <w:rPr>
          <w:rFonts w:hint="eastAsia"/>
        </w:rPr>
        <w:t>1995</w:t>
      </w:r>
      <w:r w:rsidRPr="00A87C3B">
        <w:rPr>
          <w:rFonts w:hint="eastAsia"/>
        </w:rPr>
        <w:t>年からほぼ変わっていません。</w:t>
      </w:r>
    </w:p>
    <w:p w:rsidR="001A3AF9" w:rsidRPr="00A87C3B" w:rsidRDefault="001A3AF9" w:rsidP="001A3AF9">
      <w:pPr>
        <w:ind w:firstLineChars="100" w:firstLine="210"/>
      </w:pPr>
      <w:r w:rsidRPr="00A87C3B">
        <w:rPr>
          <w:rFonts w:hint="eastAsia"/>
        </w:rPr>
        <w:t>都市規模別では東京が最も長く、</w:t>
      </w:r>
      <w:r w:rsidRPr="00A87C3B">
        <w:rPr>
          <w:rFonts w:hint="eastAsia"/>
        </w:rPr>
        <w:t>1</w:t>
      </w:r>
      <w:r w:rsidRPr="00A87C3B">
        <w:rPr>
          <w:rFonts w:hint="eastAsia"/>
        </w:rPr>
        <w:t>時間</w:t>
      </w:r>
      <w:r w:rsidRPr="00A87C3B">
        <w:rPr>
          <w:rFonts w:hint="eastAsia"/>
        </w:rPr>
        <w:t>42</w:t>
      </w:r>
      <w:r w:rsidRPr="00A87C3B">
        <w:rPr>
          <w:rFonts w:hint="eastAsia"/>
        </w:rPr>
        <w:t>分となっています。</w:t>
      </w:r>
    </w:p>
    <w:p w:rsidR="001A3AF9" w:rsidRPr="00A87C3B" w:rsidRDefault="001A3AF9" w:rsidP="001A3AF9"/>
    <w:p w:rsidR="001A3AF9" w:rsidRPr="00A87C3B" w:rsidRDefault="001A3AF9" w:rsidP="001A3AF9">
      <w:r>
        <w:rPr>
          <w:rFonts w:hint="eastAsia"/>
        </w:rPr>
        <w:t>◆</w:t>
      </w:r>
      <w:r w:rsidRPr="00A87C3B">
        <w:rPr>
          <w:rFonts w:hint="eastAsia"/>
        </w:rPr>
        <w:t>従業員が職場の近くに住んでくれるメリット</w:t>
      </w:r>
    </w:p>
    <w:p w:rsidR="001A3AF9" w:rsidRDefault="001A3AF9" w:rsidP="001A3AF9">
      <w:pPr>
        <w:ind w:firstLineChars="100" w:firstLine="210"/>
      </w:pPr>
      <w:r w:rsidRPr="00A87C3B">
        <w:rPr>
          <w:rFonts w:hint="eastAsia"/>
        </w:rPr>
        <w:t>従業員の立場では、必ずしも職場の近くに住みたいとは</w:t>
      </w:r>
      <w:r>
        <w:rPr>
          <w:rFonts w:hint="eastAsia"/>
        </w:rPr>
        <w:t>限りませんが、会社としては、従業員が事業所の近くに住んでくれたほうが喜ばしいものです。</w:t>
      </w:r>
    </w:p>
    <w:p w:rsidR="001A3AF9" w:rsidRPr="00A87C3B" w:rsidRDefault="001A3AF9" w:rsidP="001A3AF9">
      <w:pPr>
        <w:ind w:firstLineChars="100" w:firstLine="210"/>
      </w:pPr>
      <w:r>
        <w:rPr>
          <w:rFonts w:hint="eastAsia"/>
        </w:rPr>
        <w:t>長時間通勤で疲弊することなく業務で力を発揮できる、通勤手当が低額、</w:t>
      </w:r>
      <w:r w:rsidRPr="00A87C3B">
        <w:rPr>
          <w:rFonts w:hint="eastAsia"/>
        </w:rPr>
        <w:t>緊急の業務や自然災害時の出退勤が容易、といったメリットがあるからです。</w:t>
      </w:r>
    </w:p>
    <w:p w:rsidR="001A3AF9" w:rsidRPr="00A87C3B" w:rsidRDefault="001A3AF9" w:rsidP="001A3AF9"/>
    <w:p w:rsidR="001A3AF9" w:rsidRPr="00A87C3B" w:rsidRDefault="001A3AF9" w:rsidP="001A3AF9">
      <w:r w:rsidRPr="00A87C3B">
        <w:rPr>
          <w:rFonts w:hint="eastAsia"/>
        </w:rPr>
        <w:t>◆</w:t>
      </w:r>
      <w:r>
        <w:rPr>
          <w:rFonts w:hint="eastAsia"/>
        </w:rPr>
        <w:t>「</w:t>
      </w:r>
      <w:r w:rsidRPr="00A87C3B">
        <w:rPr>
          <w:rFonts w:hint="eastAsia"/>
        </w:rPr>
        <w:t>近距離手当</w:t>
      </w:r>
      <w:r>
        <w:rPr>
          <w:rFonts w:hint="eastAsia"/>
        </w:rPr>
        <w:t>」</w:t>
      </w:r>
      <w:r w:rsidRPr="00A87C3B">
        <w:rPr>
          <w:rFonts w:hint="eastAsia"/>
        </w:rPr>
        <w:t>を活用する企業</w:t>
      </w:r>
    </w:p>
    <w:p w:rsidR="001A3AF9" w:rsidRPr="00A87C3B" w:rsidRDefault="001A3AF9" w:rsidP="001A3AF9">
      <w:pPr>
        <w:ind w:firstLineChars="100" w:firstLine="210"/>
      </w:pPr>
      <w:r w:rsidRPr="00A87C3B">
        <w:rPr>
          <w:rFonts w:hint="eastAsia"/>
        </w:rPr>
        <w:t>居住地をどこにするかは、言うまでもなく各従業員が自由に決定すべきことであり、会社は一切の強制をしてはなりません。</w:t>
      </w:r>
    </w:p>
    <w:p w:rsidR="001A3AF9" w:rsidRDefault="001A3AF9" w:rsidP="001A3AF9">
      <w:pPr>
        <w:ind w:firstLineChars="100" w:firstLine="210"/>
      </w:pPr>
      <w:r>
        <w:rPr>
          <w:rFonts w:hint="eastAsia"/>
        </w:rPr>
        <w:t>その代わり</w:t>
      </w:r>
      <w:r w:rsidRPr="00A87C3B">
        <w:rPr>
          <w:rFonts w:hint="eastAsia"/>
        </w:rPr>
        <w:t>、職場の近くに住む従業員に「近距離手当」を支給することで、自発的に職場の近くに引っ越してもらうという方法があります。</w:t>
      </w:r>
    </w:p>
    <w:p w:rsidR="001A3AF9" w:rsidRPr="00A87C3B" w:rsidRDefault="001A3AF9" w:rsidP="001A3AF9">
      <w:pPr>
        <w:ind w:firstLineChars="50" w:firstLine="105"/>
      </w:pPr>
      <w:r w:rsidRPr="00A87C3B">
        <w:rPr>
          <w:rFonts w:hint="eastAsia"/>
        </w:rPr>
        <w:t>「半径○</w:t>
      </w:r>
      <w:r w:rsidRPr="00A87C3B">
        <w:rPr>
          <w:rFonts w:hint="eastAsia"/>
        </w:rPr>
        <w:t>km</w:t>
      </w:r>
      <w:r w:rsidRPr="00A87C3B">
        <w:rPr>
          <w:rFonts w:hint="eastAsia"/>
        </w:rPr>
        <w:t>以内」や「本社最寄り駅から○駅以内」に住む者に対し「月額○万円支給」という形式が典型的で、クックパッド、サイバーエージェントほか様々な企業が採用しています。</w:t>
      </w:r>
    </w:p>
    <w:p w:rsidR="001A3AF9" w:rsidRPr="00A87C3B" w:rsidRDefault="001A3AF9" w:rsidP="001A3AF9"/>
    <w:p w:rsidR="001A3AF9" w:rsidRPr="00A87C3B" w:rsidRDefault="001A3AF9" w:rsidP="001A3AF9">
      <w:r w:rsidRPr="00A87C3B">
        <w:rPr>
          <w:rFonts w:hint="eastAsia"/>
        </w:rPr>
        <w:t>◆引っ越し手当と注意点</w:t>
      </w:r>
    </w:p>
    <w:p w:rsidR="001A3AF9" w:rsidRPr="00A87C3B" w:rsidRDefault="001A3AF9" w:rsidP="001A3AF9">
      <w:pPr>
        <w:ind w:firstLineChars="100" w:firstLine="210"/>
      </w:pPr>
      <w:r w:rsidRPr="00A87C3B">
        <w:rPr>
          <w:rFonts w:hint="eastAsia"/>
        </w:rPr>
        <w:t>似たような趣旨で「職場の近距離への引っ越し費用を補助する」という手当もあり、ロコンドやグリーなどが採用しています。</w:t>
      </w:r>
    </w:p>
    <w:p w:rsidR="001A3AF9" w:rsidRDefault="001A3AF9" w:rsidP="001A3AF9">
      <w:pPr>
        <w:ind w:firstLineChars="100" w:firstLine="210"/>
      </w:pPr>
      <w:r w:rsidRPr="00A87C3B">
        <w:rPr>
          <w:rFonts w:hint="eastAsia"/>
        </w:rPr>
        <w:t>ただし、今年のように引っ越し業者の確保すらままならない場合、引っ越し費用が思わぬ高額となる恐れもあります。</w:t>
      </w:r>
    </w:p>
    <w:p w:rsidR="001E34F5" w:rsidRPr="001A3AF9" w:rsidRDefault="001A3AF9" w:rsidP="001A3AF9">
      <w:pPr>
        <w:ind w:firstLineChars="100" w:firstLine="210"/>
      </w:pPr>
      <w:r w:rsidRPr="00A87C3B">
        <w:rPr>
          <w:rFonts w:hint="eastAsia"/>
        </w:rPr>
        <w:t>手当の不正受給を防ぐためにも、「○回まで」「○万円まで」など上限を必ず規定することが重要です。</w:t>
      </w:r>
    </w:p>
    <w:p w:rsidR="001E34F5" w:rsidRPr="00E17772" w:rsidRDefault="001E34F5" w:rsidP="001E34F5">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４</w:t>
      </w:r>
      <w:r w:rsidRPr="00E17772">
        <w:rPr>
          <w:rFonts w:ascii="ＭＳ ゴシック" w:eastAsia="ＭＳ ゴシック" w:hAnsi="ＭＳ ゴシック" w:hint="eastAsia"/>
          <w:b/>
          <w:sz w:val="28"/>
          <w:szCs w:val="28"/>
        </w:rPr>
        <w:t>月の税務と労務の手続［提出先・納付先］</w:t>
      </w:r>
    </w:p>
    <w:p w:rsidR="001E34F5" w:rsidRPr="003D52DF" w:rsidRDefault="001E34F5" w:rsidP="001E34F5">
      <w:pPr>
        <w:rPr>
          <w:bdr w:val="single" w:sz="4" w:space="0" w:color="auto"/>
        </w:rPr>
      </w:pPr>
    </w:p>
    <w:p w:rsidR="001A3AF9" w:rsidRPr="001B27B3" w:rsidRDefault="001A3AF9" w:rsidP="001A3AF9">
      <w:pPr>
        <w:rPr>
          <w:bdr w:val="single" w:sz="4" w:space="0" w:color="auto"/>
        </w:rPr>
      </w:pPr>
      <w:r w:rsidRPr="001B27B3">
        <w:rPr>
          <w:rFonts w:hint="eastAsia"/>
          <w:bdr w:val="single" w:sz="4" w:space="0" w:color="auto"/>
        </w:rPr>
        <w:t>10</w:t>
      </w:r>
      <w:r w:rsidRPr="001B27B3">
        <w:rPr>
          <w:rFonts w:hint="eastAsia"/>
          <w:bdr w:val="single" w:sz="4" w:space="0" w:color="auto"/>
        </w:rPr>
        <w:t>日</w:t>
      </w:r>
    </w:p>
    <w:p w:rsidR="001A3AF9" w:rsidRDefault="001A3AF9" w:rsidP="001A3AF9">
      <w:pPr>
        <w:numPr>
          <w:ilvl w:val="0"/>
          <w:numId w:val="5"/>
        </w:numPr>
      </w:pPr>
      <w:r w:rsidRPr="00CE57CF">
        <w:rPr>
          <w:rFonts w:hint="eastAsia"/>
        </w:rPr>
        <w:t>源泉徴収税額・住民税特別徴収税額の納付［郵便局または銀行］</w:t>
      </w:r>
    </w:p>
    <w:p w:rsidR="001A3AF9" w:rsidRDefault="001A3AF9" w:rsidP="001A3AF9">
      <w:pPr>
        <w:numPr>
          <w:ilvl w:val="0"/>
          <w:numId w:val="5"/>
        </w:numPr>
      </w:pPr>
      <w:r w:rsidRPr="00CE57CF">
        <w:rPr>
          <w:rFonts w:hint="eastAsia"/>
        </w:rPr>
        <w:t>雇用保険被保険者資格取得届の提出＜前月以降に採用した労働者がいる場合＞</w:t>
      </w:r>
    </w:p>
    <w:p w:rsidR="001A3AF9" w:rsidRDefault="001A3AF9" w:rsidP="001A3AF9">
      <w:pPr>
        <w:ind w:left="360"/>
      </w:pPr>
      <w:r>
        <w:rPr>
          <w:rFonts w:hint="eastAsia"/>
        </w:rPr>
        <w:t>［公共職業安定所］</w:t>
      </w:r>
    </w:p>
    <w:p w:rsidR="001A3AF9" w:rsidRDefault="001A3AF9" w:rsidP="001A3AF9">
      <w:pPr>
        <w:numPr>
          <w:ilvl w:val="0"/>
          <w:numId w:val="5"/>
        </w:numPr>
      </w:pPr>
      <w:r w:rsidRPr="00CE57CF">
        <w:rPr>
          <w:rFonts w:hint="eastAsia"/>
        </w:rPr>
        <w:t>労働保険一括有期事業開始届の提出＜前月以降に一括有期事業を開始している場合＞</w:t>
      </w:r>
    </w:p>
    <w:p w:rsidR="001A3AF9" w:rsidRDefault="001A3AF9" w:rsidP="001A3AF9">
      <w:pPr>
        <w:ind w:left="360"/>
      </w:pPr>
      <w:r>
        <w:rPr>
          <w:rFonts w:hint="eastAsia"/>
        </w:rPr>
        <w:t>［労働基準監督署］</w:t>
      </w:r>
    </w:p>
    <w:p w:rsidR="001A3AF9" w:rsidRDefault="001A3AF9" w:rsidP="001A3AF9">
      <w:pPr>
        <w:ind w:left="360"/>
      </w:pPr>
    </w:p>
    <w:p w:rsidR="001A3AF9" w:rsidRDefault="001A3AF9" w:rsidP="001A3AF9">
      <w:pPr>
        <w:rPr>
          <w:bdr w:val="single" w:sz="4" w:space="0" w:color="auto"/>
        </w:rPr>
      </w:pPr>
      <w:r>
        <w:rPr>
          <w:rFonts w:hint="eastAsia"/>
          <w:bdr w:val="single" w:sz="4" w:space="0" w:color="auto"/>
        </w:rPr>
        <w:t>16</w:t>
      </w:r>
      <w:r w:rsidRPr="0062484D">
        <w:rPr>
          <w:rFonts w:hint="eastAsia"/>
          <w:bdr w:val="single" w:sz="4" w:space="0" w:color="auto"/>
        </w:rPr>
        <w:t>日</w:t>
      </w:r>
    </w:p>
    <w:p w:rsidR="001A3AF9" w:rsidRPr="000E2FC2" w:rsidRDefault="001A3AF9" w:rsidP="001A3AF9">
      <w:pPr>
        <w:numPr>
          <w:ilvl w:val="0"/>
          <w:numId w:val="5"/>
        </w:numPr>
      </w:pPr>
      <w:r w:rsidRPr="00CE57CF">
        <w:rPr>
          <w:rFonts w:hint="eastAsia"/>
        </w:rPr>
        <w:t>給与支払報告に係る給与所得者異動届出書の提出［市区町村］</w:t>
      </w:r>
    </w:p>
    <w:p w:rsidR="001A3AF9" w:rsidRDefault="001A3AF9" w:rsidP="001A3AF9">
      <w:pPr>
        <w:ind w:left="360"/>
      </w:pPr>
    </w:p>
    <w:p w:rsidR="001A3AF9" w:rsidRPr="000E2FC2" w:rsidRDefault="001A3AF9" w:rsidP="001A3AF9">
      <w:pPr>
        <w:rPr>
          <w:rFonts w:ascii="ＭＳ 明朝" w:hAnsi="ＭＳ 明朝"/>
          <w:szCs w:val="21"/>
        </w:rPr>
      </w:pPr>
      <w:r w:rsidRPr="000E2FC2">
        <w:rPr>
          <w:rFonts w:hint="eastAsia"/>
          <w:szCs w:val="21"/>
          <w:bdr w:val="single" w:sz="4" w:space="0" w:color="auto" w:frame="1"/>
        </w:rPr>
        <w:t>5</w:t>
      </w:r>
      <w:r w:rsidRPr="000E2FC2">
        <w:rPr>
          <w:rFonts w:hint="eastAsia"/>
          <w:szCs w:val="21"/>
          <w:bdr w:val="single" w:sz="4" w:space="0" w:color="auto" w:frame="1"/>
        </w:rPr>
        <w:t>月</w:t>
      </w:r>
      <w:r>
        <w:rPr>
          <w:rFonts w:hint="eastAsia"/>
          <w:szCs w:val="21"/>
          <w:bdr w:val="single" w:sz="4" w:space="0" w:color="auto" w:frame="1"/>
        </w:rPr>
        <w:t>1</w:t>
      </w:r>
      <w:r w:rsidRPr="000E2FC2">
        <w:rPr>
          <w:rFonts w:ascii="ＭＳ 明朝" w:hAnsi="ＭＳ 明朝" w:hint="eastAsia"/>
          <w:szCs w:val="21"/>
          <w:bdr w:val="single" w:sz="4" w:space="0" w:color="auto" w:frame="1"/>
        </w:rPr>
        <w:t>日</w:t>
      </w:r>
    </w:p>
    <w:p w:rsidR="001A3AF9" w:rsidRDefault="001A3AF9" w:rsidP="001A3AF9">
      <w:pPr>
        <w:numPr>
          <w:ilvl w:val="0"/>
          <w:numId w:val="5"/>
        </w:numPr>
      </w:pPr>
      <w:r>
        <w:rPr>
          <w:rFonts w:hint="eastAsia"/>
        </w:rPr>
        <w:t>預金管理状況報告の提出［労働基準監督署］</w:t>
      </w:r>
    </w:p>
    <w:p w:rsidR="001A3AF9" w:rsidRDefault="001A3AF9" w:rsidP="001A3AF9">
      <w:pPr>
        <w:numPr>
          <w:ilvl w:val="0"/>
          <w:numId w:val="5"/>
        </w:numPr>
      </w:pPr>
      <w:r>
        <w:rPr>
          <w:rFonts w:hint="eastAsia"/>
        </w:rPr>
        <w:t>労働者死傷病報告の提出＜休業４日未満、１月～３月分＞［労働基準監督署］</w:t>
      </w:r>
    </w:p>
    <w:p w:rsidR="001A3AF9" w:rsidRDefault="001A3AF9" w:rsidP="001A3AF9">
      <w:pPr>
        <w:numPr>
          <w:ilvl w:val="0"/>
          <w:numId w:val="5"/>
        </w:numPr>
      </w:pPr>
      <w:r>
        <w:rPr>
          <w:rFonts w:hint="eastAsia"/>
        </w:rPr>
        <w:t>健保・厚年保険料の納付［郵便局または銀行］</w:t>
      </w:r>
    </w:p>
    <w:p w:rsidR="001A3AF9" w:rsidRDefault="001A3AF9" w:rsidP="001A3AF9">
      <w:pPr>
        <w:numPr>
          <w:ilvl w:val="0"/>
          <w:numId w:val="5"/>
        </w:numPr>
      </w:pPr>
      <w:r w:rsidRPr="00904C2A">
        <w:rPr>
          <w:rFonts w:hint="eastAsia"/>
        </w:rPr>
        <w:t>健康保険印紙受払等報告書の提出</w:t>
      </w:r>
      <w:r>
        <w:rPr>
          <w:rFonts w:hint="eastAsia"/>
        </w:rPr>
        <w:t>［年金事務所］</w:t>
      </w:r>
    </w:p>
    <w:p w:rsidR="001A3AF9" w:rsidRDefault="001A3AF9" w:rsidP="001A3AF9">
      <w:pPr>
        <w:numPr>
          <w:ilvl w:val="0"/>
          <w:numId w:val="5"/>
        </w:numPr>
      </w:pPr>
      <w:r>
        <w:rPr>
          <w:rFonts w:hint="eastAsia"/>
        </w:rPr>
        <w:t>労働保険印紙保険料納付・納付計器使用状況報告書の提出［公共職業安定所］</w:t>
      </w:r>
    </w:p>
    <w:p w:rsidR="001A3AF9" w:rsidRDefault="001A3AF9" w:rsidP="001A3AF9">
      <w:pPr>
        <w:numPr>
          <w:ilvl w:val="0"/>
          <w:numId w:val="5"/>
        </w:numPr>
      </w:pPr>
      <w:r>
        <w:rPr>
          <w:rFonts w:hint="eastAsia"/>
        </w:rPr>
        <w:t>外国人雇用状況の届出（雇用保険の被保険者でない場合）＜雇入れ・離職の翌月末日＞</w:t>
      </w:r>
    </w:p>
    <w:p w:rsidR="001A3AF9" w:rsidRDefault="001A3AF9" w:rsidP="001A3AF9">
      <w:pPr>
        <w:ind w:firstLineChars="200" w:firstLine="420"/>
      </w:pPr>
      <w:r>
        <w:rPr>
          <w:rFonts w:hint="eastAsia"/>
        </w:rPr>
        <w:t>［公共職業安定所］</w:t>
      </w:r>
    </w:p>
    <w:p w:rsidR="001A3AF9" w:rsidRDefault="001A3AF9" w:rsidP="001A3AF9">
      <w:pPr>
        <w:numPr>
          <w:ilvl w:val="0"/>
          <w:numId w:val="5"/>
        </w:numPr>
      </w:pPr>
      <w:r>
        <w:rPr>
          <w:rFonts w:hint="eastAsia"/>
        </w:rPr>
        <w:t>公益法人等の法人住民税均等割の申告納付［都道府県・市町村］</w:t>
      </w:r>
    </w:p>
    <w:p w:rsidR="001A3AF9" w:rsidRDefault="001A3AF9" w:rsidP="001A3AF9">
      <w:pPr>
        <w:numPr>
          <w:ilvl w:val="0"/>
          <w:numId w:val="5"/>
        </w:numPr>
      </w:pPr>
      <w:r>
        <w:rPr>
          <w:rFonts w:hint="eastAsia"/>
        </w:rPr>
        <w:t>固定資産税・都市計画税の納付＜第</w:t>
      </w:r>
      <w:r>
        <w:rPr>
          <w:rFonts w:hint="eastAsia"/>
        </w:rPr>
        <w:t>1</w:t>
      </w:r>
      <w:r>
        <w:rPr>
          <w:rFonts w:hint="eastAsia"/>
        </w:rPr>
        <w:t>期＞［郵便局または銀行］</w:t>
      </w:r>
    </w:p>
    <w:p w:rsidR="001A3AF9" w:rsidRDefault="001A3AF9" w:rsidP="001A3AF9">
      <w:pPr>
        <w:ind w:left="360"/>
      </w:pPr>
      <w:r>
        <w:rPr>
          <w:rFonts w:hint="eastAsia"/>
        </w:rPr>
        <w:t>※都・市町村によっては異なる月の場合がある。</w:t>
      </w:r>
    </w:p>
    <w:p w:rsidR="001A3AF9" w:rsidRDefault="001A3AF9" w:rsidP="001A3AF9"/>
    <w:p w:rsidR="001A3AF9" w:rsidRDefault="001A3AF9" w:rsidP="001A3AF9">
      <w:pPr>
        <w:ind w:left="210" w:hangingChars="100" w:hanging="210"/>
      </w:pPr>
      <w:r w:rsidRPr="00904C2A">
        <w:rPr>
          <w:rFonts w:hint="eastAsia"/>
        </w:rPr>
        <w:t>・土地価格等縦覧帳簿・家屋価格等縦覧帳簿の縦覧期間</w:t>
      </w:r>
    </w:p>
    <w:p w:rsidR="001A3AF9" w:rsidRPr="00904C2A" w:rsidRDefault="001A3AF9" w:rsidP="001A3AF9">
      <w:pPr>
        <w:ind w:left="210" w:hangingChars="100" w:hanging="210"/>
      </w:pPr>
      <w:r w:rsidRPr="00904C2A">
        <w:rPr>
          <w:rFonts w:hint="eastAsia"/>
        </w:rPr>
        <w:t>（</w:t>
      </w:r>
      <w:r w:rsidRPr="00904C2A">
        <w:rPr>
          <w:rFonts w:hint="eastAsia"/>
        </w:rPr>
        <w:t>4</w:t>
      </w:r>
      <w:r w:rsidRPr="00904C2A">
        <w:rPr>
          <w:rFonts w:hint="eastAsia"/>
        </w:rPr>
        <w:t>月</w:t>
      </w:r>
      <w:r w:rsidRPr="00904C2A">
        <w:rPr>
          <w:rFonts w:hint="eastAsia"/>
        </w:rPr>
        <w:t>1</w:t>
      </w:r>
      <w:r w:rsidRPr="00904C2A">
        <w:rPr>
          <w:rFonts w:hint="eastAsia"/>
        </w:rPr>
        <w:t>日から</w:t>
      </w:r>
      <w:r w:rsidRPr="00904C2A">
        <w:rPr>
          <w:rFonts w:hint="eastAsia"/>
        </w:rPr>
        <w:t>20</w:t>
      </w:r>
      <w:r w:rsidRPr="00904C2A">
        <w:rPr>
          <w:rFonts w:hint="eastAsia"/>
        </w:rPr>
        <w:t>日または第</w:t>
      </w:r>
      <w:r w:rsidRPr="00904C2A">
        <w:rPr>
          <w:rFonts w:hint="eastAsia"/>
        </w:rPr>
        <w:t>1</w:t>
      </w:r>
      <w:r w:rsidRPr="00904C2A">
        <w:rPr>
          <w:rFonts w:hint="eastAsia"/>
        </w:rPr>
        <w:t>期目の納期限までのいずれか遅い日以降の日までの期間）</w:t>
      </w:r>
    </w:p>
    <w:p w:rsidR="006E293A" w:rsidRPr="001A3AF9" w:rsidRDefault="006E293A" w:rsidP="00BB6B47"/>
    <w:sectPr w:rsidR="006E293A" w:rsidRPr="001A3AF9" w:rsidSect="003676B3">
      <w:footerReference w:type="even" r:id="rId9"/>
      <w:footerReference w:type="default" r:id="rId10"/>
      <w:pgSz w:w="11907" w:h="16840" w:code="9"/>
      <w:pgMar w:top="1985" w:right="1622" w:bottom="1701" w:left="1259" w:header="851" w:footer="992" w:gutter="0"/>
      <w:pgBorders w:offsetFrom="page">
        <w:top w:val="decoBlocks" w:sz="31" w:space="24" w:color="000080"/>
        <w:left w:val="decoBlocks" w:sz="31" w:space="24" w:color="000080"/>
        <w:bottom w:val="decoBlocks" w:sz="31" w:space="24" w:color="000080"/>
        <w:right w:val="decoBlocks" w:sz="31" w:space="24" w:color="000080"/>
      </w:pgBorders>
      <w:cols w:space="728"/>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1F" w:rsidRDefault="000D041F">
      <w:r>
        <w:separator/>
      </w:r>
    </w:p>
  </w:endnote>
  <w:endnote w:type="continuationSeparator" w:id="0">
    <w:p w:rsidR="000D041F" w:rsidRDefault="000D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B401B" w:rsidRDefault="001B40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14BC0">
      <w:rPr>
        <w:rStyle w:val="a8"/>
        <w:noProof/>
      </w:rPr>
      <w:t>13</w:t>
    </w:r>
    <w:r>
      <w:rPr>
        <w:rStyle w:val="a8"/>
      </w:rPr>
      <w:fldChar w:fldCharType="end"/>
    </w:r>
  </w:p>
  <w:p w:rsidR="001B401B" w:rsidRDefault="001B40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1F" w:rsidRDefault="000D041F">
      <w:r>
        <w:separator/>
      </w:r>
    </w:p>
  </w:footnote>
  <w:footnote w:type="continuationSeparator" w:id="0">
    <w:p w:rsidR="000D041F" w:rsidRDefault="000D0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8BE"/>
    <w:multiLevelType w:val="singleLevel"/>
    <w:tmpl w:val="70D0666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D849DC"/>
    <w:multiLevelType w:val="hybridMultilevel"/>
    <w:tmpl w:val="C68CA61C"/>
    <w:lvl w:ilvl="0" w:tplc="421EFD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946F8"/>
    <w:multiLevelType w:val="hybridMultilevel"/>
    <w:tmpl w:val="E6A2756A"/>
    <w:lvl w:ilvl="0" w:tplc="22D46D9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D1966F5"/>
    <w:multiLevelType w:val="hybridMultilevel"/>
    <w:tmpl w:val="E654CF8A"/>
    <w:lvl w:ilvl="0" w:tplc="CF50E3B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11039E"/>
    <w:multiLevelType w:val="hybridMultilevel"/>
    <w:tmpl w:val="848C7010"/>
    <w:lvl w:ilvl="0" w:tplc="1FC8B35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24D7380"/>
    <w:multiLevelType w:val="hybridMultilevel"/>
    <w:tmpl w:val="5DC23FD2"/>
    <w:lvl w:ilvl="0" w:tplc="17FEC4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E17A3"/>
    <w:multiLevelType w:val="hybridMultilevel"/>
    <w:tmpl w:val="24146DBE"/>
    <w:lvl w:ilvl="0" w:tplc="959ACBD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1667D2"/>
    <w:multiLevelType w:val="hybridMultilevel"/>
    <w:tmpl w:val="8B768E98"/>
    <w:lvl w:ilvl="0" w:tplc="01F8F2C8">
      <w:start w:val="1"/>
      <w:numFmt w:val="decimalEnclosedCircle"/>
      <w:lvlText w:val="%1"/>
      <w:lvlJc w:val="left"/>
      <w:pPr>
        <w:tabs>
          <w:tab w:val="num" w:pos="780"/>
        </w:tabs>
        <w:ind w:left="780" w:hanging="360"/>
      </w:pPr>
      <w:rPr>
        <w:rFonts w:ascii="ＭＳ 明朝" w:hAnsi="ＭＳ 明朝" w:cs="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5BB4DE9"/>
    <w:multiLevelType w:val="hybridMultilevel"/>
    <w:tmpl w:val="5B3469E2"/>
    <w:lvl w:ilvl="0" w:tplc="DB247DE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82B709E"/>
    <w:multiLevelType w:val="hybridMultilevel"/>
    <w:tmpl w:val="1D7ECA52"/>
    <w:lvl w:ilvl="0" w:tplc="6726B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8465E2"/>
    <w:multiLevelType w:val="hybridMultilevel"/>
    <w:tmpl w:val="F5A08EB4"/>
    <w:lvl w:ilvl="0" w:tplc="B516A88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1AB6193"/>
    <w:multiLevelType w:val="hybridMultilevel"/>
    <w:tmpl w:val="32EE314A"/>
    <w:lvl w:ilvl="0" w:tplc="B98E075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75650191"/>
    <w:multiLevelType w:val="hybridMultilevel"/>
    <w:tmpl w:val="7716F1EA"/>
    <w:lvl w:ilvl="0" w:tplc="461C18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12"/>
  </w:num>
  <w:num w:numId="4">
    <w:abstractNumId w:val="8"/>
  </w:num>
  <w:num w:numId="5">
    <w:abstractNumId w:val="1"/>
  </w:num>
  <w:num w:numId="6">
    <w:abstractNumId w:val="3"/>
  </w:num>
  <w:num w:numId="7">
    <w:abstractNumId w:val="13"/>
  </w:num>
  <w:num w:numId="8">
    <w:abstractNumId w:val="7"/>
  </w:num>
  <w:num w:numId="9">
    <w:abstractNumId w:val="0"/>
  </w:num>
  <w:num w:numId="10">
    <w:abstractNumId w:val="9"/>
  </w:num>
  <w:num w:numId="11">
    <w:abstractNumId w:val="6"/>
  </w:num>
  <w:num w:numId="12">
    <w:abstractNumId w:val="4"/>
  </w:num>
  <w:num w:numId="13">
    <w:abstractNumId w:val="14"/>
  </w:num>
  <w:num w:numId="14">
    <w:abstractNumId w:val="11"/>
  </w:num>
  <w:num w:numId="15">
    <w:abstractNumId w:val="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829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8A"/>
    <w:rsid w:val="00000FFC"/>
    <w:rsid w:val="00003CD7"/>
    <w:rsid w:val="0000486D"/>
    <w:rsid w:val="00007C37"/>
    <w:rsid w:val="00010229"/>
    <w:rsid w:val="000104CB"/>
    <w:rsid w:val="00011DFF"/>
    <w:rsid w:val="00013802"/>
    <w:rsid w:val="00014478"/>
    <w:rsid w:val="00014EC6"/>
    <w:rsid w:val="00015957"/>
    <w:rsid w:val="00017CD9"/>
    <w:rsid w:val="0002052F"/>
    <w:rsid w:val="00024B52"/>
    <w:rsid w:val="00026A41"/>
    <w:rsid w:val="000311A6"/>
    <w:rsid w:val="00032715"/>
    <w:rsid w:val="00032C64"/>
    <w:rsid w:val="0003303A"/>
    <w:rsid w:val="0003445E"/>
    <w:rsid w:val="00034D8A"/>
    <w:rsid w:val="0003515A"/>
    <w:rsid w:val="000356A6"/>
    <w:rsid w:val="00035789"/>
    <w:rsid w:val="00036288"/>
    <w:rsid w:val="00042C78"/>
    <w:rsid w:val="0004699E"/>
    <w:rsid w:val="00050534"/>
    <w:rsid w:val="00051B95"/>
    <w:rsid w:val="00053501"/>
    <w:rsid w:val="00054F0E"/>
    <w:rsid w:val="00055014"/>
    <w:rsid w:val="00055D10"/>
    <w:rsid w:val="000568E3"/>
    <w:rsid w:val="00060BB7"/>
    <w:rsid w:val="000617E5"/>
    <w:rsid w:val="000627EE"/>
    <w:rsid w:val="000635B8"/>
    <w:rsid w:val="00063B5A"/>
    <w:rsid w:val="00064519"/>
    <w:rsid w:val="000667A8"/>
    <w:rsid w:val="00066C9C"/>
    <w:rsid w:val="000670AB"/>
    <w:rsid w:val="0007134E"/>
    <w:rsid w:val="0007254E"/>
    <w:rsid w:val="00073168"/>
    <w:rsid w:val="00073987"/>
    <w:rsid w:val="000767F8"/>
    <w:rsid w:val="000830E1"/>
    <w:rsid w:val="00083AAF"/>
    <w:rsid w:val="000872B2"/>
    <w:rsid w:val="0009118C"/>
    <w:rsid w:val="00091AE9"/>
    <w:rsid w:val="000947A7"/>
    <w:rsid w:val="000948FC"/>
    <w:rsid w:val="0009642F"/>
    <w:rsid w:val="00097DC8"/>
    <w:rsid w:val="000A181F"/>
    <w:rsid w:val="000A581B"/>
    <w:rsid w:val="000A5992"/>
    <w:rsid w:val="000A6746"/>
    <w:rsid w:val="000B3078"/>
    <w:rsid w:val="000B3B23"/>
    <w:rsid w:val="000B544D"/>
    <w:rsid w:val="000C0841"/>
    <w:rsid w:val="000C2A00"/>
    <w:rsid w:val="000C3E35"/>
    <w:rsid w:val="000C5667"/>
    <w:rsid w:val="000C5678"/>
    <w:rsid w:val="000C5CE7"/>
    <w:rsid w:val="000C5D61"/>
    <w:rsid w:val="000C6844"/>
    <w:rsid w:val="000D041F"/>
    <w:rsid w:val="000D11CA"/>
    <w:rsid w:val="000D433A"/>
    <w:rsid w:val="000D43A7"/>
    <w:rsid w:val="000E1561"/>
    <w:rsid w:val="000E25A7"/>
    <w:rsid w:val="000F0D08"/>
    <w:rsid w:val="000F7D89"/>
    <w:rsid w:val="001007F7"/>
    <w:rsid w:val="001016DA"/>
    <w:rsid w:val="001024E3"/>
    <w:rsid w:val="00105A73"/>
    <w:rsid w:val="001060B4"/>
    <w:rsid w:val="00106A67"/>
    <w:rsid w:val="0010741F"/>
    <w:rsid w:val="00107BD3"/>
    <w:rsid w:val="00107EC3"/>
    <w:rsid w:val="001136D6"/>
    <w:rsid w:val="00113872"/>
    <w:rsid w:val="00115385"/>
    <w:rsid w:val="00116293"/>
    <w:rsid w:val="001165FA"/>
    <w:rsid w:val="00120FE6"/>
    <w:rsid w:val="0012144E"/>
    <w:rsid w:val="0012160E"/>
    <w:rsid w:val="0012200E"/>
    <w:rsid w:val="00122A4D"/>
    <w:rsid w:val="00123424"/>
    <w:rsid w:val="00126309"/>
    <w:rsid w:val="001270C5"/>
    <w:rsid w:val="00130CAE"/>
    <w:rsid w:val="0013196D"/>
    <w:rsid w:val="0013265A"/>
    <w:rsid w:val="001341FB"/>
    <w:rsid w:val="001368C1"/>
    <w:rsid w:val="00140E20"/>
    <w:rsid w:val="00143323"/>
    <w:rsid w:val="0014358B"/>
    <w:rsid w:val="00147B52"/>
    <w:rsid w:val="0015500D"/>
    <w:rsid w:val="00155D41"/>
    <w:rsid w:val="00156852"/>
    <w:rsid w:val="00157906"/>
    <w:rsid w:val="00161942"/>
    <w:rsid w:val="0016210F"/>
    <w:rsid w:val="00162544"/>
    <w:rsid w:val="001632E3"/>
    <w:rsid w:val="00163ECC"/>
    <w:rsid w:val="001640B7"/>
    <w:rsid w:val="00164A02"/>
    <w:rsid w:val="00165551"/>
    <w:rsid w:val="00167605"/>
    <w:rsid w:val="00171915"/>
    <w:rsid w:val="00173A3A"/>
    <w:rsid w:val="00174A3B"/>
    <w:rsid w:val="00175DEF"/>
    <w:rsid w:val="00177207"/>
    <w:rsid w:val="00177940"/>
    <w:rsid w:val="00181631"/>
    <w:rsid w:val="001829E6"/>
    <w:rsid w:val="00183263"/>
    <w:rsid w:val="0018500E"/>
    <w:rsid w:val="00187538"/>
    <w:rsid w:val="001920C0"/>
    <w:rsid w:val="00192ABD"/>
    <w:rsid w:val="001943C4"/>
    <w:rsid w:val="0019461B"/>
    <w:rsid w:val="00196D74"/>
    <w:rsid w:val="001970BD"/>
    <w:rsid w:val="001A3767"/>
    <w:rsid w:val="001A3AF9"/>
    <w:rsid w:val="001B06A8"/>
    <w:rsid w:val="001B1E81"/>
    <w:rsid w:val="001B401B"/>
    <w:rsid w:val="001B6793"/>
    <w:rsid w:val="001B6A2C"/>
    <w:rsid w:val="001B7D20"/>
    <w:rsid w:val="001C1E13"/>
    <w:rsid w:val="001C2C35"/>
    <w:rsid w:val="001C3BD6"/>
    <w:rsid w:val="001C4211"/>
    <w:rsid w:val="001C4517"/>
    <w:rsid w:val="001C4E89"/>
    <w:rsid w:val="001C512A"/>
    <w:rsid w:val="001C599C"/>
    <w:rsid w:val="001C68FA"/>
    <w:rsid w:val="001D3D7C"/>
    <w:rsid w:val="001D4745"/>
    <w:rsid w:val="001D4AC4"/>
    <w:rsid w:val="001D5F7B"/>
    <w:rsid w:val="001D7E44"/>
    <w:rsid w:val="001E1940"/>
    <w:rsid w:val="001E248D"/>
    <w:rsid w:val="001E296C"/>
    <w:rsid w:val="001E2FA3"/>
    <w:rsid w:val="001E34F5"/>
    <w:rsid w:val="001E373B"/>
    <w:rsid w:val="001E4058"/>
    <w:rsid w:val="001E42F1"/>
    <w:rsid w:val="001E5ED8"/>
    <w:rsid w:val="001E5F4C"/>
    <w:rsid w:val="001F54E2"/>
    <w:rsid w:val="001F7722"/>
    <w:rsid w:val="002031CC"/>
    <w:rsid w:val="0020488F"/>
    <w:rsid w:val="00205EB9"/>
    <w:rsid w:val="00207477"/>
    <w:rsid w:val="002078E1"/>
    <w:rsid w:val="00210078"/>
    <w:rsid w:val="0021082E"/>
    <w:rsid w:val="00210E45"/>
    <w:rsid w:val="00212087"/>
    <w:rsid w:val="00213B1E"/>
    <w:rsid w:val="002172F2"/>
    <w:rsid w:val="00220604"/>
    <w:rsid w:val="00222DB2"/>
    <w:rsid w:val="002230E5"/>
    <w:rsid w:val="00224FCF"/>
    <w:rsid w:val="002256FA"/>
    <w:rsid w:val="00225C99"/>
    <w:rsid w:val="00231467"/>
    <w:rsid w:val="002326C6"/>
    <w:rsid w:val="00233171"/>
    <w:rsid w:val="00235319"/>
    <w:rsid w:val="002375A4"/>
    <w:rsid w:val="00241A8D"/>
    <w:rsid w:val="00242A62"/>
    <w:rsid w:val="002449D1"/>
    <w:rsid w:val="002501BF"/>
    <w:rsid w:val="002525D8"/>
    <w:rsid w:val="00252928"/>
    <w:rsid w:val="00256656"/>
    <w:rsid w:val="0025692A"/>
    <w:rsid w:val="00260B51"/>
    <w:rsid w:val="002637C8"/>
    <w:rsid w:val="00264BD8"/>
    <w:rsid w:val="00273A38"/>
    <w:rsid w:val="0028046B"/>
    <w:rsid w:val="00281ADA"/>
    <w:rsid w:val="00281B0F"/>
    <w:rsid w:val="002907C5"/>
    <w:rsid w:val="0029279C"/>
    <w:rsid w:val="002946CC"/>
    <w:rsid w:val="00295F44"/>
    <w:rsid w:val="00296500"/>
    <w:rsid w:val="002A2270"/>
    <w:rsid w:val="002A2C96"/>
    <w:rsid w:val="002A3052"/>
    <w:rsid w:val="002A4590"/>
    <w:rsid w:val="002A5C1F"/>
    <w:rsid w:val="002A5CA9"/>
    <w:rsid w:val="002B1182"/>
    <w:rsid w:val="002B2719"/>
    <w:rsid w:val="002B42DD"/>
    <w:rsid w:val="002B675E"/>
    <w:rsid w:val="002B6E1D"/>
    <w:rsid w:val="002C0C9C"/>
    <w:rsid w:val="002C2CA1"/>
    <w:rsid w:val="002C4DF3"/>
    <w:rsid w:val="002C5D3F"/>
    <w:rsid w:val="002C7C43"/>
    <w:rsid w:val="002C7EDC"/>
    <w:rsid w:val="002D50B6"/>
    <w:rsid w:val="002E1C62"/>
    <w:rsid w:val="002E2B39"/>
    <w:rsid w:val="002E5AF2"/>
    <w:rsid w:val="002E6CC6"/>
    <w:rsid w:val="002F00CC"/>
    <w:rsid w:val="002F0ADB"/>
    <w:rsid w:val="002F0FA3"/>
    <w:rsid w:val="002F1ADD"/>
    <w:rsid w:val="002F3AEC"/>
    <w:rsid w:val="002F4C7D"/>
    <w:rsid w:val="002F7AE3"/>
    <w:rsid w:val="0030033B"/>
    <w:rsid w:val="00300CDC"/>
    <w:rsid w:val="00301232"/>
    <w:rsid w:val="00303897"/>
    <w:rsid w:val="003041D8"/>
    <w:rsid w:val="00304504"/>
    <w:rsid w:val="003046F8"/>
    <w:rsid w:val="003108C3"/>
    <w:rsid w:val="00311CED"/>
    <w:rsid w:val="003120B2"/>
    <w:rsid w:val="003126E3"/>
    <w:rsid w:val="00312DE6"/>
    <w:rsid w:val="00314CFD"/>
    <w:rsid w:val="00316EF0"/>
    <w:rsid w:val="00317C5F"/>
    <w:rsid w:val="00317CA9"/>
    <w:rsid w:val="00320E6A"/>
    <w:rsid w:val="0032121B"/>
    <w:rsid w:val="00321773"/>
    <w:rsid w:val="003217FA"/>
    <w:rsid w:val="003227FB"/>
    <w:rsid w:val="0032293D"/>
    <w:rsid w:val="0032764A"/>
    <w:rsid w:val="00333CF2"/>
    <w:rsid w:val="00334820"/>
    <w:rsid w:val="00340EED"/>
    <w:rsid w:val="00341986"/>
    <w:rsid w:val="003433A8"/>
    <w:rsid w:val="003445CF"/>
    <w:rsid w:val="003451B2"/>
    <w:rsid w:val="0035124F"/>
    <w:rsid w:val="00352CD8"/>
    <w:rsid w:val="00354040"/>
    <w:rsid w:val="00355589"/>
    <w:rsid w:val="003567B5"/>
    <w:rsid w:val="003579C7"/>
    <w:rsid w:val="00363AE2"/>
    <w:rsid w:val="00364113"/>
    <w:rsid w:val="0036586F"/>
    <w:rsid w:val="003676B3"/>
    <w:rsid w:val="0036782E"/>
    <w:rsid w:val="003721EF"/>
    <w:rsid w:val="003747DB"/>
    <w:rsid w:val="00377581"/>
    <w:rsid w:val="00380747"/>
    <w:rsid w:val="0038284A"/>
    <w:rsid w:val="00384807"/>
    <w:rsid w:val="00384881"/>
    <w:rsid w:val="003858E6"/>
    <w:rsid w:val="003874AE"/>
    <w:rsid w:val="003935EE"/>
    <w:rsid w:val="0039367C"/>
    <w:rsid w:val="0039544A"/>
    <w:rsid w:val="003A144C"/>
    <w:rsid w:val="003A14D9"/>
    <w:rsid w:val="003A6D2E"/>
    <w:rsid w:val="003B0006"/>
    <w:rsid w:val="003B0F77"/>
    <w:rsid w:val="003B12C4"/>
    <w:rsid w:val="003B54D7"/>
    <w:rsid w:val="003B5EC5"/>
    <w:rsid w:val="003C23B3"/>
    <w:rsid w:val="003C32A8"/>
    <w:rsid w:val="003C413B"/>
    <w:rsid w:val="003C645B"/>
    <w:rsid w:val="003D10B9"/>
    <w:rsid w:val="003D2F24"/>
    <w:rsid w:val="003D2F98"/>
    <w:rsid w:val="003D4024"/>
    <w:rsid w:val="003D5A8C"/>
    <w:rsid w:val="003D655C"/>
    <w:rsid w:val="003D6911"/>
    <w:rsid w:val="003E0111"/>
    <w:rsid w:val="003E5233"/>
    <w:rsid w:val="003E73E2"/>
    <w:rsid w:val="003F06BD"/>
    <w:rsid w:val="003F2B54"/>
    <w:rsid w:val="003F3EB0"/>
    <w:rsid w:val="003F4AD5"/>
    <w:rsid w:val="003F4D53"/>
    <w:rsid w:val="003F4E86"/>
    <w:rsid w:val="003F6473"/>
    <w:rsid w:val="00400EF1"/>
    <w:rsid w:val="00401930"/>
    <w:rsid w:val="004033C8"/>
    <w:rsid w:val="00407FE2"/>
    <w:rsid w:val="0041082E"/>
    <w:rsid w:val="00411189"/>
    <w:rsid w:val="00413253"/>
    <w:rsid w:val="00413E8E"/>
    <w:rsid w:val="0041563B"/>
    <w:rsid w:val="00415B0E"/>
    <w:rsid w:val="00421F7F"/>
    <w:rsid w:val="00422605"/>
    <w:rsid w:val="0042505A"/>
    <w:rsid w:val="00432BB6"/>
    <w:rsid w:val="00434497"/>
    <w:rsid w:val="00434605"/>
    <w:rsid w:val="004346D5"/>
    <w:rsid w:val="00435959"/>
    <w:rsid w:val="00440912"/>
    <w:rsid w:val="004416A3"/>
    <w:rsid w:val="00441C80"/>
    <w:rsid w:val="00443EC8"/>
    <w:rsid w:val="00444076"/>
    <w:rsid w:val="0044546A"/>
    <w:rsid w:val="004512E3"/>
    <w:rsid w:val="004520B4"/>
    <w:rsid w:val="004544A0"/>
    <w:rsid w:val="004622EF"/>
    <w:rsid w:val="0046460C"/>
    <w:rsid w:val="00465B04"/>
    <w:rsid w:val="00466177"/>
    <w:rsid w:val="0046798C"/>
    <w:rsid w:val="00471783"/>
    <w:rsid w:val="00473AA4"/>
    <w:rsid w:val="00475A06"/>
    <w:rsid w:val="00480C86"/>
    <w:rsid w:val="004820F2"/>
    <w:rsid w:val="0048725E"/>
    <w:rsid w:val="00492122"/>
    <w:rsid w:val="00493B91"/>
    <w:rsid w:val="00494727"/>
    <w:rsid w:val="004976BA"/>
    <w:rsid w:val="004A0F99"/>
    <w:rsid w:val="004A38A4"/>
    <w:rsid w:val="004A5FBF"/>
    <w:rsid w:val="004A7332"/>
    <w:rsid w:val="004A7374"/>
    <w:rsid w:val="004A77C8"/>
    <w:rsid w:val="004A7895"/>
    <w:rsid w:val="004B03D4"/>
    <w:rsid w:val="004B76F6"/>
    <w:rsid w:val="004B7EFE"/>
    <w:rsid w:val="004C090E"/>
    <w:rsid w:val="004C1DEE"/>
    <w:rsid w:val="004C2F12"/>
    <w:rsid w:val="004C4FF0"/>
    <w:rsid w:val="004C65BB"/>
    <w:rsid w:val="004C7CA2"/>
    <w:rsid w:val="004D14A2"/>
    <w:rsid w:val="004D15FC"/>
    <w:rsid w:val="004E12DF"/>
    <w:rsid w:val="004E232D"/>
    <w:rsid w:val="004E29C3"/>
    <w:rsid w:val="004E47B7"/>
    <w:rsid w:val="004E57E8"/>
    <w:rsid w:val="004E590E"/>
    <w:rsid w:val="004F2F48"/>
    <w:rsid w:val="004F4C12"/>
    <w:rsid w:val="004F703C"/>
    <w:rsid w:val="00500C47"/>
    <w:rsid w:val="00501466"/>
    <w:rsid w:val="00513970"/>
    <w:rsid w:val="00514733"/>
    <w:rsid w:val="00514CAE"/>
    <w:rsid w:val="005160FA"/>
    <w:rsid w:val="00516CBB"/>
    <w:rsid w:val="00520890"/>
    <w:rsid w:val="00520E17"/>
    <w:rsid w:val="005234BF"/>
    <w:rsid w:val="005262D6"/>
    <w:rsid w:val="005276DD"/>
    <w:rsid w:val="00527F3B"/>
    <w:rsid w:val="0053126A"/>
    <w:rsid w:val="005312D0"/>
    <w:rsid w:val="00531C9B"/>
    <w:rsid w:val="005360BB"/>
    <w:rsid w:val="005367AC"/>
    <w:rsid w:val="0054206B"/>
    <w:rsid w:val="00543134"/>
    <w:rsid w:val="0054597A"/>
    <w:rsid w:val="0054732B"/>
    <w:rsid w:val="00547A03"/>
    <w:rsid w:val="0055281C"/>
    <w:rsid w:val="00555233"/>
    <w:rsid w:val="00555CB6"/>
    <w:rsid w:val="00556F2C"/>
    <w:rsid w:val="00556F69"/>
    <w:rsid w:val="00560B13"/>
    <w:rsid w:val="00560F7F"/>
    <w:rsid w:val="00561F83"/>
    <w:rsid w:val="00562581"/>
    <w:rsid w:val="00564348"/>
    <w:rsid w:val="00564D99"/>
    <w:rsid w:val="00565FDD"/>
    <w:rsid w:val="00567735"/>
    <w:rsid w:val="00570758"/>
    <w:rsid w:val="0057159A"/>
    <w:rsid w:val="00573AD2"/>
    <w:rsid w:val="00573D82"/>
    <w:rsid w:val="0057468F"/>
    <w:rsid w:val="00575DAA"/>
    <w:rsid w:val="005762B3"/>
    <w:rsid w:val="00577030"/>
    <w:rsid w:val="00577CDB"/>
    <w:rsid w:val="00580F0E"/>
    <w:rsid w:val="005841AE"/>
    <w:rsid w:val="00586E5A"/>
    <w:rsid w:val="00586FDB"/>
    <w:rsid w:val="00591493"/>
    <w:rsid w:val="00591596"/>
    <w:rsid w:val="00592DD5"/>
    <w:rsid w:val="005944AC"/>
    <w:rsid w:val="0059506F"/>
    <w:rsid w:val="0059793F"/>
    <w:rsid w:val="00597993"/>
    <w:rsid w:val="005A0562"/>
    <w:rsid w:val="005A1E86"/>
    <w:rsid w:val="005A3B68"/>
    <w:rsid w:val="005A3CCE"/>
    <w:rsid w:val="005A4593"/>
    <w:rsid w:val="005A587D"/>
    <w:rsid w:val="005A6001"/>
    <w:rsid w:val="005A6358"/>
    <w:rsid w:val="005B0EC5"/>
    <w:rsid w:val="005B2429"/>
    <w:rsid w:val="005B3DC3"/>
    <w:rsid w:val="005B4071"/>
    <w:rsid w:val="005B5460"/>
    <w:rsid w:val="005B6373"/>
    <w:rsid w:val="005B7462"/>
    <w:rsid w:val="005C11BF"/>
    <w:rsid w:val="005C12A5"/>
    <w:rsid w:val="005C2024"/>
    <w:rsid w:val="005C2ADF"/>
    <w:rsid w:val="005C34A5"/>
    <w:rsid w:val="005C7C37"/>
    <w:rsid w:val="005C7DD7"/>
    <w:rsid w:val="005C7F2A"/>
    <w:rsid w:val="005D0CBC"/>
    <w:rsid w:val="005D19C2"/>
    <w:rsid w:val="005D52C1"/>
    <w:rsid w:val="005D7962"/>
    <w:rsid w:val="005E17A9"/>
    <w:rsid w:val="005E1AE8"/>
    <w:rsid w:val="005E362E"/>
    <w:rsid w:val="005E779C"/>
    <w:rsid w:val="005F0727"/>
    <w:rsid w:val="005F13D7"/>
    <w:rsid w:val="005F22B5"/>
    <w:rsid w:val="005F3403"/>
    <w:rsid w:val="005F4A4F"/>
    <w:rsid w:val="005F4A85"/>
    <w:rsid w:val="005F5DE9"/>
    <w:rsid w:val="005F72B6"/>
    <w:rsid w:val="00601CD1"/>
    <w:rsid w:val="006022CA"/>
    <w:rsid w:val="006031A5"/>
    <w:rsid w:val="00607916"/>
    <w:rsid w:val="00607F43"/>
    <w:rsid w:val="006103E1"/>
    <w:rsid w:val="006109CF"/>
    <w:rsid w:val="00610B4D"/>
    <w:rsid w:val="00610BD3"/>
    <w:rsid w:val="00611037"/>
    <w:rsid w:val="006135BA"/>
    <w:rsid w:val="00613EFD"/>
    <w:rsid w:val="00615D93"/>
    <w:rsid w:val="00620F24"/>
    <w:rsid w:val="0062109D"/>
    <w:rsid w:val="00622AF5"/>
    <w:rsid w:val="00623D38"/>
    <w:rsid w:val="0062484D"/>
    <w:rsid w:val="00625A36"/>
    <w:rsid w:val="00625BA5"/>
    <w:rsid w:val="00630C4B"/>
    <w:rsid w:val="006328E8"/>
    <w:rsid w:val="006330BB"/>
    <w:rsid w:val="00633D46"/>
    <w:rsid w:val="0063464B"/>
    <w:rsid w:val="00635C49"/>
    <w:rsid w:val="0064467E"/>
    <w:rsid w:val="00645867"/>
    <w:rsid w:val="0064596B"/>
    <w:rsid w:val="00646428"/>
    <w:rsid w:val="006502EC"/>
    <w:rsid w:val="00650822"/>
    <w:rsid w:val="006523B1"/>
    <w:rsid w:val="006523D5"/>
    <w:rsid w:val="0065292D"/>
    <w:rsid w:val="00653702"/>
    <w:rsid w:val="00661477"/>
    <w:rsid w:val="0066367D"/>
    <w:rsid w:val="00664F0E"/>
    <w:rsid w:val="006658DA"/>
    <w:rsid w:val="00665BAA"/>
    <w:rsid w:val="00670A84"/>
    <w:rsid w:val="00672703"/>
    <w:rsid w:val="006732FB"/>
    <w:rsid w:val="0067701F"/>
    <w:rsid w:val="006771C7"/>
    <w:rsid w:val="00682AF8"/>
    <w:rsid w:val="0068409E"/>
    <w:rsid w:val="00684308"/>
    <w:rsid w:val="00686EE2"/>
    <w:rsid w:val="0068788C"/>
    <w:rsid w:val="0069097C"/>
    <w:rsid w:val="00691058"/>
    <w:rsid w:val="0069172B"/>
    <w:rsid w:val="00692858"/>
    <w:rsid w:val="0069766C"/>
    <w:rsid w:val="00697737"/>
    <w:rsid w:val="006A041F"/>
    <w:rsid w:val="006A223F"/>
    <w:rsid w:val="006A31A3"/>
    <w:rsid w:val="006A58C8"/>
    <w:rsid w:val="006B0499"/>
    <w:rsid w:val="006B061F"/>
    <w:rsid w:val="006B2027"/>
    <w:rsid w:val="006B2836"/>
    <w:rsid w:val="006B56B2"/>
    <w:rsid w:val="006B65A1"/>
    <w:rsid w:val="006B66BE"/>
    <w:rsid w:val="006B6ACF"/>
    <w:rsid w:val="006B6D12"/>
    <w:rsid w:val="006C5727"/>
    <w:rsid w:val="006C7FA9"/>
    <w:rsid w:val="006D26A3"/>
    <w:rsid w:val="006D3B57"/>
    <w:rsid w:val="006D448E"/>
    <w:rsid w:val="006D4BBA"/>
    <w:rsid w:val="006D5216"/>
    <w:rsid w:val="006D53C0"/>
    <w:rsid w:val="006D56F4"/>
    <w:rsid w:val="006D696C"/>
    <w:rsid w:val="006E0758"/>
    <w:rsid w:val="006E293A"/>
    <w:rsid w:val="006E29FA"/>
    <w:rsid w:val="006E3B04"/>
    <w:rsid w:val="006E4825"/>
    <w:rsid w:val="006E6A6E"/>
    <w:rsid w:val="006E7570"/>
    <w:rsid w:val="006E7978"/>
    <w:rsid w:val="006F06DD"/>
    <w:rsid w:val="006F2F09"/>
    <w:rsid w:val="006F3592"/>
    <w:rsid w:val="006F6786"/>
    <w:rsid w:val="006F7A22"/>
    <w:rsid w:val="00701C59"/>
    <w:rsid w:val="00701D55"/>
    <w:rsid w:val="007056CA"/>
    <w:rsid w:val="00705A0D"/>
    <w:rsid w:val="007120FB"/>
    <w:rsid w:val="007144B9"/>
    <w:rsid w:val="00714793"/>
    <w:rsid w:val="00715DEE"/>
    <w:rsid w:val="00721771"/>
    <w:rsid w:val="00721AFE"/>
    <w:rsid w:val="00721B92"/>
    <w:rsid w:val="00721C89"/>
    <w:rsid w:val="0072357E"/>
    <w:rsid w:val="00723BAA"/>
    <w:rsid w:val="00726CDB"/>
    <w:rsid w:val="007345EE"/>
    <w:rsid w:val="00735279"/>
    <w:rsid w:val="007422F9"/>
    <w:rsid w:val="0074559E"/>
    <w:rsid w:val="00745D7F"/>
    <w:rsid w:val="00746A42"/>
    <w:rsid w:val="00747F79"/>
    <w:rsid w:val="00750A38"/>
    <w:rsid w:val="00750A78"/>
    <w:rsid w:val="007515A6"/>
    <w:rsid w:val="007524B8"/>
    <w:rsid w:val="00752C7F"/>
    <w:rsid w:val="00755857"/>
    <w:rsid w:val="007563CC"/>
    <w:rsid w:val="007573C3"/>
    <w:rsid w:val="00760676"/>
    <w:rsid w:val="00762A81"/>
    <w:rsid w:val="007726F0"/>
    <w:rsid w:val="0077533F"/>
    <w:rsid w:val="00776494"/>
    <w:rsid w:val="00777DF4"/>
    <w:rsid w:val="007812DC"/>
    <w:rsid w:val="00782B3B"/>
    <w:rsid w:val="00783B31"/>
    <w:rsid w:val="00787379"/>
    <w:rsid w:val="007909B9"/>
    <w:rsid w:val="00791FD7"/>
    <w:rsid w:val="00792C19"/>
    <w:rsid w:val="007935C5"/>
    <w:rsid w:val="00793B13"/>
    <w:rsid w:val="007944D5"/>
    <w:rsid w:val="0079477E"/>
    <w:rsid w:val="00796799"/>
    <w:rsid w:val="00797B25"/>
    <w:rsid w:val="007A009D"/>
    <w:rsid w:val="007A0934"/>
    <w:rsid w:val="007A0E13"/>
    <w:rsid w:val="007A0F07"/>
    <w:rsid w:val="007A691B"/>
    <w:rsid w:val="007A77B8"/>
    <w:rsid w:val="007B0168"/>
    <w:rsid w:val="007B37C1"/>
    <w:rsid w:val="007B40D5"/>
    <w:rsid w:val="007B72E8"/>
    <w:rsid w:val="007B7372"/>
    <w:rsid w:val="007B774F"/>
    <w:rsid w:val="007B7872"/>
    <w:rsid w:val="007C03C2"/>
    <w:rsid w:val="007C0E17"/>
    <w:rsid w:val="007C2E9D"/>
    <w:rsid w:val="007C7346"/>
    <w:rsid w:val="007C73CD"/>
    <w:rsid w:val="007C7C49"/>
    <w:rsid w:val="007D16FF"/>
    <w:rsid w:val="007D3A19"/>
    <w:rsid w:val="007D4375"/>
    <w:rsid w:val="007D45D2"/>
    <w:rsid w:val="007D469B"/>
    <w:rsid w:val="007D6E1C"/>
    <w:rsid w:val="007D734C"/>
    <w:rsid w:val="007D7741"/>
    <w:rsid w:val="007D7AEA"/>
    <w:rsid w:val="007E1976"/>
    <w:rsid w:val="007E3404"/>
    <w:rsid w:val="007E3454"/>
    <w:rsid w:val="007E4307"/>
    <w:rsid w:val="007E4314"/>
    <w:rsid w:val="007E6BAE"/>
    <w:rsid w:val="007E7C35"/>
    <w:rsid w:val="007F148D"/>
    <w:rsid w:val="007F1AD8"/>
    <w:rsid w:val="007F2A20"/>
    <w:rsid w:val="007F3064"/>
    <w:rsid w:val="007F574A"/>
    <w:rsid w:val="007F5FA7"/>
    <w:rsid w:val="007F6963"/>
    <w:rsid w:val="007F7A6E"/>
    <w:rsid w:val="00800062"/>
    <w:rsid w:val="00800678"/>
    <w:rsid w:val="008019F0"/>
    <w:rsid w:val="00801D91"/>
    <w:rsid w:val="00802DEF"/>
    <w:rsid w:val="00804534"/>
    <w:rsid w:val="0080463F"/>
    <w:rsid w:val="00804F7F"/>
    <w:rsid w:val="00807BBD"/>
    <w:rsid w:val="008100D1"/>
    <w:rsid w:val="00812F59"/>
    <w:rsid w:val="00813501"/>
    <w:rsid w:val="008164E8"/>
    <w:rsid w:val="00824078"/>
    <w:rsid w:val="00825522"/>
    <w:rsid w:val="00836498"/>
    <w:rsid w:val="0084110D"/>
    <w:rsid w:val="0084300E"/>
    <w:rsid w:val="008432AD"/>
    <w:rsid w:val="008439AC"/>
    <w:rsid w:val="00850BD5"/>
    <w:rsid w:val="00850BEA"/>
    <w:rsid w:val="00853813"/>
    <w:rsid w:val="00854EE0"/>
    <w:rsid w:val="00855D98"/>
    <w:rsid w:val="00856136"/>
    <w:rsid w:val="008603F1"/>
    <w:rsid w:val="00863F06"/>
    <w:rsid w:val="00865A02"/>
    <w:rsid w:val="00877F55"/>
    <w:rsid w:val="00880B36"/>
    <w:rsid w:val="00882BDE"/>
    <w:rsid w:val="00883063"/>
    <w:rsid w:val="0088405D"/>
    <w:rsid w:val="008865CD"/>
    <w:rsid w:val="00890A14"/>
    <w:rsid w:val="00892062"/>
    <w:rsid w:val="008946BE"/>
    <w:rsid w:val="00897BDA"/>
    <w:rsid w:val="008A0310"/>
    <w:rsid w:val="008A1CF4"/>
    <w:rsid w:val="008A2BE6"/>
    <w:rsid w:val="008A2C54"/>
    <w:rsid w:val="008A3501"/>
    <w:rsid w:val="008B0C84"/>
    <w:rsid w:val="008B1C4B"/>
    <w:rsid w:val="008B349B"/>
    <w:rsid w:val="008B5892"/>
    <w:rsid w:val="008B685A"/>
    <w:rsid w:val="008B714F"/>
    <w:rsid w:val="008B7725"/>
    <w:rsid w:val="008C0746"/>
    <w:rsid w:val="008C278A"/>
    <w:rsid w:val="008C2D34"/>
    <w:rsid w:val="008C30D8"/>
    <w:rsid w:val="008C4D88"/>
    <w:rsid w:val="008C666A"/>
    <w:rsid w:val="008D0651"/>
    <w:rsid w:val="008D3467"/>
    <w:rsid w:val="008D39EA"/>
    <w:rsid w:val="008D4956"/>
    <w:rsid w:val="008E09EF"/>
    <w:rsid w:val="008E4ADD"/>
    <w:rsid w:val="008E5FD8"/>
    <w:rsid w:val="008E6B9A"/>
    <w:rsid w:val="008E6FD2"/>
    <w:rsid w:val="008F1A88"/>
    <w:rsid w:val="008F1B96"/>
    <w:rsid w:val="008F226B"/>
    <w:rsid w:val="008F4587"/>
    <w:rsid w:val="008F567E"/>
    <w:rsid w:val="009032B3"/>
    <w:rsid w:val="00903D0F"/>
    <w:rsid w:val="00904457"/>
    <w:rsid w:val="009077A0"/>
    <w:rsid w:val="00911A16"/>
    <w:rsid w:val="0091325A"/>
    <w:rsid w:val="0091567A"/>
    <w:rsid w:val="00917D7B"/>
    <w:rsid w:val="00923F53"/>
    <w:rsid w:val="00924013"/>
    <w:rsid w:val="00925610"/>
    <w:rsid w:val="00927502"/>
    <w:rsid w:val="00927E7F"/>
    <w:rsid w:val="0093015A"/>
    <w:rsid w:val="00930183"/>
    <w:rsid w:val="009306D3"/>
    <w:rsid w:val="009347E9"/>
    <w:rsid w:val="009357C7"/>
    <w:rsid w:val="00936D0C"/>
    <w:rsid w:val="00936D4A"/>
    <w:rsid w:val="00936D59"/>
    <w:rsid w:val="009433B0"/>
    <w:rsid w:val="00943E1E"/>
    <w:rsid w:val="00944207"/>
    <w:rsid w:val="00946936"/>
    <w:rsid w:val="009511D8"/>
    <w:rsid w:val="009520DA"/>
    <w:rsid w:val="00955856"/>
    <w:rsid w:val="00955931"/>
    <w:rsid w:val="00961471"/>
    <w:rsid w:val="00961687"/>
    <w:rsid w:val="009629B2"/>
    <w:rsid w:val="00962FAF"/>
    <w:rsid w:val="009664A5"/>
    <w:rsid w:val="00967481"/>
    <w:rsid w:val="00971EC2"/>
    <w:rsid w:val="009728EB"/>
    <w:rsid w:val="009740D7"/>
    <w:rsid w:val="00980404"/>
    <w:rsid w:val="00980717"/>
    <w:rsid w:val="00981882"/>
    <w:rsid w:val="00982F71"/>
    <w:rsid w:val="009850AD"/>
    <w:rsid w:val="009908C8"/>
    <w:rsid w:val="00992307"/>
    <w:rsid w:val="00992DD1"/>
    <w:rsid w:val="009947D2"/>
    <w:rsid w:val="009956B1"/>
    <w:rsid w:val="00996084"/>
    <w:rsid w:val="009967EA"/>
    <w:rsid w:val="009A18D0"/>
    <w:rsid w:val="009A22EE"/>
    <w:rsid w:val="009A58B7"/>
    <w:rsid w:val="009B000D"/>
    <w:rsid w:val="009B03DE"/>
    <w:rsid w:val="009B0425"/>
    <w:rsid w:val="009B0603"/>
    <w:rsid w:val="009B0F8C"/>
    <w:rsid w:val="009B3738"/>
    <w:rsid w:val="009B4C99"/>
    <w:rsid w:val="009B4FA7"/>
    <w:rsid w:val="009B75E6"/>
    <w:rsid w:val="009B7ED8"/>
    <w:rsid w:val="009C0D76"/>
    <w:rsid w:val="009C136B"/>
    <w:rsid w:val="009C29D6"/>
    <w:rsid w:val="009C2AC2"/>
    <w:rsid w:val="009C2F5A"/>
    <w:rsid w:val="009C3B19"/>
    <w:rsid w:val="009C4924"/>
    <w:rsid w:val="009D02C4"/>
    <w:rsid w:val="009D173E"/>
    <w:rsid w:val="009D2BD2"/>
    <w:rsid w:val="009D4039"/>
    <w:rsid w:val="009D45AD"/>
    <w:rsid w:val="009D561D"/>
    <w:rsid w:val="009D78EE"/>
    <w:rsid w:val="009E1347"/>
    <w:rsid w:val="009E32BA"/>
    <w:rsid w:val="009E4962"/>
    <w:rsid w:val="009F0740"/>
    <w:rsid w:val="009F0918"/>
    <w:rsid w:val="009F09C1"/>
    <w:rsid w:val="009F0D94"/>
    <w:rsid w:val="009F14AE"/>
    <w:rsid w:val="009F1B26"/>
    <w:rsid w:val="009F1C9C"/>
    <w:rsid w:val="009F225D"/>
    <w:rsid w:val="009F3020"/>
    <w:rsid w:val="009F3905"/>
    <w:rsid w:val="009F3EAA"/>
    <w:rsid w:val="009F6E31"/>
    <w:rsid w:val="00A01A32"/>
    <w:rsid w:val="00A023F3"/>
    <w:rsid w:val="00A03AF2"/>
    <w:rsid w:val="00A053EA"/>
    <w:rsid w:val="00A07DCB"/>
    <w:rsid w:val="00A13DF7"/>
    <w:rsid w:val="00A15199"/>
    <w:rsid w:val="00A16CED"/>
    <w:rsid w:val="00A17C47"/>
    <w:rsid w:val="00A203FA"/>
    <w:rsid w:val="00A209AF"/>
    <w:rsid w:val="00A21598"/>
    <w:rsid w:val="00A217AB"/>
    <w:rsid w:val="00A21CE9"/>
    <w:rsid w:val="00A23B60"/>
    <w:rsid w:val="00A24AF4"/>
    <w:rsid w:val="00A24C5E"/>
    <w:rsid w:val="00A318E6"/>
    <w:rsid w:val="00A32969"/>
    <w:rsid w:val="00A33E47"/>
    <w:rsid w:val="00A36D48"/>
    <w:rsid w:val="00A4043B"/>
    <w:rsid w:val="00A50464"/>
    <w:rsid w:val="00A51663"/>
    <w:rsid w:val="00A524EB"/>
    <w:rsid w:val="00A548A0"/>
    <w:rsid w:val="00A56F93"/>
    <w:rsid w:val="00A601FB"/>
    <w:rsid w:val="00A60419"/>
    <w:rsid w:val="00A6112D"/>
    <w:rsid w:val="00A64E22"/>
    <w:rsid w:val="00A65759"/>
    <w:rsid w:val="00A80F9D"/>
    <w:rsid w:val="00A81E32"/>
    <w:rsid w:val="00A83EE2"/>
    <w:rsid w:val="00A83F40"/>
    <w:rsid w:val="00A855C9"/>
    <w:rsid w:val="00A94FB9"/>
    <w:rsid w:val="00A97597"/>
    <w:rsid w:val="00A9796C"/>
    <w:rsid w:val="00AA2C00"/>
    <w:rsid w:val="00AA66DF"/>
    <w:rsid w:val="00AA6808"/>
    <w:rsid w:val="00AA7CAF"/>
    <w:rsid w:val="00AB004F"/>
    <w:rsid w:val="00AB0346"/>
    <w:rsid w:val="00AB0B81"/>
    <w:rsid w:val="00AB10DD"/>
    <w:rsid w:val="00AB15E4"/>
    <w:rsid w:val="00AB2F9F"/>
    <w:rsid w:val="00AC0620"/>
    <w:rsid w:val="00AC1B81"/>
    <w:rsid w:val="00AC26D9"/>
    <w:rsid w:val="00AC3578"/>
    <w:rsid w:val="00AC3A46"/>
    <w:rsid w:val="00AC3CB9"/>
    <w:rsid w:val="00AC554E"/>
    <w:rsid w:val="00AC6EFD"/>
    <w:rsid w:val="00AD1A54"/>
    <w:rsid w:val="00AD3997"/>
    <w:rsid w:val="00AD7F18"/>
    <w:rsid w:val="00AE0E1D"/>
    <w:rsid w:val="00AE2C11"/>
    <w:rsid w:val="00AE7DAB"/>
    <w:rsid w:val="00AF17AF"/>
    <w:rsid w:val="00AF2143"/>
    <w:rsid w:val="00AF27B0"/>
    <w:rsid w:val="00AF395F"/>
    <w:rsid w:val="00AF4BDC"/>
    <w:rsid w:val="00AF5753"/>
    <w:rsid w:val="00B0140F"/>
    <w:rsid w:val="00B04BBC"/>
    <w:rsid w:val="00B04EC1"/>
    <w:rsid w:val="00B1191E"/>
    <w:rsid w:val="00B124EC"/>
    <w:rsid w:val="00B15237"/>
    <w:rsid w:val="00B25F4D"/>
    <w:rsid w:val="00B2627D"/>
    <w:rsid w:val="00B26300"/>
    <w:rsid w:val="00B3073F"/>
    <w:rsid w:val="00B31938"/>
    <w:rsid w:val="00B334AE"/>
    <w:rsid w:val="00B3359F"/>
    <w:rsid w:val="00B33EAA"/>
    <w:rsid w:val="00B34129"/>
    <w:rsid w:val="00B358DD"/>
    <w:rsid w:val="00B35965"/>
    <w:rsid w:val="00B375DC"/>
    <w:rsid w:val="00B41F66"/>
    <w:rsid w:val="00B42CA3"/>
    <w:rsid w:val="00B44F16"/>
    <w:rsid w:val="00B45139"/>
    <w:rsid w:val="00B47336"/>
    <w:rsid w:val="00B47D41"/>
    <w:rsid w:val="00B56359"/>
    <w:rsid w:val="00B563B8"/>
    <w:rsid w:val="00B60641"/>
    <w:rsid w:val="00B61A0C"/>
    <w:rsid w:val="00B627E3"/>
    <w:rsid w:val="00B63C0C"/>
    <w:rsid w:val="00B64995"/>
    <w:rsid w:val="00B64B93"/>
    <w:rsid w:val="00B72D10"/>
    <w:rsid w:val="00B73707"/>
    <w:rsid w:val="00B75A4C"/>
    <w:rsid w:val="00B7723F"/>
    <w:rsid w:val="00B81E51"/>
    <w:rsid w:val="00B83DC3"/>
    <w:rsid w:val="00B85939"/>
    <w:rsid w:val="00B8735E"/>
    <w:rsid w:val="00B919D7"/>
    <w:rsid w:val="00B96CE9"/>
    <w:rsid w:val="00BA2BB6"/>
    <w:rsid w:val="00BA3350"/>
    <w:rsid w:val="00BA3B98"/>
    <w:rsid w:val="00BA7146"/>
    <w:rsid w:val="00BB1A50"/>
    <w:rsid w:val="00BB43D3"/>
    <w:rsid w:val="00BB66A8"/>
    <w:rsid w:val="00BB6B47"/>
    <w:rsid w:val="00BB7BD7"/>
    <w:rsid w:val="00BB7E69"/>
    <w:rsid w:val="00BC1CDA"/>
    <w:rsid w:val="00BC1E78"/>
    <w:rsid w:val="00BC1FD6"/>
    <w:rsid w:val="00BC25C4"/>
    <w:rsid w:val="00BC35F9"/>
    <w:rsid w:val="00BC505E"/>
    <w:rsid w:val="00BC73C0"/>
    <w:rsid w:val="00BD0F54"/>
    <w:rsid w:val="00BD237D"/>
    <w:rsid w:val="00BD5F06"/>
    <w:rsid w:val="00BD613E"/>
    <w:rsid w:val="00BE0464"/>
    <w:rsid w:val="00BE1096"/>
    <w:rsid w:val="00BE388A"/>
    <w:rsid w:val="00BE6A29"/>
    <w:rsid w:val="00BE6F64"/>
    <w:rsid w:val="00BF0428"/>
    <w:rsid w:val="00BF15E0"/>
    <w:rsid w:val="00BF16AF"/>
    <w:rsid w:val="00BF2EE5"/>
    <w:rsid w:val="00BF4D61"/>
    <w:rsid w:val="00BF5298"/>
    <w:rsid w:val="00BF55B5"/>
    <w:rsid w:val="00BF686E"/>
    <w:rsid w:val="00C04539"/>
    <w:rsid w:val="00C1119E"/>
    <w:rsid w:val="00C12BB7"/>
    <w:rsid w:val="00C13E61"/>
    <w:rsid w:val="00C1430A"/>
    <w:rsid w:val="00C16B24"/>
    <w:rsid w:val="00C24E1F"/>
    <w:rsid w:val="00C25D0C"/>
    <w:rsid w:val="00C27B19"/>
    <w:rsid w:val="00C27EF0"/>
    <w:rsid w:val="00C3292E"/>
    <w:rsid w:val="00C330DA"/>
    <w:rsid w:val="00C33D0C"/>
    <w:rsid w:val="00C34A72"/>
    <w:rsid w:val="00C35F7B"/>
    <w:rsid w:val="00C3701F"/>
    <w:rsid w:val="00C37928"/>
    <w:rsid w:val="00C37E68"/>
    <w:rsid w:val="00C403D6"/>
    <w:rsid w:val="00C41FE8"/>
    <w:rsid w:val="00C439FB"/>
    <w:rsid w:val="00C447DA"/>
    <w:rsid w:val="00C46837"/>
    <w:rsid w:val="00C47C58"/>
    <w:rsid w:val="00C5042F"/>
    <w:rsid w:val="00C53C4B"/>
    <w:rsid w:val="00C54014"/>
    <w:rsid w:val="00C55421"/>
    <w:rsid w:val="00C60B2F"/>
    <w:rsid w:val="00C61DB6"/>
    <w:rsid w:val="00C620C7"/>
    <w:rsid w:val="00C62658"/>
    <w:rsid w:val="00C633B6"/>
    <w:rsid w:val="00C65A58"/>
    <w:rsid w:val="00C67E4C"/>
    <w:rsid w:val="00C67F69"/>
    <w:rsid w:val="00C76BC9"/>
    <w:rsid w:val="00C80987"/>
    <w:rsid w:val="00C811CA"/>
    <w:rsid w:val="00C85A8C"/>
    <w:rsid w:val="00C85F4B"/>
    <w:rsid w:val="00C87717"/>
    <w:rsid w:val="00C90B29"/>
    <w:rsid w:val="00C90C3A"/>
    <w:rsid w:val="00C90E6F"/>
    <w:rsid w:val="00C90EE5"/>
    <w:rsid w:val="00C926DA"/>
    <w:rsid w:val="00C941DF"/>
    <w:rsid w:val="00C951E8"/>
    <w:rsid w:val="00C95705"/>
    <w:rsid w:val="00C95A34"/>
    <w:rsid w:val="00C95F6C"/>
    <w:rsid w:val="00CA0095"/>
    <w:rsid w:val="00CA096A"/>
    <w:rsid w:val="00CA09F8"/>
    <w:rsid w:val="00CA2EDC"/>
    <w:rsid w:val="00CA486E"/>
    <w:rsid w:val="00CA6EDB"/>
    <w:rsid w:val="00CB07FD"/>
    <w:rsid w:val="00CB14FE"/>
    <w:rsid w:val="00CB1F00"/>
    <w:rsid w:val="00CB4A0A"/>
    <w:rsid w:val="00CB51AA"/>
    <w:rsid w:val="00CB6386"/>
    <w:rsid w:val="00CB7F0E"/>
    <w:rsid w:val="00CC19EE"/>
    <w:rsid w:val="00CC36EC"/>
    <w:rsid w:val="00CC399C"/>
    <w:rsid w:val="00CC5DA6"/>
    <w:rsid w:val="00CD0C96"/>
    <w:rsid w:val="00CD188F"/>
    <w:rsid w:val="00CD265D"/>
    <w:rsid w:val="00CD2E00"/>
    <w:rsid w:val="00CD4975"/>
    <w:rsid w:val="00CD5AC5"/>
    <w:rsid w:val="00CE1C6B"/>
    <w:rsid w:val="00CE1EAE"/>
    <w:rsid w:val="00CE6854"/>
    <w:rsid w:val="00CE7275"/>
    <w:rsid w:val="00CF0475"/>
    <w:rsid w:val="00CF08EB"/>
    <w:rsid w:val="00CF0DEA"/>
    <w:rsid w:val="00CF192C"/>
    <w:rsid w:val="00CF28C9"/>
    <w:rsid w:val="00CF349A"/>
    <w:rsid w:val="00CF51AF"/>
    <w:rsid w:val="00CF6AB8"/>
    <w:rsid w:val="00CF711B"/>
    <w:rsid w:val="00CF7E7D"/>
    <w:rsid w:val="00D01F11"/>
    <w:rsid w:val="00D02C84"/>
    <w:rsid w:val="00D05D2D"/>
    <w:rsid w:val="00D06E33"/>
    <w:rsid w:val="00D07867"/>
    <w:rsid w:val="00D104EA"/>
    <w:rsid w:val="00D10F5C"/>
    <w:rsid w:val="00D1137F"/>
    <w:rsid w:val="00D13B6E"/>
    <w:rsid w:val="00D14BC0"/>
    <w:rsid w:val="00D178AB"/>
    <w:rsid w:val="00D212B4"/>
    <w:rsid w:val="00D21BA2"/>
    <w:rsid w:val="00D2339B"/>
    <w:rsid w:val="00D248C8"/>
    <w:rsid w:val="00D25B52"/>
    <w:rsid w:val="00D27D35"/>
    <w:rsid w:val="00D33B97"/>
    <w:rsid w:val="00D346D6"/>
    <w:rsid w:val="00D36D09"/>
    <w:rsid w:val="00D40D80"/>
    <w:rsid w:val="00D40E90"/>
    <w:rsid w:val="00D42477"/>
    <w:rsid w:val="00D42CBB"/>
    <w:rsid w:val="00D43B33"/>
    <w:rsid w:val="00D44B14"/>
    <w:rsid w:val="00D44FC3"/>
    <w:rsid w:val="00D46946"/>
    <w:rsid w:val="00D508EE"/>
    <w:rsid w:val="00D5400D"/>
    <w:rsid w:val="00D57C2C"/>
    <w:rsid w:val="00D57F07"/>
    <w:rsid w:val="00D63DE3"/>
    <w:rsid w:val="00D65051"/>
    <w:rsid w:val="00D65B98"/>
    <w:rsid w:val="00D7309C"/>
    <w:rsid w:val="00D74423"/>
    <w:rsid w:val="00D74B04"/>
    <w:rsid w:val="00D808EC"/>
    <w:rsid w:val="00D81686"/>
    <w:rsid w:val="00D82CA7"/>
    <w:rsid w:val="00D86CED"/>
    <w:rsid w:val="00D932AF"/>
    <w:rsid w:val="00D93A55"/>
    <w:rsid w:val="00D9518E"/>
    <w:rsid w:val="00D965F5"/>
    <w:rsid w:val="00D979D5"/>
    <w:rsid w:val="00DA12D8"/>
    <w:rsid w:val="00DA12FB"/>
    <w:rsid w:val="00DA18D1"/>
    <w:rsid w:val="00DA3DDF"/>
    <w:rsid w:val="00DA7578"/>
    <w:rsid w:val="00DA77C3"/>
    <w:rsid w:val="00DB17C2"/>
    <w:rsid w:val="00DB2DF1"/>
    <w:rsid w:val="00DB780B"/>
    <w:rsid w:val="00DC0E09"/>
    <w:rsid w:val="00DC44EB"/>
    <w:rsid w:val="00DC73DF"/>
    <w:rsid w:val="00DC7E21"/>
    <w:rsid w:val="00DC7E3D"/>
    <w:rsid w:val="00DC7EF4"/>
    <w:rsid w:val="00DD194A"/>
    <w:rsid w:val="00DD3725"/>
    <w:rsid w:val="00DE00E5"/>
    <w:rsid w:val="00DE6001"/>
    <w:rsid w:val="00DE7129"/>
    <w:rsid w:val="00DE7DEB"/>
    <w:rsid w:val="00DF1AF6"/>
    <w:rsid w:val="00DF441E"/>
    <w:rsid w:val="00DF4551"/>
    <w:rsid w:val="00DF5C0E"/>
    <w:rsid w:val="00DF5D31"/>
    <w:rsid w:val="00DF6B43"/>
    <w:rsid w:val="00E06EA8"/>
    <w:rsid w:val="00E10965"/>
    <w:rsid w:val="00E11EB6"/>
    <w:rsid w:val="00E1249E"/>
    <w:rsid w:val="00E13619"/>
    <w:rsid w:val="00E15A0E"/>
    <w:rsid w:val="00E15CDE"/>
    <w:rsid w:val="00E21006"/>
    <w:rsid w:val="00E21448"/>
    <w:rsid w:val="00E22CBA"/>
    <w:rsid w:val="00E24483"/>
    <w:rsid w:val="00E2478D"/>
    <w:rsid w:val="00E266F1"/>
    <w:rsid w:val="00E271EE"/>
    <w:rsid w:val="00E30A1A"/>
    <w:rsid w:val="00E33A58"/>
    <w:rsid w:val="00E36081"/>
    <w:rsid w:val="00E36384"/>
    <w:rsid w:val="00E40CAE"/>
    <w:rsid w:val="00E4565E"/>
    <w:rsid w:val="00E46894"/>
    <w:rsid w:val="00E46E00"/>
    <w:rsid w:val="00E47FD0"/>
    <w:rsid w:val="00E50B76"/>
    <w:rsid w:val="00E51B29"/>
    <w:rsid w:val="00E5204F"/>
    <w:rsid w:val="00E52228"/>
    <w:rsid w:val="00E52A04"/>
    <w:rsid w:val="00E53FD8"/>
    <w:rsid w:val="00E5453C"/>
    <w:rsid w:val="00E5625C"/>
    <w:rsid w:val="00E56C51"/>
    <w:rsid w:val="00E5774B"/>
    <w:rsid w:val="00E60088"/>
    <w:rsid w:val="00E6068C"/>
    <w:rsid w:val="00E62A70"/>
    <w:rsid w:val="00E632E7"/>
    <w:rsid w:val="00E63DBF"/>
    <w:rsid w:val="00E64034"/>
    <w:rsid w:val="00E645C6"/>
    <w:rsid w:val="00E64DDC"/>
    <w:rsid w:val="00E65802"/>
    <w:rsid w:val="00E7328E"/>
    <w:rsid w:val="00E739EC"/>
    <w:rsid w:val="00E804BF"/>
    <w:rsid w:val="00E82001"/>
    <w:rsid w:val="00E85813"/>
    <w:rsid w:val="00E87A22"/>
    <w:rsid w:val="00E90F3E"/>
    <w:rsid w:val="00E91BA0"/>
    <w:rsid w:val="00E92E75"/>
    <w:rsid w:val="00E95084"/>
    <w:rsid w:val="00E97D9E"/>
    <w:rsid w:val="00EA0123"/>
    <w:rsid w:val="00EA0D08"/>
    <w:rsid w:val="00EA21C7"/>
    <w:rsid w:val="00EA2394"/>
    <w:rsid w:val="00EA33EA"/>
    <w:rsid w:val="00EA62EA"/>
    <w:rsid w:val="00EA7063"/>
    <w:rsid w:val="00EB3B36"/>
    <w:rsid w:val="00EB3E6F"/>
    <w:rsid w:val="00EB3F26"/>
    <w:rsid w:val="00EB5602"/>
    <w:rsid w:val="00EC0447"/>
    <w:rsid w:val="00EC0A29"/>
    <w:rsid w:val="00EC47CD"/>
    <w:rsid w:val="00EC7CA0"/>
    <w:rsid w:val="00ED184B"/>
    <w:rsid w:val="00ED18F7"/>
    <w:rsid w:val="00ED1EC4"/>
    <w:rsid w:val="00ED1F17"/>
    <w:rsid w:val="00ED2FBF"/>
    <w:rsid w:val="00ED315D"/>
    <w:rsid w:val="00ED54F3"/>
    <w:rsid w:val="00ED722B"/>
    <w:rsid w:val="00EE145C"/>
    <w:rsid w:val="00EE3BDD"/>
    <w:rsid w:val="00EE5483"/>
    <w:rsid w:val="00EF07C0"/>
    <w:rsid w:val="00EF2972"/>
    <w:rsid w:val="00EF4172"/>
    <w:rsid w:val="00EF531E"/>
    <w:rsid w:val="00F01DF3"/>
    <w:rsid w:val="00F03537"/>
    <w:rsid w:val="00F06631"/>
    <w:rsid w:val="00F139BA"/>
    <w:rsid w:val="00F16589"/>
    <w:rsid w:val="00F168EF"/>
    <w:rsid w:val="00F2362A"/>
    <w:rsid w:val="00F24BC9"/>
    <w:rsid w:val="00F27E6F"/>
    <w:rsid w:val="00F31F0D"/>
    <w:rsid w:val="00F3223B"/>
    <w:rsid w:val="00F32A48"/>
    <w:rsid w:val="00F3318F"/>
    <w:rsid w:val="00F3708E"/>
    <w:rsid w:val="00F4084F"/>
    <w:rsid w:val="00F42664"/>
    <w:rsid w:val="00F43F8F"/>
    <w:rsid w:val="00F44111"/>
    <w:rsid w:val="00F501F7"/>
    <w:rsid w:val="00F50C38"/>
    <w:rsid w:val="00F511B6"/>
    <w:rsid w:val="00F51D89"/>
    <w:rsid w:val="00F53E6F"/>
    <w:rsid w:val="00F5653B"/>
    <w:rsid w:val="00F56DD7"/>
    <w:rsid w:val="00F57C2B"/>
    <w:rsid w:val="00F60797"/>
    <w:rsid w:val="00F646EB"/>
    <w:rsid w:val="00F64D72"/>
    <w:rsid w:val="00F7229B"/>
    <w:rsid w:val="00F80DD6"/>
    <w:rsid w:val="00F82D93"/>
    <w:rsid w:val="00F940E0"/>
    <w:rsid w:val="00F942F8"/>
    <w:rsid w:val="00F948C9"/>
    <w:rsid w:val="00F956DD"/>
    <w:rsid w:val="00F97520"/>
    <w:rsid w:val="00F97B60"/>
    <w:rsid w:val="00F97BC7"/>
    <w:rsid w:val="00FA0F12"/>
    <w:rsid w:val="00FA0FAF"/>
    <w:rsid w:val="00FA401E"/>
    <w:rsid w:val="00FA58D5"/>
    <w:rsid w:val="00FA72AA"/>
    <w:rsid w:val="00FB05E9"/>
    <w:rsid w:val="00FB6B11"/>
    <w:rsid w:val="00FC0066"/>
    <w:rsid w:val="00FC0DCB"/>
    <w:rsid w:val="00FC1181"/>
    <w:rsid w:val="00FC1FFC"/>
    <w:rsid w:val="00FC3A64"/>
    <w:rsid w:val="00FC4799"/>
    <w:rsid w:val="00FC5E36"/>
    <w:rsid w:val="00FC6497"/>
    <w:rsid w:val="00FD041C"/>
    <w:rsid w:val="00FD4291"/>
    <w:rsid w:val="00FD452B"/>
    <w:rsid w:val="00FD578C"/>
    <w:rsid w:val="00FD7D6C"/>
    <w:rsid w:val="00FE0924"/>
    <w:rsid w:val="00FE28B9"/>
    <w:rsid w:val="00FE37EA"/>
    <w:rsid w:val="00FE6D45"/>
    <w:rsid w:val="00FF071E"/>
    <w:rsid w:val="00FF29F5"/>
    <w:rsid w:val="00FF335B"/>
    <w:rsid w:val="00FF53B8"/>
    <w:rsid w:val="00FF7333"/>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fillcolor="white">
      <v:fill color="white"/>
      <v:textbox inset="5.85pt,.7pt,5.85pt,.7pt"/>
    </o:shapedefaults>
    <o:shapelayout v:ext="edit">
      <o:idmap v:ext="edit" data="1"/>
    </o:shapelayout>
  </w:shapeDefaults>
  <w:decimalSymbol w:val="."/>
  <w:listSeparator w:val=","/>
  <w15:chartTrackingRefBased/>
  <w15:docId w15:val="{DF95CA90-6988-4EF2-BEAB-B625A29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4B"/>
    <w:pPr>
      <w:widowControl w:val="0"/>
      <w:jc w:val="both"/>
    </w:pPr>
    <w:rPr>
      <w:kern w:val="2"/>
      <w:sz w:val="21"/>
      <w:szCs w:val="24"/>
    </w:rPr>
  </w:style>
  <w:style w:type="paragraph" w:styleId="3">
    <w:name w:val="heading 3"/>
    <w:basedOn w:val="a"/>
    <w:qFormat/>
    <w:rsid w:val="00F56DD7"/>
    <w:pPr>
      <w:widowControl/>
      <w:jc w:val="left"/>
      <w:outlineLvl w:val="2"/>
    </w:pPr>
    <w:rPr>
      <w:rFonts w:ascii="ＭＳ 明朝" w:hAnsi="ＭＳ 明朝"/>
      <w:b/>
      <w:bCs/>
      <w:kern w:val="0"/>
      <w:sz w:val="27"/>
      <w:szCs w:val="27"/>
    </w:rPr>
  </w:style>
  <w:style w:type="paragraph" w:styleId="4">
    <w:name w:val="heading 4"/>
    <w:basedOn w:val="a"/>
    <w:next w:val="a"/>
    <w:qFormat/>
    <w:rsid w:val="00A13D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Balloon Text"/>
    <w:basedOn w:val="a"/>
    <w:semiHidden/>
    <w:rsid w:val="004E47B7"/>
    <w:rPr>
      <w:rFonts w:ascii="Arial" w:eastAsia="ＭＳ ゴシック" w:hAnsi="Arial"/>
      <w:sz w:val="18"/>
      <w:szCs w:val="18"/>
    </w:rPr>
  </w:style>
  <w:style w:type="table" w:styleId="a5">
    <w:name w:val="Table Grid"/>
    <w:basedOn w:val="a1"/>
    <w:rsid w:val="001B1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B1E81"/>
    <w:rPr>
      <w:color w:val="0000FF"/>
      <w:u w:val="single"/>
    </w:rPr>
  </w:style>
  <w:style w:type="paragraph" w:styleId="2">
    <w:name w:val="Body Text Indent 2"/>
    <w:basedOn w:val="a"/>
    <w:rsid w:val="00776494"/>
    <w:pPr>
      <w:spacing w:line="480" w:lineRule="auto"/>
      <w:ind w:leftChars="400" w:left="851"/>
    </w:pPr>
  </w:style>
  <w:style w:type="paragraph" w:styleId="a7">
    <w:name w:val="footer"/>
    <w:basedOn w:val="a"/>
    <w:rsid w:val="00776494"/>
    <w:pPr>
      <w:tabs>
        <w:tab w:val="center" w:pos="4252"/>
        <w:tab w:val="right" w:pos="8504"/>
      </w:tabs>
      <w:snapToGrid w:val="0"/>
    </w:pPr>
  </w:style>
  <w:style w:type="character" w:styleId="a8">
    <w:name w:val="page number"/>
    <w:basedOn w:val="a0"/>
    <w:rsid w:val="00776494"/>
  </w:style>
  <w:style w:type="paragraph" w:styleId="30">
    <w:name w:val="Body Text Indent 3"/>
    <w:basedOn w:val="a"/>
    <w:rsid w:val="000C5CE7"/>
    <w:pPr>
      <w:ind w:leftChars="400" w:left="851"/>
    </w:pPr>
    <w:rPr>
      <w:sz w:val="16"/>
      <w:szCs w:val="16"/>
    </w:rPr>
  </w:style>
  <w:style w:type="paragraph" w:customStyle="1" w:styleId="note">
    <w:name w:val="note"/>
    <w:basedOn w:val="a"/>
    <w:rsid w:val="000C5CE7"/>
    <w:pPr>
      <w:widowControl/>
      <w:spacing w:before="100" w:beforeAutospacing="1" w:after="100" w:afterAutospacing="1"/>
      <w:jc w:val="left"/>
    </w:pPr>
    <w:rPr>
      <w:rFonts w:ascii="ＭＳ 明朝" w:hAnsi="ＭＳ 明朝"/>
      <w:kern w:val="0"/>
      <w:sz w:val="24"/>
    </w:rPr>
  </w:style>
  <w:style w:type="character" w:styleId="a9">
    <w:name w:val="FollowedHyperlink"/>
    <w:rsid w:val="008B349B"/>
    <w:rPr>
      <w:color w:val="800080"/>
      <w:u w:val="single"/>
    </w:rPr>
  </w:style>
  <w:style w:type="character" w:styleId="aa">
    <w:name w:val="Strong"/>
    <w:qFormat/>
    <w:rsid w:val="001C512A"/>
    <w:rPr>
      <w:b/>
      <w:bCs/>
    </w:rPr>
  </w:style>
  <w:style w:type="paragraph" w:styleId="Web">
    <w:name w:val="Normal (Web)"/>
    <w:basedOn w:val="a"/>
    <w:uiPriority w:val="99"/>
    <w:rsid w:val="001C512A"/>
    <w:pPr>
      <w:widowControl/>
      <w:jc w:val="left"/>
    </w:pPr>
    <w:rPr>
      <w:rFonts w:ascii="ＭＳ Ｐゴシック" w:eastAsia="ＭＳ Ｐゴシック" w:hAnsi="ＭＳ Ｐゴシック" w:cs="ＭＳ Ｐゴシック"/>
      <w:kern w:val="0"/>
      <w:sz w:val="24"/>
    </w:rPr>
  </w:style>
  <w:style w:type="paragraph" w:styleId="ab">
    <w:name w:val="header"/>
    <w:basedOn w:val="a"/>
    <w:link w:val="ac"/>
    <w:rsid w:val="004C090E"/>
    <w:pPr>
      <w:tabs>
        <w:tab w:val="center" w:pos="4252"/>
        <w:tab w:val="right" w:pos="8504"/>
      </w:tabs>
      <w:snapToGrid w:val="0"/>
    </w:pPr>
  </w:style>
  <w:style w:type="paragraph" w:styleId="ad">
    <w:name w:val="Date"/>
    <w:basedOn w:val="a"/>
    <w:next w:val="a"/>
    <w:rsid w:val="00BD0F54"/>
  </w:style>
  <w:style w:type="paragraph" w:customStyle="1" w:styleId="ae">
    <w:name w:val="一太郎"/>
    <w:rsid w:val="000D43A7"/>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line1">
    <w:name w:val="line1"/>
    <w:rsid w:val="00501466"/>
    <w:rPr>
      <w:u w:val="single"/>
    </w:rPr>
  </w:style>
  <w:style w:type="character" w:customStyle="1" w:styleId="mal101">
    <w:name w:val="mal101"/>
    <w:basedOn w:val="a0"/>
    <w:rsid w:val="00501466"/>
  </w:style>
  <w:style w:type="paragraph" w:customStyle="1" w:styleId="Default">
    <w:name w:val="Default"/>
    <w:rsid w:val="00AC6EFD"/>
    <w:pPr>
      <w:widowControl w:val="0"/>
      <w:autoSpaceDE w:val="0"/>
      <w:autoSpaceDN w:val="0"/>
      <w:adjustRightInd w:val="0"/>
    </w:pPr>
    <w:rPr>
      <w:rFonts w:ascii="ＭＳ 明朝" w:cs="ＭＳ 明朝"/>
      <w:color w:val="000000"/>
      <w:sz w:val="24"/>
      <w:szCs w:val="24"/>
    </w:rPr>
  </w:style>
  <w:style w:type="character" w:customStyle="1" w:styleId="ac">
    <w:name w:val="ヘッダー (文字)"/>
    <w:link w:val="ab"/>
    <w:semiHidden/>
    <w:rsid w:val="00B7723F"/>
    <w:rPr>
      <w:rFonts w:ascii="Century" w:eastAsia="ＭＳ 明朝" w:hAnsi="Century"/>
      <w:kern w:val="2"/>
      <w:sz w:val="21"/>
      <w:szCs w:val="24"/>
      <w:lang w:val="en-US" w:eastAsia="ja-JP" w:bidi="ar-SA"/>
    </w:rPr>
  </w:style>
  <w:style w:type="paragraph" w:styleId="af">
    <w:name w:val="List Paragraph"/>
    <w:basedOn w:val="a"/>
    <w:qFormat/>
    <w:rsid w:val="00564348"/>
    <w:pPr>
      <w:ind w:leftChars="400" w:left="840"/>
    </w:pPr>
    <w:rPr>
      <w:szCs w:val="22"/>
    </w:rPr>
  </w:style>
  <w:style w:type="character" w:customStyle="1" w:styleId="apple-converted-space">
    <w:name w:val="apple-converted-space"/>
    <w:basedOn w:val="a0"/>
    <w:rsid w:val="005E362E"/>
  </w:style>
  <w:style w:type="character" w:styleId="af0">
    <w:name w:val="Emphasis"/>
    <w:uiPriority w:val="20"/>
    <w:qFormat/>
    <w:rsid w:val="00312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901">
      <w:bodyDiv w:val="1"/>
      <w:marLeft w:val="0"/>
      <w:marRight w:val="0"/>
      <w:marTop w:val="0"/>
      <w:marBottom w:val="0"/>
      <w:divBdr>
        <w:top w:val="none" w:sz="0" w:space="0" w:color="auto"/>
        <w:left w:val="none" w:sz="0" w:space="0" w:color="auto"/>
        <w:bottom w:val="none" w:sz="0" w:space="0" w:color="auto"/>
        <w:right w:val="none" w:sz="0" w:space="0" w:color="auto"/>
      </w:divBdr>
    </w:div>
    <w:div w:id="497504978">
      <w:bodyDiv w:val="1"/>
      <w:marLeft w:val="0"/>
      <w:marRight w:val="0"/>
      <w:marTop w:val="0"/>
      <w:marBottom w:val="0"/>
      <w:divBdr>
        <w:top w:val="none" w:sz="0" w:space="0" w:color="auto"/>
        <w:left w:val="none" w:sz="0" w:space="0" w:color="auto"/>
        <w:bottom w:val="none" w:sz="0" w:space="0" w:color="auto"/>
        <w:right w:val="none" w:sz="0" w:space="0" w:color="auto"/>
      </w:divBdr>
    </w:div>
    <w:div w:id="701982125">
      <w:bodyDiv w:val="1"/>
      <w:marLeft w:val="0"/>
      <w:marRight w:val="0"/>
      <w:marTop w:val="0"/>
      <w:marBottom w:val="0"/>
      <w:divBdr>
        <w:top w:val="none" w:sz="0" w:space="0" w:color="auto"/>
        <w:left w:val="none" w:sz="0" w:space="0" w:color="auto"/>
        <w:bottom w:val="none" w:sz="0" w:space="0" w:color="auto"/>
        <w:right w:val="none" w:sz="0" w:space="0" w:color="auto"/>
      </w:divBdr>
    </w:div>
    <w:div w:id="798457288">
      <w:bodyDiv w:val="1"/>
      <w:marLeft w:val="0"/>
      <w:marRight w:val="0"/>
      <w:marTop w:val="0"/>
      <w:marBottom w:val="0"/>
      <w:divBdr>
        <w:top w:val="none" w:sz="0" w:space="0" w:color="auto"/>
        <w:left w:val="none" w:sz="0" w:space="0" w:color="auto"/>
        <w:bottom w:val="none" w:sz="0" w:space="0" w:color="auto"/>
        <w:right w:val="none" w:sz="0" w:space="0" w:color="auto"/>
      </w:divBdr>
    </w:div>
    <w:div w:id="844515097">
      <w:bodyDiv w:val="1"/>
      <w:marLeft w:val="0"/>
      <w:marRight w:val="0"/>
      <w:marTop w:val="0"/>
      <w:marBottom w:val="0"/>
      <w:divBdr>
        <w:top w:val="none" w:sz="0" w:space="0" w:color="auto"/>
        <w:left w:val="none" w:sz="0" w:space="0" w:color="auto"/>
        <w:bottom w:val="none" w:sz="0" w:space="0" w:color="auto"/>
        <w:right w:val="none" w:sz="0" w:space="0" w:color="auto"/>
      </w:divBdr>
    </w:div>
    <w:div w:id="859778394">
      <w:bodyDiv w:val="1"/>
      <w:marLeft w:val="0"/>
      <w:marRight w:val="0"/>
      <w:marTop w:val="0"/>
      <w:marBottom w:val="0"/>
      <w:divBdr>
        <w:top w:val="none" w:sz="0" w:space="0" w:color="auto"/>
        <w:left w:val="none" w:sz="0" w:space="0" w:color="auto"/>
        <w:bottom w:val="none" w:sz="0" w:space="0" w:color="auto"/>
        <w:right w:val="none" w:sz="0" w:space="0" w:color="auto"/>
      </w:divBdr>
    </w:div>
    <w:div w:id="1046372722">
      <w:bodyDiv w:val="1"/>
      <w:marLeft w:val="0"/>
      <w:marRight w:val="0"/>
      <w:marTop w:val="0"/>
      <w:marBottom w:val="0"/>
      <w:divBdr>
        <w:top w:val="none" w:sz="0" w:space="0" w:color="auto"/>
        <w:left w:val="none" w:sz="0" w:space="0" w:color="auto"/>
        <w:bottom w:val="none" w:sz="0" w:space="0" w:color="auto"/>
        <w:right w:val="none" w:sz="0" w:space="0" w:color="auto"/>
      </w:divBdr>
    </w:div>
    <w:div w:id="1213616741">
      <w:bodyDiv w:val="1"/>
      <w:marLeft w:val="0"/>
      <w:marRight w:val="0"/>
      <w:marTop w:val="0"/>
      <w:marBottom w:val="0"/>
      <w:divBdr>
        <w:top w:val="none" w:sz="0" w:space="0" w:color="auto"/>
        <w:left w:val="none" w:sz="0" w:space="0" w:color="auto"/>
        <w:bottom w:val="none" w:sz="0" w:space="0" w:color="auto"/>
        <w:right w:val="none" w:sz="0" w:space="0" w:color="auto"/>
      </w:divBdr>
    </w:div>
    <w:div w:id="1906449361">
      <w:bodyDiv w:val="1"/>
      <w:marLeft w:val="0"/>
      <w:marRight w:val="0"/>
      <w:marTop w:val="0"/>
      <w:marBottom w:val="0"/>
      <w:divBdr>
        <w:top w:val="none" w:sz="0" w:space="0" w:color="auto"/>
        <w:left w:val="none" w:sz="0" w:space="0" w:color="auto"/>
        <w:bottom w:val="none" w:sz="0" w:space="0" w:color="auto"/>
        <w:right w:val="none" w:sz="0" w:space="0" w:color="auto"/>
      </w:divBdr>
    </w:div>
    <w:div w:id="20676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A2818-647D-4A07-8FCC-EEA3ABA6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543BA6E3</Template>
  <TotalTime>0</TotalTime>
  <Pages>13</Pages>
  <Words>8723</Words>
  <Characters>631</Characters>
  <Application>Microsoft Office Word</Application>
  <DocSecurity>0</DocSecurity>
  <Lines>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＜接待ゴルフも仕事のうち？＞</vt:lpstr>
      <vt:lpstr>＜接待ゴルフも仕事のうち？＞</vt:lpstr>
    </vt:vector>
  </TitlesOfParts>
  <Company/>
  <LinksUpToDate>false</LinksUpToDate>
  <CharactersWithSpaces>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＜接待ゴルフも仕事のうち？＞</dc:title>
  <dc:subject/>
  <dc:creator>west</dc:creator>
  <cp:keywords/>
  <dc:description/>
  <cp:lastModifiedBy>田畑 和輝</cp:lastModifiedBy>
  <cp:revision>3</cp:revision>
  <cp:lastPrinted>2018-03-14T07:09:00Z</cp:lastPrinted>
  <dcterms:created xsi:type="dcterms:W3CDTF">2018-06-28T03:53:00Z</dcterms:created>
  <dcterms:modified xsi:type="dcterms:W3CDTF">2018-06-28T03:57:00Z</dcterms:modified>
</cp:coreProperties>
</file>